
<file path=[Content_Types].xml><?xml version="1.0" encoding="utf-8"?>
<Types xmlns="http://schemas.openxmlformats.org/package/2006/content-types">
  <Default Extension="bin" ContentType="application/vnd.openxmlformats-officedocument.oleObject"/>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D787" w14:textId="77777777" w:rsidR="0048364F" w:rsidRPr="00BC4B7C" w:rsidRDefault="00B92576" w:rsidP="0048364F">
      <w:pPr>
        <w:pStyle w:val="Session"/>
      </w:pPr>
      <w:r w:rsidRPr="00BC4B7C">
        <w:t>2022</w:t>
      </w:r>
      <w:r w:rsidR="00BC4B7C">
        <w:noBreakHyphen/>
      </w:r>
      <w:r w:rsidRPr="00BC4B7C">
        <w:t>2023</w:t>
      </w:r>
      <w:r w:rsidR="00BC4B7C">
        <w:noBreakHyphen/>
      </w:r>
      <w:r w:rsidRPr="00BC4B7C">
        <w:t>2024</w:t>
      </w:r>
    </w:p>
    <w:p w14:paraId="661836B3" w14:textId="77777777" w:rsidR="0048364F" w:rsidRPr="00BC4B7C" w:rsidRDefault="0048364F" w:rsidP="0048364F">
      <w:pPr>
        <w:rPr>
          <w:sz w:val="28"/>
        </w:rPr>
      </w:pPr>
    </w:p>
    <w:p w14:paraId="49F75701" w14:textId="77777777" w:rsidR="0048364F" w:rsidRPr="00BC4B7C" w:rsidRDefault="0048364F" w:rsidP="0048364F">
      <w:pPr>
        <w:rPr>
          <w:sz w:val="28"/>
        </w:rPr>
      </w:pPr>
      <w:r w:rsidRPr="00BC4B7C">
        <w:rPr>
          <w:sz w:val="28"/>
        </w:rPr>
        <w:t>The Parliament of the</w:t>
      </w:r>
    </w:p>
    <w:p w14:paraId="30D1A35F" w14:textId="77777777" w:rsidR="0048364F" w:rsidRPr="00BC4B7C" w:rsidRDefault="0048364F" w:rsidP="0048364F">
      <w:pPr>
        <w:rPr>
          <w:sz w:val="28"/>
        </w:rPr>
      </w:pPr>
      <w:r w:rsidRPr="00BC4B7C">
        <w:rPr>
          <w:sz w:val="28"/>
        </w:rPr>
        <w:t>Commonwealth of Australia</w:t>
      </w:r>
    </w:p>
    <w:p w14:paraId="75753D77" w14:textId="77777777" w:rsidR="0048364F" w:rsidRPr="00BC4B7C" w:rsidRDefault="0048364F" w:rsidP="0048364F">
      <w:pPr>
        <w:rPr>
          <w:sz w:val="28"/>
        </w:rPr>
      </w:pPr>
    </w:p>
    <w:p w14:paraId="2DC3E2C9" w14:textId="77777777" w:rsidR="0048364F" w:rsidRPr="00BC4B7C" w:rsidRDefault="0048364F" w:rsidP="0048364F">
      <w:pPr>
        <w:pStyle w:val="House"/>
      </w:pPr>
      <w:r w:rsidRPr="00BC4B7C">
        <w:t>HOUSE OF REPRESENTATIVES</w:t>
      </w:r>
    </w:p>
    <w:p w14:paraId="4EE009DE" w14:textId="77777777" w:rsidR="0048364F" w:rsidRPr="00BC4B7C" w:rsidRDefault="0048364F" w:rsidP="0048364F"/>
    <w:p w14:paraId="03E7631E" w14:textId="77777777" w:rsidR="0048364F" w:rsidRPr="00BC4B7C" w:rsidRDefault="0048364F" w:rsidP="0048364F"/>
    <w:p w14:paraId="5ED224BA" w14:textId="77777777" w:rsidR="0048364F" w:rsidRPr="00BC4B7C" w:rsidRDefault="0048364F" w:rsidP="0048364F"/>
    <w:p w14:paraId="3ED7E191" w14:textId="77777777" w:rsidR="0048364F" w:rsidRPr="00BC4B7C" w:rsidRDefault="0048364F" w:rsidP="0048364F"/>
    <w:p w14:paraId="7AF54406" w14:textId="77777777" w:rsidR="0048364F" w:rsidRPr="00BC4B7C" w:rsidRDefault="0048364F" w:rsidP="0048364F">
      <w:pPr>
        <w:rPr>
          <w:sz w:val="19"/>
        </w:rPr>
      </w:pPr>
    </w:p>
    <w:p w14:paraId="2E3F9DE8" w14:textId="77777777" w:rsidR="0048364F" w:rsidRPr="00BC4B7C" w:rsidRDefault="0048364F" w:rsidP="0048364F">
      <w:pPr>
        <w:rPr>
          <w:sz w:val="19"/>
        </w:rPr>
      </w:pPr>
    </w:p>
    <w:p w14:paraId="59998D58" w14:textId="77777777" w:rsidR="0048364F" w:rsidRPr="00BC4B7C" w:rsidRDefault="0048364F" w:rsidP="0048364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A7534D" w14:paraId="64BEF187" w14:textId="77777777" w:rsidTr="00A7534D">
        <w:tc>
          <w:tcPr>
            <w:tcW w:w="5000" w:type="pct"/>
            <w:shd w:val="clear" w:color="auto" w:fill="auto"/>
          </w:tcPr>
          <w:p w14:paraId="72D04E6B" w14:textId="77777777" w:rsidR="00A7534D" w:rsidRDefault="00A7534D" w:rsidP="00A7534D">
            <w:pPr>
              <w:jc w:val="center"/>
              <w:rPr>
                <w:b/>
                <w:sz w:val="26"/>
              </w:rPr>
            </w:pPr>
            <w:r>
              <w:rPr>
                <w:b/>
                <w:sz w:val="26"/>
              </w:rPr>
              <w:t>EXPOSURE DRAFT</w:t>
            </w:r>
          </w:p>
          <w:p w14:paraId="3C5D5CD3" w14:textId="77777777" w:rsidR="00A7534D" w:rsidRPr="00A7534D" w:rsidRDefault="00A7534D" w:rsidP="00A7534D">
            <w:pPr>
              <w:rPr>
                <w:b/>
                <w:sz w:val="20"/>
              </w:rPr>
            </w:pPr>
          </w:p>
        </w:tc>
      </w:tr>
    </w:tbl>
    <w:p w14:paraId="0C44B0F2" w14:textId="77777777" w:rsidR="0048364F" w:rsidRDefault="0048364F" w:rsidP="0048364F">
      <w:pPr>
        <w:rPr>
          <w:sz w:val="19"/>
        </w:rPr>
      </w:pPr>
    </w:p>
    <w:p w14:paraId="4244F2C7" w14:textId="77777777" w:rsidR="00A7534D" w:rsidRPr="00BC4B7C" w:rsidRDefault="00A7534D" w:rsidP="0048364F">
      <w:pPr>
        <w:rPr>
          <w:sz w:val="19"/>
        </w:rPr>
      </w:pPr>
    </w:p>
    <w:p w14:paraId="6A22A557" w14:textId="77777777" w:rsidR="0048364F" w:rsidRPr="00BC4B7C" w:rsidRDefault="005718B0" w:rsidP="0048364F">
      <w:pPr>
        <w:pStyle w:val="ShortT"/>
      </w:pPr>
      <w:r w:rsidRPr="00BC4B7C">
        <w:t>Treasury Laws Amendment (Multinational—Global and Domestic Minimum Tax) (Consequential) Bill 2024</w:t>
      </w:r>
    </w:p>
    <w:p w14:paraId="4E2DEDC5" w14:textId="77777777" w:rsidR="0048364F" w:rsidRPr="00BC4B7C" w:rsidRDefault="0048364F" w:rsidP="0048364F"/>
    <w:p w14:paraId="53077F5F" w14:textId="77777777" w:rsidR="0048364F" w:rsidRPr="00BC4B7C" w:rsidRDefault="00C164CA" w:rsidP="0048364F">
      <w:pPr>
        <w:pStyle w:val="Actno"/>
      </w:pPr>
      <w:r w:rsidRPr="00BC4B7C">
        <w:t xml:space="preserve">No.      , </w:t>
      </w:r>
      <w:r w:rsidR="00B92576" w:rsidRPr="00BC4B7C">
        <w:t>2024</w:t>
      </w:r>
    </w:p>
    <w:p w14:paraId="61AE536D" w14:textId="77777777" w:rsidR="0048364F" w:rsidRPr="00BC4B7C" w:rsidRDefault="0048364F" w:rsidP="0048364F"/>
    <w:p w14:paraId="77C3565C" w14:textId="77777777" w:rsidR="0048364F" w:rsidRPr="00BC4B7C" w:rsidRDefault="0048364F" w:rsidP="0048364F">
      <w:pPr>
        <w:pStyle w:val="Portfolio"/>
      </w:pPr>
      <w:r w:rsidRPr="00BC4B7C">
        <w:t>(</w:t>
      </w:r>
      <w:r w:rsidR="005718B0" w:rsidRPr="00BC4B7C">
        <w:t>Treasury</w:t>
      </w:r>
      <w:r w:rsidRPr="00BC4B7C">
        <w:t>)</w:t>
      </w:r>
    </w:p>
    <w:p w14:paraId="1BD4F87E" w14:textId="77777777" w:rsidR="0048364F" w:rsidRPr="00BC4B7C" w:rsidRDefault="0048364F" w:rsidP="0048364F"/>
    <w:p w14:paraId="544DB0FF" w14:textId="77777777" w:rsidR="0048364F" w:rsidRPr="00BC4B7C" w:rsidRDefault="0048364F" w:rsidP="0048364F"/>
    <w:p w14:paraId="438BFB75" w14:textId="77777777" w:rsidR="0048364F" w:rsidRPr="00BC4B7C" w:rsidRDefault="0048364F" w:rsidP="0048364F"/>
    <w:p w14:paraId="6C3A82A8" w14:textId="77777777" w:rsidR="0048364F" w:rsidRPr="00BC4B7C" w:rsidRDefault="0048364F" w:rsidP="0048364F">
      <w:pPr>
        <w:pStyle w:val="LongT"/>
      </w:pPr>
      <w:r w:rsidRPr="00BC4B7C">
        <w:t xml:space="preserve">A Bill for an Act to </w:t>
      </w:r>
      <w:r w:rsidR="00480693" w:rsidRPr="00BC4B7C">
        <w:t xml:space="preserve">make amendments consequent on the enactment of the </w:t>
      </w:r>
      <w:r w:rsidR="006820AB" w:rsidRPr="00BC4B7C">
        <w:rPr>
          <w:i/>
        </w:rPr>
        <w:t>Taxation (Multinational—Global and Domestic Minimum Tax) Act 2024</w:t>
      </w:r>
      <w:r w:rsidRPr="00BC4B7C">
        <w:t>, and for related purposes</w:t>
      </w:r>
    </w:p>
    <w:p w14:paraId="1BB347FE" w14:textId="77777777" w:rsidR="0048364F" w:rsidRPr="00A7534D" w:rsidRDefault="0048364F" w:rsidP="0048364F">
      <w:pPr>
        <w:pStyle w:val="Header"/>
        <w:tabs>
          <w:tab w:val="clear" w:pos="4150"/>
          <w:tab w:val="clear" w:pos="8307"/>
        </w:tabs>
      </w:pPr>
      <w:r w:rsidRPr="00A7534D">
        <w:rPr>
          <w:rStyle w:val="CharAmSchNo"/>
        </w:rPr>
        <w:t xml:space="preserve"> </w:t>
      </w:r>
      <w:r w:rsidRPr="00A7534D">
        <w:rPr>
          <w:rStyle w:val="CharAmSchText"/>
        </w:rPr>
        <w:t xml:space="preserve"> </w:t>
      </w:r>
    </w:p>
    <w:p w14:paraId="47DD908C" w14:textId="77777777" w:rsidR="0048364F" w:rsidRPr="00A7534D" w:rsidRDefault="0048364F" w:rsidP="0048364F">
      <w:pPr>
        <w:pStyle w:val="Header"/>
        <w:tabs>
          <w:tab w:val="clear" w:pos="4150"/>
          <w:tab w:val="clear" w:pos="8307"/>
        </w:tabs>
      </w:pPr>
      <w:r w:rsidRPr="00A7534D">
        <w:rPr>
          <w:rStyle w:val="CharAmPartNo"/>
        </w:rPr>
        <w:t xml:space="preserve"> </w:t>
      </w:r>
      <w:r w:rsidRPr="00A7534D">
        <w:rPr>
          <w:rStyle w:val="CharAmPartText"/>
        </w:rPr>
        <w:t xml:space="preserve"> </w:t>
      </w:r>
    </w:p>
    <w:p w14:paraId="19FF2A52" w14:textId="77777777" w:rsidR="0048364F" w:rsidRPr="00BC4B7C" w:rsidRDefault="0048364F" w:rsidP="0048364F">
      <w:pPr>
        <w:sectPr w:rsidR="0048364F" w:rsidRPr="00BC4B7C" w:rsidSect="002F7E03">
          <w:headerReference w:type="even" r:id="rId7"/>
          <w:headerReference w:type="default" r:id="rId8"/>
          <w:footerReference w:type="even" r:id="rId9"/>
          <w:footerReference w:type="default" r:id="rId10"/>
          <w:headerReference w:type="first" r:id="rId11"/>
          <w:footerReference w:type="first" r:id="rId12"/>
          <w:pgSz w:w="11907" w:h="16839"/>
          <w:pgMar w:top="1418" w:right="2410" w:bottom="4252" w:left="2410" w:header="720" w:footer="3402" w:gutter="0"/>
          <w:cols w:space="708"/>
          <w:docGrid w:linePitch="360"/>
        </w:sectPr>
      </w:pPr>
    </w:p>
    <w:p w14:paraId="6D074EFF" w14:textId="77777777" w:rsidR="0048364F" w:rsidRPr="00BC4B7C" w:rsidRDefault="0048364F" w:rsidP="0048364F">
      <w:pPr>
        <w:outlineLvl w:val="0"/>
        <w:rPr>
          <w:sz w:val="36"/>
        </w:rPr>
      </w:pPr>
      <w:r w:rsidRPr="00BC4B7C">
        <w:rPr>
          <w:sz w:val="36"/>
        </w:rPr>
        <w:lastRenderedPageBreak/>
        <w:t>Contents</w:t>
      </w:r>
    </w:p>
    <w:p w14:paraId="4C6E8A37" w14:textId="77777777" w:rsidR="00A7534D" w:rsidRDefault="00A7534D">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A7534D">
        <w:rPr>
          <w:noProof/>
        </w:rPr>
        <w:tab/>
      </w:r>
      <w:r w:rsidRPr="00A7534D">
        <w:rPr>
          <w:noProof/>
        </w:rPr>
        <w:fldChar w:fldCharType="begin"/>
      </w:r>
      <w:r w:rsidRPr="00A7534D">
        <w:rPr>
          <w:noProof/>
        </w:rPr>
        <w:instrText xml:space="preserve"> PAGEREF _Toc160717537 \h </w:instrText>
      </w:r>
      <w:r w:rsidRPr="00A7534D">
        <w:rPr>
          <w:noProof/>
        </w:rPr>
      </w:r>
      <w:r w:rsidRPr="00A7534D">
        <w:rPr>
          <w:noProof/>
        </w:rPr>
        <w:fldChar w:fldCharType="separate"/>
      </w:r>
      <w:r w:rsidR="001B4803">
        <w:rPr>
          <w:noProof/>
        </w:rPr>
        <w:t>1</w:t>
      </w:r>
      <w:r w:rsidRPr="00A7534D">
        <w:rPr>
          <w:noProof/>
        </w:rPr>
        <w:fldChar w:fldCharType="end"/>
      </w:r>
    </w:p>
    <w:p w14:paraId="47B94A4E" w14:textId="77777777" w:rsidR="00A7534D" w:rsidRDefault="00A7534D">
      <w:pPr>
        <w:pStyle w:val="TOC5"/>
        <w:rPr>
          <w:rFonts w:asciiTheme="minorHAnsi" w:eastAsiaTheme="minorEastAsia" w:hAnsiTheme="minorHAnsi" w:cstheme="minorBidi"/>
          <w:noProof/>
          <w:kern w:val="0"/>
          <w:sz w:val="22"/>
          <w:szCs w:val="22"/>
        </w:rPr>
      </w:pPr>
      <w:r>
        <w:rPr>
          <w:noProof/>
        </w:rPr>
        <w:t>2</w:t>
      </w:r>
      <w:r>
        <w:rPr>
          <w:noProof/>
        </w:rPr>
        <w:tab/>
        <w:t>Commencement</w:t>
      </w:r>
      <w:r w:rsidRPr="00A7534D">
        <w:rPr>
          <w:noProof/>
        </w:rPr>
        <w:tab/>
      </w:r>
      <w:r w:rsidRPr="00A7534D">
        <w:rPr>
          <w:noProof/>
        </w:rPr>
        <w:fldChar w:fldCharType="begin"/>
      </w:r>
      <w:r w:rsidRPr="00A7534D">
        <w:rPr>
          <w:noProof/>
        </w:rPr>
        <w:instrText xml:space="preserve"> PAGEREF _Toc160717538 \h </w:instrText>
      </w:r>
      <w:r w:rsidRPr="00A7534D">
        <w:rPr>
          <w:noProof/>
        </w:rPr>
      </w:r>
      <w:r w:rsidRPr="00A7534D">
        <w:rPr>
          <w:noProof/>
        </w:rPr>
        <w:fldChar w:fldCharType="separate"/>
      </w:r>
      <w:r w:rsidR="001B4803">
        <w:rPr>
          <w:noProof/>
        </w:rPr>
        <w:t>2</w:t>
      </w:r>
      <w:r w:rsidRPr="00A7534D">
        <w:rPr>
          <w:noProof/>
        </w:rPr>
        <w:fldChar w:fldCharType="end"/>
      </w:r>
    </w:p>
    <w:p w14:paraId="2A646283" w14:textId="77777777" w:rsidR="00A7534D" w:rsidRDefault="00A7534D">
      <w:pPr>
        <w:pStyle w:val="TOC5"/>
        <w:rPr>
          <w:rFonts w:asciiTheme="minorHAnsi" w:eastAsiaTheme="minorEastAsia" w:hAnsiTheme="minorHAnsi" w:cstheme="minorBidi"/>
          <w:noProof/>
          <w:kern w:val="0"/>
          <w:sz w:val="22"/>
          <w:szCs w:val="22"/>
        </w:rPr>
      </w:pPr>
      <w:r>
        <w:rPr>
          <w:noProof/>
        </w:rPr>
        <w:t>3</w:t>
      </w:r>
      <w:r>
        <w:rPr>
          <w:noProof/>
        </w:rPr>
        <w:tab/>
        <w:t>Schedules</w:t>
      </w:r>
      <w:r w:rsidRPr="00A7534D">
        <w:rPr>
          <w:noProof/>
        </w:rPr>
        <w:tab/>
      </w:r>
      <w:r w:rsidRPr="00A7534D">
        <w:rPr>
          <w:noProof/>
        </w:rPr>
        <w:fldChar w:fldCharType="begin"/>
      </w:r>
      <w:r w:rsidRPr="00A7534D">
        <w:rPr>
          <w:noProof/>
        </w:rPr>
        <w:instrText xml:space="preserve"> PAGEREF _Toc160717539 \h </w:instrText>
      </w:r>
      <w:r w:rsidRPr="00A7534D">
        <w:rPr>
          <w:noProof/>
        </w:rPr>
      </w:r>
      <w:r w:rsidRPr="00A7534D">
        <w:rPr>
          <w:noProof/>
        </w:rPr>
        <w:fldChar w:fldCharType="separate"/>
      </w:r>
      <w:r w:rsidR="001B4803">
        <w:rPr>
          <w:noProof/>
        </w:rPr>
        <w:t>2</w:t>
      </w:r>
      <w:r w:rsidRPr="00A7534D">
        <w:rPr>
          <w:noProof/>
        </w:rPr>
        <w:fldChar w:fldCharType="end"/>
      </w:r>
    </w:p>
    <w:p w14:paraId="6823FCB3" w14:textId="77777777" w:rsidR="00A7534D" w:rsidRDefault="00A7534D">
      <w:pPr>
        <w:pStyle w:val="TOC6"/>
        <w:rPr>
          <w:rFonts w:asciiTheme="minorHAnsi" w:eastAsiaTheme="minorEastAsia" w:hAnsiTheme="minorHAnsi" w:cstheme="minorBidi"/>
          <w:b w:val="0"/>
          <w:noProof/>
          <w:kern w:val="0"/>
          <w:sz w:val="22"/>
          <w:szCs w:val="22"/>
        </w:rPr>
      </w:pPr>
      <w:r>
        <w:rPr>
          <w:noProof/>
        </w:rPr>
        <w:t>Schedule 1—Amendments</w:t>
      </w:r>
      <w:r w:rsidRPr="00A7534D">
        <w:rPr>
          <w:b w:val="0"/>
          <w:noProof/>
          <w:sz w:val="18"/>
        </w:rPr>
        <w:tab/>
      </w:r>
      <w:r w:rsidRPr="00A7534D">
        <w:rPr>
          <w:b w:val="0"/>
          <w:noProof/>
          <w:sz w:val="18"/>
        </w:rPr>
        <w:fldChar w:fldCharType="begin"/>
      </w:r>
      <w:r w:rsidRPr="00A7534D">
        <w:rPr>
          <w:b w:val="0"/>
          <w:noProof/>
          <w:sz w:val="18"/>
        </w:rPr>
        <w:instrText xml:space="preserve"> PAGEREF _Toc160717540 \h </w:instrText>
      </w:r>
      <w:r w:rsidRPr="00A7534D">
        <w:rPr>
          <w:b w:val="0"/>
          <w:noProof/>
          <w:sz w:val="18"/>
        </w:rPr>
      </w:r>
      <w:r w:rsidRPr="00A7534D">
        <w:rPr>
          <w:b w:val="0"/>
          <w:noProof/>
          <w:sz w:val="18"/>
        </w:rPr>
        <w:fldChar w:fldCharType="separate"/>
      </w:r>
      <w:r w:rsidR="001B4803">
        <w:rPr>
          <w:b w:val="0"/>
          <w:noProof/>
          <w:sz w:val="18"/>
        </w:rPr>
        <w:t>3</w:t>
      </w:r>
      <w:r w:rsidRPr="00A7534D">
        <w:rPr>
          <w:b w:val="0"/>
          <w:noProof/>
          <w:sz w:val="18"/>
        </w:rPr>
        <w:fldChar w:fldCharType="end"/>
      </w:r>
    </w:p>
    <w:p w14:paraId="47A2594F" w14:textId="77777777" w:rsidR="00A7534D" w:rsidRDefault="00A7534D">
      <w:pPr>
        <w:pStyle w:val="TOC9"/>
        <w:rPr>
          <w:rFonts w:asciiTheme="minorHAnsi" w:eastAsiaTheme="minorEastAsia" w:hAnsiTheme="minorHAnsi" w:cstheme="minorBidi"/>
          <w:i w:val="0"/>
          <w:noProof/>
          <w:kern w:val="0"/>
          <w:sz w:val="22"/>
          <w:szCs w:val="22"/>
        </w:rPr>
      </w:pPr>
      <w:r>
        <w:rPr>
          <w:noProof/>
        </w:rPr>
        <w:t>Administrative Decisions (Judicial Review) Act 1977</w:t>
      </w:r>
      <w:r w:rsidRPr="00A7534D">
        <w:rPr>
          <w:i w:val="0"/>
          <w:noProof/>
          <w:sz w:val="18"/>
        </w:rPr>
        <w:tab/>
      </w:r>
      <w:r w:rsidRPr="00A7534D">
        <w:rPr>
          <w:i w:val="0"/>
          <w:noProof/>
          <w:sz w:val="18"/>
        </w:rPr>
        <w:fldChar w:fldCharType="begin"/>
      </w:r>
      <w:r w:rsidRPr="00A7534D">
        <w:rPr>
          <w:i w:val="0"/>
          <w:noProof/>
          <w:sz w:val="18"/>
        </w:rPr>
        <w:instrText xml:space="preserve"> PAGEREF _Toc160717541 \h </w:instrText>
      </w:r>
      <w:r w:rsidRPr="00A7534D">
        <w:rPr>
          <w:i w:val="0"/>
          <w:noProof/>
          <w:sz w:val="18"/>
        </w:rPr>
      </w:r>
      <w:r w:rsidRPr="00A7534D">
        <w:rPr>
          <w:i w:val="0"/>
          <w:noProof/>
          <w:sz w:val="18"/>
        </w:rPr>
        <w:fldChar w:fldCharType="separate"/>
      </w:r>
      <w:r w:rsidR="001B4803">
        <w:rPr>
          <w:i w:val="0"/>
          <w:noProof/>
          <w:sz w:val="18"/>
        </w:rPr>
        <w:t>3</w:t>
      </w:r>
      <w:r w:rsidRPr="00A7534D">
        <w:rPr>
          <w:i w:val="0"/>
          <w:noProof/>
          <w:sz w:val="18"/>
        </w:rPr>
        <w:fldChar w:fldCharType="end"/>
      </w:r>
    </w:p>
    <w:p w14:paraId="3A491653" w14:textId="77777777" w:rsidR="00A7534D" w:rsidRDefault="00A7534D">
      <w:pPr>
        <w:pStyle w:val="TOC9"/>
        <w:rPr>
          <w:rFonts w:asciiTheme="minorHAnsi" w:eastAsiaTheme="minorEastAsia" w:hAnsiTheme="minorHAnsi" w:cstheme="minorBidi"/>
          <w:i w:val="0"/>
          <w:noProof/>
          <w:kern w:val="0"/>
          <w:sz w:val="22"/>
          <w:szCs w:val="22"/>
        </w:rPr>
      </w:pPr>
      <w:r>
        <w:rPr>
          <w:noProof/>
        </w:rPr>
        <w:t>Income Tax Assessment Act 1997</w:t>
      </w:r>
      <w:r w:rsidRPr="00A7534D">
        <w:rPr>
          <w:i w:val="0"/>
          <w:noProof/>
          <w:sz w:val="18"/>
        </w:rPr>
        <w:tab/>
      </w:r>
      <w:r w:rsidRPr="00A7534D">
        <w:rPr>
          <w:i w:val="0"/>
          <w:noProof/>
          <w:sz w:val="18"/>
        </w:rPr>
        <w:fldChar w:fldCharType="begin"/>
      </w:r>
      <w:r w:rsidRPr="00A7534D">
        <w:rPr>
          <w:i w:val="0"/>
          <w:noProof/>
          <w:sz w:val="18"/>
        </w:rPr>
        <w:instrText xml:space="preserve"> PAGEREF _Toc160717542 \h </w:instrText>
      </w:r>
      <w:r w:rsidRPr="00A7534D">
        <w:rPr>
          <w:i w:val="0"/>
          <w:noProof/>
          <w:sz w:val="18"/>
        </w:rPr>
      </w:r>
      <w:r w:rsidRPr="00A7534D">
        <w:rPr>
          <w:i w:val="0"/>
          <w:noProof/>
          <w:sz w:val="18"/>
        </w:rPr>
        <w:fldChar w:fldCharType="separate"/>
      </w:r>
      <w:r w:rsidR="001B4803">
        <w:rPr>
          <w:i w:val="0"/>
          <w:noProof/>
          <w:sz w:val="18"/>
        </w:rPr>
        <w:t>3</w:t>
      </w:r>
      <w:r w:rsidRPr="00A7534D">
        <w:rPr>
          <w:i w:val="0"/>
          <w:noProof/>
          <w:sz w:val="18"/>
        </w:rPr>
        <w:fldChar w:fldCharType="end"/>
      </w:r>
    </w:p>
    <w:p w14:paraId="20EA33D6" w14:textId="77777777" w:rsidR="00A7534D" w:rsidRDefault="00A7534D">
      <w:pPr>
        <w:pStyle w:val="TOC9"/>
        <w:rPr>
          <w:rFonts w:asciiTheme="minorHAnsi" w:eastAsiaTheme="minorEastAsia" w:hAnsiTheme="minorHAnsi" w:cstheme="minorBidi"/>
          <w:i w:val="0"/>
          <w:noProof/>
          <w:kern w:val="0"/>
          <w:sz w:val="22"/>
          <w:szCs w:val="22"/>
        </w:rPr>
      </w:pPr>
      <w:r>
        <w:rPr>
          <w:noProof/>
        </w:rPr>
        <w:t>International Tax Agreements Act 1953</w:t>
      </w:r>
      <w:r w:rsidRPr="00A7534D">
        <w:rPr>
          <w:i w:val="0"/>
          <w:noProof/>
          <w:sz w:val="18"/>
        </w:rPr>
        <w:tab/>
      </w:r>
      <w:r w:rsidRPr="00A7534D">
        <w:rPr>
          <w:i w:val="0"/>
          <w:noProof/>
          <w:sz w:val="18"/>
        </w:rPr>
        <w:fldChar w:fldCharType="begin"/>
      </w:r>
      <w:r w:rsidRPr="00A7534D">
        <w:rPr>
          <w:i w:val="0"/>
          <w:noProof/>
          <w:sz w:val="18"/>
        </w:rPr>
        <w:instrText xml:space="preserve"> PAGEREF _Toc160717546 \h </w:instrText>
      </w:r>
      <w:r w:rsidRPr="00A7534D">
        <w:rPr>
          <w:i w:val="0"/>
          <w:noProof/>
          <w:sz w:val="18"/>
        </w:rPr>
      </w:r>
      <w:r w:rsidRPr="00A7534D">
        <w:rPr>
          <w:i w:val="0"/>
          <w:noProof/>
          <w:sz w:val="18"/>
        </w:rPr>
        <w:fldChar w:fldCharType="separate"/>
      </w:r>
      <w:r w:rsidR="001B4803">
        <w:rPr>
          <w:i w:val="0"/>
          <w:noProof/>
          <w:sz w:val="18"/>
        </w:rPr>
        <w:t>9</w:t>
      </w:r>
      <w:r w:rsidRPr="00A7534D">
        <w:rPr>
          <w:i w:val="0"/>
          <w:noProof/>
          <w:sz w:val="18"/>
        </w:rPr>
        <w:fldChar w:fldCharType="end"/>
      </w:r>
    </w:p>
    <w:p w14:paraId="53D36FBC" w14:textId="77777777" w:rsidR="00A7534D" w:rsidRDefault="00A7534D">
      <w:pPr>
        <w:pStyle w:val="TOC9"/>
        <w:rPr>
          <w:rFonts w:asciiTheme="minorHAnsi" w:eastAsiaTheme="minorEastAsia" w:hAnsiTheme="minorHAnsi" w:cstheme="minorBidi"/>
          <w:i w:val="0"/>
          <w:noProof/>
          <w:kern w:val="0"/>
          <w:sz w:val="22"/>
          <w:szCs w:val="22"/>
        </w:rPr>
      </w:pPr>
      <w:r>
        <w:rPr>
          <w:noProof/>
        </w:rPr>
        <w:t>Taxation Administration Act 1953</w:t>
      </w:r>
      <w:r w:rsidRPr="00A7534D">
        <w:rPr>
          <w:i w:val="0"/>
          <w:noProof/>
          <w:sz w:val="18"/>
        </w:rPr>
        <w:tab/>
      </w:r>
      <w:r w:rsidRPr="00A7534D">
        <w:rPr>
          <w:i w:val="0"/>
          <w:noProof/>
          <w:sz w:val="18"/>
        </w:rPr>
        <w:fldChar w:fldCharType="begin"/>
      </w:r>
      <w:r w:rsidRPr="00A7534D">
        <w:rPr>
          <w:i w:val="0"/>
          <w:noProof/>
          <w:sz w:val="18"/>
        </w:rPr>
        <w:instrText xml:space="preserve"> PAGEREF _Toc160717547 \h </w:instrText>
      </w:r>
      <w:r w:rsidRPr="00A7534D">
        <w:rPr>
          <w:i w:val="0"/>
          <w:noProof/>
          <w:sz w:val="18"/>
        </w:rPr>
      </w:r>
      <w:r w:rsidRPr="00A7534D">
        <w:rPr>
          <w:i w:val="0"/>
          <w:noProof/>
          <w:sz w:val="18"/>
        </w:rPr>
        <w:fldChar w:fldCharType="separate"/>
      </w:r>
      <w:r w:rsidR="001B4803">
        <w:rPr>
          <w:i w:val="0"/>
          <w:noProof/>
          <w:sz w:val="18"/>
        </w:rPr>
        <w:t>10</w:t>
      </w:r>
      <w:r w:rsidRPr="00A7534D">
        <w:rPr>
          <w:i w:val="0"/>
          <w:noProof/>
          <w:sz w:val="18"/>
        </w:rPr>
        <w:fldChar w:fldCharType="end"/>
      </w:r>
    </w:p>
    <w:p w14:paraId="717254B6" w14:textId="77777777" w:rsidR="00055B5C" w:rsidRPr="00BC4B7C" w:rsidRDefault="00A7534D" w:rsidP="0048364F">
      <w:r>
        <w:fldChar w:fldCharType="end"/>
      </w:r>
    </w:p>
    <w:p w14:paraId="4A28CD04" w14:textId="77777777" w:rsidR="00060FF9" w:rsidRPr="00BC4B7C" w:rsidRDefault="00060FF9" w:rsidP="0048364F"/>
    <w:p w14:paraId="1A4DF8E2" w14:textId="77777777" w:rsidR="00FE7F93" w:rsidRPr="00BC4B7C" w:rsidRDefault="00FE7F93" w:rsidP="0048364F">
      <w:pPr>
        <w:sectPr w:rsidR="00FE7F93" w:rsidRPr="00BC4B7C" w:rsidSect="002F7E03">
          <w:headerReference w:type="even" r:id="rId13"/>
          <w:headerReference w:type="default" r:id="rId14"/>
          <w:footerReference w:type="even" r:id="rId15"/>
          <w:footerReference w:type="default" r:id="rId16"/>
          <w:headerReference w:type="first" r:id="rId17"/>
          <w:pgSz w:w="11907" w:h="16839"/>
          <w:pgMar w:top="2381" w:right="2410" w:bottom="4252" w:left="2410" w:header="720" w:footer="3402" w:gutter="0"/>
          <w:pgNumType w:fmt="lowerRoman" w:start="1"/>
          <w:cols w:space="708"/>
          <w:docGrid w:linePitch="360"/>
        </w:sectPr>
      </w:pPr>
    </w:p>
    <w:p w14:paraId="3C51B531" w14:textId="77777777" w:rsidR="0048364F" w:rsidRPr="00BC4B7C" w:rsidRDefault="0048364F" w:rsidP="00A7534D">
      <w:pPr>
        <w:pStyle w:val="Page1"/>
      </w:pPr>
      <w:r w:rsidRPr="00BC4B7C">
        <w:lastRenderedPageBreak/>
        <w:t xml:space="preserve">A Bill for an Act to </w:t>
      </w:r>
      <w:r w:rsidR="006820AB" w:rsidRPr="00BC4B7C">
        <w:t xml:space="preserve">make amendments consequent on the enactment of the </w:t>
      </w:r>
      <w:r w:rsidR="006820AB" w:rsidRPr="00BC4B7C">
        <w:rPr>
          <w:i/>
        </w:rPr>
        <w:t>Taxation (Multinational—Global and Domestic Minimum Tax) Act 2024</w:t>
      </w:r>
      <w:r w:rsidRPr="00BC4B7C">
        <w:t>, and for related purposes</w:t>
      </w:r>
    </w:p>
    <w:p w14:paraId="25A0F065" w14:textId="77777777" w:rsidR="0048364F" w:rsidRPr="00BC4B7C" w:rsidRDefault="0048364F" w:rsidP="002F7E03">
      <w:pPr>
        <w:spacing w:before="240" w:line="240" w:lineRule="auto"/>
        <w:rPr>
          <w:sz w:val="32"/>
        </w:rPr>
      </w:pPr>
      <w:r w:rsidRPr="00BC4B7C">
        <w:rPr>
          <w:sz w:val="32"/>
        </w:rPr>
        <w:t>The Parliament of Australia enacts:</w:t>
      </w:r>
    </w:p>
    <w:p w14:paraId="2A331322" w14:textId="77777777" w:rsidR="0048364F" w:rsidRPr="00BC4B7C" w:rsidRDefault="0048364F" w:rsidP="002F7E03">
      <w:pPr>
        <w:pStyle w:val="ActHead5"/>
      </w:pPr>
      <w:bookmarkStart w:id="0" w:name="_Toc160717537"/>
      <w:r w:rsidRPr="00A7534D">
        <w:rPr>
          <w:rStyle w:val="CharSectno"/>
        </w:rPr>
        <w:t>1</w:t>
      </w:r>
      <w:r w:rsidRPr="00BC4B7C">
        <w:t xml:space="preserve">  Short title</w:t>
      </w:r>
      <w:bookmarkEnd w:id="0"/>
    </w:p>
    <w:p w14:paraId="0471BAEC" w14:textId="77777777" w:rsidR="0048364F" w:rsidRPr="00BC4B7C" w:rsidRDefault="0048364F" w:rsidP="002F7E03">
      <w:pPr>
        <w:pStyle w:val="subsection"/>
      </w:pPr>
      <w:r w:rsidRPr="00BC4B7C">
        <w:tab/>
      </w:r>
      <w:r w:rsidRPr="00BC4B7C">
        <w:tab/>
        <w:t xml:space="preserve">This Act </w:t>
      </w:r>
      <w:r w:rsidR="00275197" w:rsidRPr="00BC4B7C">
        <w:t xml:space="preserve">is </w:t>
      </w:r>
      <w:r w:rsidRPr="00BC4B7C">
        <w:t xml:space="preserve">the </w:t>
      </w:r>
      <w:r w:rsidR="005718B0" w:rsidRPr="00BC4B7C">
        <w:rPr>
          <w:i/>
        </w:rPr>
        <w:t>Treasury Laws Amendment (Multinational—Global and Domestic Minimum Tax) (Consequential) Act 2024</w:t>
      </w:r>
      <w:r w:rsidRPr="00BC4B7C">
        <w:t>.</w:t>
      </w:r>
    </w:p>
    <w:p w14:paraId="1A1CB2B9" w14:textId="77777777" w:rsidR="0048364F" w:rsidRPr="00BC4B7C" w:rsidRDefault="0048364F" w:rsidP="002F7E03">
      <w:pPr>
        <w:pStyle w:val="ActHead5"/>
      </w:pPr>
      <w:bookmarkStart w:id="1" w:name="_Toc160717538"/>
      <w:r w:rsidRPr="00A7534D">
        <w:rPr>
          <w:rStyle w:val="CharSectno"/>
        </w:rPr>
        <w:lastRenderedPageBreak/>
        <w:t>2</w:t>
      </w:r>
      <w:r w:rsidRPr="00BC4B7C">
        <w:t xml:space="preserve">  Commencement</w:t>
      </w:r>
      <w:bookmarkEnd w:id="1"/>
    </w:p>
    <w:p w14:paraId="5A012584" w14:textId="77777777" w:rsidR="0048364F" w:rsidRPr="00BC4B7C" w:rsidRDefault="0048364F" w:rsidP="002F7E03">
      <w:pPr>
        <w:pStyle w:val="subsection"/>
      </w:pPr>
      <w:r w:rsidRPr="00BC4B7C">
        <w:tab/>
        <w:t>(1)</w:t>
      </w:r>
      <w:r w:rsidRPr="00BC4B7C">
        <w:tab/>
        <w:t>Each provision of this Act specified in column 1 of the table commences, or is taken to have commenced, in accordance with column 2 of the table. Any other statement in column 2 has effect according to its terms.</w:t>
      </w:r>
    </w:p>
    <w:p w14:paraId="79092FA3" w14:textId="77777777" w:rsidR="0048364F" w:rsidRPr="00BC4B7C" w:rsidRDefault="0048364F" w:rsidP="002F7E03">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BC4B7C" w14:paraId="652E6D3D" w14:textId="77777777" w:rsidTr="006820AB">
        <w:trPr>
          <w:tblHeader/>
        </w:trPr>
        <w:tc>
          <w:tcPr>
            <w:tcW w:w="7111" w:type="dxa"/>
            <w:gridSpan w:val="3"/>
            <w:tcBorders>
              <w:top w:val="single" w:sz="12" w:space="0" w:color="auto"/>
              <w:bottom w:val="single" w:sz="6" w:space="0" w:color="auto"/>
            </w:tcBorders>
            <w:shd w:val="clear" w:color="auto" w:fill="auto"/>
          </w:tcPr>
          <w:p w14:paraId="707575A0" w14:textId="77777777" w:rsidR="0048364F" w:rsidRPr="00BC4B7C" w:rsidRDefault="0048364F" w:rsidP="002F7E03">
            <w:pPr>
              <w:pStyle w:val="TableHeading"/>
            </w:pPr>
            <w:r w:rsidRPr="00BC4B7C">
              <w:t>Commencement information</w:t>
            </w:r>
          </w:p>
        </w:tc>
      </w:tr>
      <w:tr w:rsidR="0048364F" w:rsidRPr="00BC4B7C" w14:paraId="0893F11C" w14:textId="77777777" w:rsidTr="006820AB">
        <w:trPr>
          <w:tblHeader/>
        </w:trPr>
        <w:tc>
          <w:tcPr>
            <w:tcW w:w="1701" w:type="dxa"/>
            <w:tcBorders>
              <w:top w:val="single" w:sz="6" w:space="0" w:color="auto"/>
              <w:bottom w:val="single" w:sz="6" w:space="0" w:color="auto"/>
            </w:tcBorders>
            <w:shd w:val="clear" w:color="auto" w:fill="auto"/>
          </w:tcPr>
          <w:p w14:paraId="4121AF93" w14:textId="77777777" w:rsidR="0048364F" w:rsidRPr="00BC4B7C" w:rsidRDefault="0048364F" w:rsidP="002F7E03">
            <w:pPr>
              <w:pStyle w:val="TableHeading"/>
            </w:pPr>
            <w:r w:rsidRPr="00BC4B7C">
              <w:t>Column 1</w:t>
            </w:r>
          </w:p>
        </w:tc>
        <w:tc>
          <w:tcPr>
            <w:tcW w:w="3828" w:type="dxa"/>
            <w:tcBorders>
              <w:top w:val="single" w:sz="6" w:space="0" w:color="auto"/>
              <w:bottom w:val="single" w:sz="6" w:space="0" w:color="auto"/>
            </w:tcBorders>
            <w:shd w:val="clear" w:color="auto" w:fill="auto"/>
          </w:tcPr>
          <w:p w14:paraId="44598241" w14:textId="77777777" w:rsidR="0048364F" w:rsidRPr="00BC4B7C" w:rsidRDefault="0048364F" w:rsidP="002F7E03">
            <w:pPr>
              <w:pStyle w:val="TableHeading"/>
            </w:pPr>
            <w:r w:rsidRPr="00BC4B7C">
              <w:t>Column 2</w:t>
            </w:r>
          </w:p>
        </w:tc>
        <w:tc>
          <w:tcPr>
            <w:tcW w:w="1582" w:type="dxa"/>
            <w:tcBorders>
              <w:top w:val="single" w:sz="6" w:space="0" w:color="auto"/>
              <w:bottom w:val="single" w:sz="6" w:space="0" w:color="auto"/>
            </w:tcBorders>
            <w:shd w:val="clear" w:color="auto" w:fill="auto"/>
          </w:tcPr>
          <w:p w14:paraId="38E6C803" w14:textId="77777777" w:rsidR="0048364F" w:rsidRPr="00BC4B7C" w:rsidRDefault="0048364F" w:rsidP="002F7E03">
            <w:pPr>
              <w:pStyle w:val="TableHeading"/>
            </w:pPr>
            <w:r w:rsidRPr="00BC4B7C">
              <w:t>Column 3</w:t>
            </w:r>
          </w:p>
        </w:tc>
      </w:tr>
      <w:tr w:rsidR="0048364F" w:rsidRPr="00BC4B7C" w14:paraId="3B601F2F" w14:textId="77777777" w:rsidTr="006820AB">
        <w:trPr>
          <w:tblHeader/>
        </w:trPr>
        <w:tc>
          <w:tcPr>
            <w:tcW w:w="1701" w:type="dxa"/>
            <w:tcBorders>
              <w:top w:val="single" w:sz="6" w:space="0" w:color="auto"/>
              <w:bottom w:val="single" w:sz="12" w:space="0" w:color="auto"/>
            </w:tcBorders>
            <w:shd w:val="clear" w:color="auto" w:fill="auto"/>
          </w:tcPr>
          <w:p w14:paraId="2E9586BB" w14:textId="77777777" w:rsidR="0048364F" w:rsidRPr="00BC4B7C" w:rsidRDefault="0048364F" w:rsidP="002F7E03">
            <w:pPr>
              <w:pStyle w:val="TableHeading"/>
            </w:pPr>
            <w:r w:rsidRPr="00BC4B7C">
              <w:t>Provisions</w:t>
            </w:r>
          </w:p>
        </w:tc>
        <w:tc>
          <w:tcPr>
            <w:tcW w:w="3828" w:type="dxa"/>
            <w:tcBorders>
              <w:top w:val="single" w:sz="6" w:space="0" w:color="auto"/>
              <w:bottom w:val="single" w:sz="12" w:space="0" w:color="auto"/>
            </w:tcBorders>
            <w:shd w:val="clear" w:color="auto" w:fill="auto"/>
          </w:tcPr>
          <w:p w14:paraId="395E7951" w14:textId="77777777" w:rsidR="0048364F" w:rsidRPr="00BC4B7C" w:rsidRDefault="0048364F" w:rsidP="002F7E03">
            <w:pPr>
              <w:pStyle w:val="TableHeading"/>
            </w:pPr>
            <w:r w:rsidRPr="00BC4B7C">
              <w:t>Commencement</w:t>
            </w:r>
          </w:p>
        </w:tc>
        <w:tc>
          <w:tcPr>
            <w:tcW w:w="1582" w:type="dxa"/>
            <w:tcBorders>
              <w:top w:val="single" w:sz="6" w:space="0" w:color="auto"/>
              <w:bottom w:val="single" w:sz="12" w:space="0" w:color="auto"/>
            </w:tcBorders>
            <w:shd w:val="clear" w:color="auto" w:fill="auto"/>
          </w:tcPr>
          <w:p w14:paraId="7860F9E8" w14:textId="77777777" w:rsidR="0048364F" w:rsidRPr="00BC4B7C" w:rsidRDefault="0048364F" w:rsidP="002F7E03">
            <w:pPr>
              <w:pStyle w:val="TableHeading"/>
            </w:pPr>
            <w:r w:rsidRPr="00BC4B7C">
              <w:t>Date/Details</w:t>
            </w:r>
          </w:p>
        </w:tc>
      </w:tr>
      <w:tr w:rsidR="0048364F" w:rsidRPr="00BC4B7C" w14:paraId="2647546D" w14:textId="77777777" w:rsidTr="006820AB">
        <w:tc>
          <w:tcPr>
            <w:tcW w:w="1701" w:type="dxa"/>
            <w:tcBorders>
              <w:top w:val="single" w:sz="12" w:space="0" w:color="auto"/>
              <w:bottom w:val="single" w:sz="12" w:space="0" w:color="auto"/>
            </w:tcBorders>
            <w:shd w:val="clear" w:color="auto" w:fill="auto"/>
          </w:tcPr>
          <w:p w14:paraId="7199291C" w14:textId="77777777" w:rsidR="0048364F" w:rsidRPr="00BC4B7C" w:rsidRDefault="0048364F" w:rsidP="002F7E03">
            <w:pPr>
              <w:pStyle w:val="Tabletext"/>
            </w:pPr>
            <w:r w:rsidRPr="00BC4B7C">
              <w:t xml:space="preserve">1.  </w:t>
            </w:r>
            <w:r w:rsidR="006820AB" w:rsidRPr="00BC4B7C">
              <w:t>The whole of this Act</w:t>
            </w:r>
          </w:p>
        </w:tc>
        <w:tc>
          <w:tcPr>
            <w:tcW w:w="3828" w:type="dxa"/>
            <w:tcBorders>
              <w:top w:val="single" w:sz="12" w:space="0" w:color="auto"/>
              <w:bottom w:val="single" w:sz="12" w:space="0" w:color="auto"/>
            </w:tcBorders>
            <w:shd w:val="clear" w:color="auto" w:fill="auto"/>
          </w:tcPr>
          <w:p w14:paraId="1BCB0B9D" w14:textId="77777777" w:rsidR="006820AB" w:rsidRPr="00BC4B7C" w:rsidRDefault="006820AB" w:rsidP="002F7E03">
            <w:pPr>
              <w:pStyle w:val="Tabletext"/>
            </w:pPr>
            <w:r w:rsidRPr="00BC4B7C">
              <w:t xml:space="preserve">At the same time as the </w:t>
            </w:r>
            <w:r w:rsidRPr="00BC4B7C">
              <w:rPr>
                <w:i/>
              </w:rPr>
              <w:t>Taxation (Multinational—Global and Domestic Minimum Tax) Act 2024</w:t>
            </w:r>
            <w:r w:rsidRPr="00BC4B7C">
              <w:t xml:space="preserve"> commences.</w:t>
            </w:r>
          </w:p>
          <w:p w14:paraId="57894400" w14:textId="77777777" w:rsidR="0048364F" w:rsidRPr="00BC4B7C" w:rsidRDefault="006820AB" w:rsidP="002F7E03">
            <w:pPr>
              <w:pStyle w:val="Tabletext"/>
            </w:pPr>
            <w:r w:rsidRPr="00BC4B7C">
              <w:t>However, the provisions do not commence at all if that Act does not commence.</w:t>
            </w:r>
          </w:p>
        </w:tc>
        <w:tc>
          <w:tcPr>
            <w:tcW w:w="1582" w:type="dxa"/>
            <w:tcBorders>
              <w:top w:val="single" w:sz="12" w:space="0" w:color="auto"/>
              <w:bottom w:val="single" w:sz="12" w:space="0" w:color="auto"/>
            </w:tcBorders>
            <w:shd w:val="clear" w:color="auto" w:fill="auto"/>
          </w:tcPr>
          <w:p w14:paraId="48029628" w14:textId="77777777" w:rsidR="0048364F" w:rsidRPr="00BC4B7C" w:rsidRDefault="0048364F" w:rsidP="002F7E03">
            <w:pPr>
              <w:pStyle w:val="Tabletext"/>
            </w:pPr>
          </w:p>
        </w:tc>
      </w:tr>
    </w:tbl>
    <w:p w14:paraId="197E8F8C" w14:textId="77777777" w:rsidR="0048364F" w:rsidRPr="00BC4B7C" w:rsidRDefault="00201D27" w:rsidP="002F7E03">
      <w:pPr>
        <w:pStyle w:val="notetext"/>
      </w:pPr>
      <w:r w:rsidRPr="00BC4B7C">
        <w:t>Note:</w:t>
      </w:r>
      <w:r w:rsidRPr="00BC4B7C">
        <w:tab/>
        <w:t>This table relates only to the provisions of this Act as originally enacted. It will not be amended to deal with any later amendments of this Act.</w:t>
      </w:r>
    </w:p>
    <w:p w14:paraId="2755BF4F" w14:textId="77777777" w:rsidR="0048364F" w:rsidRPr="00BC4B7C" w:rsidRDefault="0048364F" w:rsidP="002F7E03">
      <w:pPr>
        <w:pStyle w:val="subsection"/>
      </w:pPr>
      <w:r w:rsidRPr="00BC4B7C">
        <w:tab/>
        <w:t>(2)</w:t>
      </w:r>
      <w:r w:rsidRPr="00BC4B7C">
        <w:tab/>
      </w:r>
      <w:r w:rsidR="00201D27" w:rsidRPr="00BC4B7C">
        <w:t xml:space="preserve">Any information in </w:t>
      </w:r>
      <w:r w:rsidR="00877D48" w:rsidRPr="00BC4B7C">
        <w:t>c</w:t>
      </w:r>
      <w:r w:rsidR="00201D27" w:rsidRPr="00BC4B7C">
        <w:t>olumn 3 of the table is not part of this Act. Information may be inserted in this column, or information in it may be edited, in any published version of this Act.</w:t>
      </w:r>
    </w:p>
    <w:p w14:paraId="1F98FE30" w14:textId="77777777" w:rsidR="0048364F" w:rsidRPr="00BC4B7C" w:rsidRDefault="0048364F" w:rsidP="002F7E03">
      <w:pPr>
        <w:pStyle w:val="ActHead5"/>
      </w:pPr>
      <w:bookmarkStart w:id="2" w:name="_Toc160717539"/>
      <w:r w:rsidRPr="00A7534D">
        <w:rPr>
          <w:rStyle w:val="CharSectno"/>
        </w:rPr>
        <w:t>3</w:t>
      </w:r>
      <w:r w:rsidRPr="00BC4B7C">
        <w:t xml:space="preserve">  Schedules</w:t>
      </w:r>
      <w:bookmarkEnd w:id="2"/>
    </w:p>
    <w:p w14:paraId="4B5C2BAA" w14:textId="77777777" w:rsidR="0048364F" w:rsidRPr="00BC4B7C" w:rsidRDefault="0048364F" w:rsidP="002F7E03">
      <w:pPr>
        <w:pStyle w:val="subsection"/>
      </w:pPr>
      <w:r w:rsidRPr="00BC4B7C">
        <w:tab/>
      </w:r>
      <w:r w:rsidRPr="00BC4B7C">
        <w:tab/>
      </w:r>
      <w:r w:rsidR="00202618" w:rsidRPr="00BC4B7C">
        <w:t>Legislation that is specified in a Schedule to this Act is amended or repealed as set out in the applicable items in the Schedule concerned, and any other item in a Schedule to this Act has effect according to its terms.</w:t>
      </w:r>
    </w:p>
    <w:p w14:paraId="2A03E363" w14:textId="77777777" w:rsidR="005718B0" w:rsidRPr="00BC4B7C" w:rsidRDefault="00A516E2" w:rsidP="002F7E03">
      <w:pPr>
        <w:pStyle w:val="ActHead6"/>
        <w:pageBreakBefore/>
      </w:pPr>
      <w:bookmarkStart w:id="3" w:name="_Toc160717540"/>
      <w:r w:rsidRPr="00A7534D">
        <w:rPr>
          <w:rStyle w:val="CharAmSchNo"/>
        </w:rPr>
        <w:lastRenderedPageBreak/>
        <w:t>Schedule 1</w:t>
      </w:r>
      <w:r w:rsidR="005718B0" w:rsidRPr="00BC4B7C">
        <w:t>—</w:t>
      </w:r>
      <w:r w:rsidR="005718B0" w:rsidRPr="00A7534D">
        <w:rPr>
          <w:rStyle w:val="CharAmSchText"/>
        </w:rPr>
        <w:t>Amendments</w:t>
      </w:r>
      <w:bookmarkEnd w:id="3"/>
    </w:p>
    <w:p w14:paraId="72372381" w14:textId="77777777" w:rsidR="005718B0" w:rsidRPr="00A7534D" w:rsidRDefault="005718B0" w:rsidP="002F7E03">
      <w:pPr>
        <w:pStyle w:val="Header"/>
      </w:pPr>
      <w:r w:rsidRPr="00A7534D">
        <w:rPr>
          <w:rStyle w:val="CharAmPartNo"/>
        </w:rPr>
        <w:t xml:space="preserve"> </w:t>
      </w:r>
      <w:r w:rsidRPr="00A7534D">
        <w:rPr>
          <w:rStyle w:val="CharAmPartText"/>
        </w:rPr>
        <w:t xml:space="preserve"> </w:t>
      </w:r>
    </w:p>
    <w:p w14:paraId="485A0433" w14:textId="77777777" w:rsidR="005718B0" w:rsidRPr="00BC4B7C" w:rsidRDefault="005718B0" w:rsidP="002F7E03">
      <w:pPr>
        <w:pStyle w:val="ActHead9"/>
      </w:pPr>
      <w:bookmarkStart w:id="4" w:name="_Toc160717541"/>
      <w:r w:rsidRPr="00BC4B7C">
        <w:t>Administrative Decisions (Judicial Review) Act 1977</w:t>
      </w:r>
      <w:bookmarkEnd w:id="4"/>
    </w:p>
    <w:p w14:paraId="405FE794" w14:textId="77777777" w:rsidR="005718B0" w:rsidRPr="00BC4B7C" w:rsidRDefault="00EB2C15" w:rsidP="002F7E03">
      <w:pPr>
        <w:pStyle w:val="ItemHead"/>
      </w:pPr>
      <w:r w:rsidRPr="00BC4B7C">
        <w:t>1</w:t>
      </w:r>
      <w:r w:rsidR="005718B0" w:rsidRPr="00BC4B7C">
        <w:t xml:space="preserve">  Paragraph (e) of </w:t>
      </w:r>
      <w:r w:rsidR="00A516E2" w:rsidRPr="00BC4B7C">
        <w:t>Schedule 1</w:t>
      </w:r>
    </w:p>
    <w:p w14:paraId="3A43E472" w14:textId="77777777" w:rsidR="005718B0" w:rsidRPr="00BC4B7C" w:rsidRDefault="00DC069B" w:rsidP="002F7E03">
      <w:pPr>
        <w:pStyle w:val="Item"/>
      </w:pPr>
      <w:r>
        <w:t>I</w:t>
      </w:r>
      <w:r w:rsidR="005718B0" w:rsidRPr="00BC4B7C">
        <w:t>nsert:</w:t>
      </w:r>
    </w:p>
    <w:p w14:paraId="599FAE6C" w14:textId="77777777" w:rsidR="004E0BE1" w:rsidRPr="00BC4B7C" w:rsidRDefault="004E0BE1" w:rsidP="002F7E03">
      <w:pPr>
        <w:pStyle w:val="Tabletext"/>
        <w:ind w:left="1320"/>
        <w:rPr>
          <w:sz w:val="22"/>
          <w:szCs w:val="22"/>
        </w:rPr>
      </w:pPr>
      <w:r w:rsidRPr="00BC4B7C">
        <w:rPr>
          <w:i/>
          <w:sz w:val="22"/>
          <w:szCs w:val="22"/>
        </w:rPr>
        <w:t>Taxation (Multinational—Global and Domestic Minimum Tax) Act 2024</w:t>
      </w:r>
    </w:p>
    <w:p w14:paraId="5DF34A3C" w14:textId="77777777" w:rsidR="005718B0" w:rsidRPr="00BC4B7C" w:rsidRDefault="005718B0" w:rsidP="002F7E03">
      <w:pPr>
        <w:pStyle w:val="ActHead9"/>
      </w:pPr>
      <w:bookmarkStart w:id="5" w:name="_Toc160717542"/>
      <w:r w:rsidRPr="00BC4B7C">
        <w:t>Income Tax Assessment Act 1997</w:t>
      </w:r>
      <w:bookmarkEnd w:id="5"/>
    </w:p>
    <w:p w14:paraId="5973DA4E" w14:textId="77777777" w:rsidR="005718B0" w:rsidRPr="00BC4B7C" w:rsidRDefault="00EB2C15" w:rsidP="002F7E03">
      <w:pPr>
        <w:pStyle w:val="ItemHead"/>
      </w:pPr>
      <w:r w:rsidRPr="00BC4B7C">
        <w:t>2</w:t>
      </w:r>
      <w:r w:rsidR="005718B0" w:rsidRPr="00BC4B7C">
        <w:t xml:space="preserve">  Section 12</w:t>
      </w:r>
      <w:r w:rsidR="00BC4B7C">
        <w:noBreakHyphen/>
      </w:r>
      <w:r w:rsidR="005718B0" w:rsidRPr="00BC4B7C">
        <w:t xml:space="preserve">5 (after table item headed </w:t>
      </w:r>
      <w:r w:rsidR="006A4B30" w:rsidRPr="00BC4B7C">
        <w:t>“</w:t>
      </w:r>
      <w:r w:rsidR="005718B0" w:rsidRPr="00BC4B7C">
        <w:t>gifts</w:t>
      </w:r>
      <w:r w:rsidR="006A4B30" w:rsidRPr="00BC4B7C">
        <w:t>”</w:t>
      </w:r>
      <w:r w:rsidR="005718B0" w:rsidRPr="00BC4B7C">
        <w:t>)</w:t>
      </w:r>
    </w:p>
    <w:p w14:paraId="4C8ABB80" w14:textId="77777777" w:rsidR="005718B0" w:rsidRPr="00BC4B7C" w:rsidRDefault="005718B0" w:rsidP="002F7E03">
      <w:pPr>
        <w:pStyle w:val="Item"/>
      </w:pPr>
      <w:r w:rsidRPr="00BC4B7C">
        <w:t>Insert:</w:t>
      </w:r>
    </w:p>
    <w:p w14:paraId="0147FD30" w14:textId="77777777" w:rsidR="005718B0" w:rsidRPr="00BC4B7C" w:rsidRDefault="005718B0" w:rsidP="002F7E03">
      <w:pPr>
        <w:pStyle w:val="Tabletext"/>
      </w:pPr>
    </w:p>
    <w:tbl>
      <w:tblPr>
        <w:tblW w:w="7201" w:type="dxa"/>
        <w:tblInd w:w="107" w:type="dxa"/>
        <w:tblLayout w:type="fixed"/>
        <w:tblCellMar>
          <w:left w:w="107" w:type="dxa"/>
          <w:right w:w="107" w:type="dxa"/>
        </w:tblCellMar>
        <w:tblLook w:val="0000" w:firstRow="0" w:lastRow="0" w:firstColumn="0" w:lastColumn="0" w:noHBand="0" w:noVBand="0"/>
      </w:tblPr>
      <w:tblGrid>
        <w:gridCol w:w="5222"/>
        <w:gridCol w:w="1979"/>
      </w:tblGrid>
      <w:tr w:rsidR="005718B0" w:rsidRPr="00BC4B7C" w14:paraId="07C68395" w14:textId="77777777" w:rsidTr="005718B0">
        <w:trPr>
          <w:trHeight w:val="220"/>
        </w:trPr>
        <w:tc>
          <w:tcPr>
            <w:tcW w:w="5222" w:type="dxa"/>
            <w:shd w:val="clear" w:color="auto" w:fill="auto"/>
          </w:tcPr>
          <w:p w14:paraId="41C8CC31" w14:textId="77777777" w:rsidR="005718B0" w:rsidRPr="00BC4B7C" w:rsidRDefault="005718B0" w:rsidP="002F7E03">
            <w:pPr>
              <w:keepNext/>
              <w:tabs>
                <w:tab w:val="left" w:leader="dot" w:pos="5245"/>
              </w:tabs>
              <w:spacing w:before="24" w:after="24" w:line="240" w:lineRule="auto"/>
              <w:rPr>
                <w:rFonts w:eastAsia="Calibri" w:cs="Times New Roman"/>
                <w:b/>
                <w:sz w:val="20"/>
              </w:rPr>
            </w:pPr>
            <w:r w:rsidRPr="00BC4B7C">
              <w:rPr>
                <w:b/>
              </w:rPr>
              <w:t>GloBE Top</w:t>
            </w:r>
            <w:r w:rsidR="00BC4B7C">
              <w:rPr>
                <w:b/>
              </w:rPr>
              <w:noBreakHyphen/>
            </w:r>
            <w:r w:rsidRPr="00BC4B7C">
              <w:rPr>
                <w:b/>
              </w:rPr>
              <w:t>up Tax and Domestic Top</w:t>
            </w:r>
            <w:r w:rsidR="00BC4B7C">
              <w:rPr>
                <w:b/>
              </w:rPr>
              <w:noBreakHyphen/>
            </w:r>
            <w:r w:rsidRPr="00BC4B7C">
              <w:rPr>
                <w:b/>
              </w:rPr>
              <w:t>up Tax</w:t>
            </w:r>
          </w:p>
        </w:tc>
        <w:tc>
          <w:tcPr>
            <w:tcW w:w="1979" w:type="dxa"/>
            <w:shd w:val="clear" w:color="auto" w:fill="auto"/>
          </w:tcPr>
          <w:p w14:paraId="4F4E3EA8" w14:textId="77777777" w:rsidR="005718B0" w:rsidRPr="00BC4B7C" w:rsidRDefault="005718B0" w:rsidP="002F7E03">
            <w:pPr>
              <w:keepNext/>
              <w:tabs>
                <w:tab w:val="left" w:leader="dot" w:pos="5245"/>
              </w:tabs>
              <w:spacing w:before="24" w:after="24" w:line="240" w:lineRule="auto"/>
              <w:rPr>
                <w:rFonts w:eastAsia="Calibri" w:cs="Times New Roman"/>
                <w:b/>
                <w:sz w:val="20"/>
              </w:rPr>
            </w:pPr>
          </w:p>
        </w:tc>
      </w:tr>
      <w:tr w:rsidR="005718B0" w:rsidRPr="00BC4B7C" w14:paraId="11F25AD1" w14:textId="77777777" w:rsidTr="005718B0">
        <w:tblPrEx>
          <w:tblBorders>
            <w:top w:val="single" w:sz="4" w:space="0" w:color="auto"/>
            <w:bottom w:val="single" w:sz="2" w:space="0" w:color="auto"/>
            <w:insideH w:val="single" w:sz="4" w:space="0" w:color="auto"/>
          </w:tblBorders>
        </w:tblPrEx>
        <w:trPr>
          <w:trHeight w:val="220"/>
        </w:trPr>
        <w:tc>
          <w:tcPr>
            <w:tcW w:w="5222" w:type="dxa"/>
            <w:tcBorders>
              <w:top w:val="nil"/>
              <w:bottom w:val="nil"/>
            </w:tcBorders>
            <w:shd w:val="clear" w:color="auto" w:fill="auto"/>
          </w:tcPr>
          <w:p w14:paraId="65B2A8B8" w14:textId="77777777" w:rsidR="005718B0" w:rsidRPr="00BC4B7C" w:rsidRDefault="005718B0" w:rsidP="002F7E03">
            <w:pPr>
              <w:pStyle w:val="tableIndentText"/>
              <w:rPr>
                <w:rFonts w:ascii="Times New Roman" w:hAnsi="Times New Roman"/>
              </w:rPr>
            </w:pPr>
            <w:r w:rsidRPr="00BC4B7C">
              <w:t>no deduction</w:t>
            </w:r>
            <w:r w:rsidRPr="00BC4B7C">
              <w:rPr>
                <w:rFonts w:ascii="Times New Roman" w:hAnsi="Times New Roman"/>
              </w:rPr>
              <w:t xml:space="preserve"> </w:t>
            </w:r>
            <w:r w:rsidRPr="00BC4B7C">
              <w:rPr>
                <w:rFonts w:ascii="Times New Roman" w:hAnsi="Times New Roman"/>
              </w:rPr>
              <w:tab/>
            </w:r>
          </w:p>
        </w:tc>
        <w:tc>
          <w:tcPr>
            <w:tcW w:w="1979" w:type="dxa"/>
            <w:tcBorders>
              <w:top w:val="nil"/>
              <w:bottom w:val="nil"/>
            </w:tcBorders>
            <w:shd w:val="clear" w:color="auto" w:fill="auto"/>
          </w:tcPr>
          <w:p w14:paraId="11FF8086" w14:textId="77777777" w:rsidR="005718B0" w:rsidRPr="00BC4B7C" w:rsidRDefault="005718B0" w:rsidP="002F7E03">
            <w:pPr>
              <w:pStyle w:val="tableText0"/>
              <w:spacing w:line="240" w:lineRule="auto"/>
            </w:pPr>
            <w:r w:rsidRPr="00BC4B7C">
              <w:t>26</w:t>
            </w:r>
            <w:r w:rsidR="00BC4B7C">
              <w:noBreakHyphen/>
            </w:r>
            <w:r w:rsidRPr="00BC4B7C">
              <w:t>99</w:t>
            </w:r>
            <w:r w:rsidR="009B07C8">
              <w:t>B</w:t>
            </w:r>
          </w:p>
        </w:tc>
      </w:tr>
      <w:tr w:rsidR="005718B0" w:rsidRPr="00BC4B7C" w14:paraId="0679E6E0" w14:textId="77777777" w:rsidTr="005718B0">
        <w:tblPrEx>
          <w:tblBorders>
            <w:top w:val="single" w:sz="4" w:space="0" w:color="auto"/>
            <w:bottom w:val="single" w:sz="2" w:space="0" w:color="auto"/>
            <w:insideH w:val="single" w:sz="4" w:space="0" w:color="auto"/>
          </w:tblBorders>
        </w:tblPrEx>
        <w:trPr>
          <w:trHeight w:val="220"/>
        </w:trPr>
        <w:tc>
          <w:tcPr>
            <w:tcW w:w="5222" w:type="dxa"/>
            <w:tcBorders>
              <w:top w:val="nil"/>
              <w:bottom w:val="nil"/>
            </w:tcBorders>
            <w:shd w:val="clear" w:color="auto" w:fill="auto"/>
          </w:tcPr>
          <w:p w14:paraId="1992B801" w14:textId="77777777" w:rsidR="005718B0" w:rsidRPr="00BC4B7C" w:rsidRDefault="005718B0" w:rsidP="002F7E03">
            <w:pPr>
              <w:pStyle w:val="tableIndentText"/>
              <w:rPr>
                <w:rFonts w:ascii="Times New Roman" w:hAnsi="Times New Roman"/>
              </w:rPr>
            </w:pPr>
            <w:r w:rsidRPr="00BC4B7C">
              <w:t xml:space="preserve">see also </w:t>
            </w:r>
            <w:r w:rsidRPr="00BC4B7C">
              <w:rPr>
                <w:i/>
              </w:rPr>
              <w:t>tax related expenses</w:t>
            </w:r>
          </w:p>
        </w:tc>
        <w:tc>
          <w:tcPr>
            <w:tcW w:w="1979" w:type="dxa"/>
            <w:tcBorders>
              <w:top w:val="nil"/>
              <w:bottom w:val="nil"/>
            </w:tcBorders>
            <w:shd w:val="clear" w:color="auto" w:fill="auto"/>
          </w:tcPr>
          <w:p w14:paraId="2CA9BB0F" w14:textId="77777777" w:rsidR="005718B0" w:rsidRPr="00BC4B7C" w:rsidRDefault="005718B0" w:rsidP="002F7E03">
            <w:pPr>
              <w:pStyle w:val="tableText0"/>
              <w:spacing w:line="240" w:lineRule="auto"/>
            </w:pPr>
          </w:p>
        </w:tc>
      </w:tr>
    </w:tbl>
    <w:p w14:paraId="0D9ACA3D" w14:textId="77777777" w:rsidR="005718B0" w:rsidRPr="00BC4B7C" w:rsidRDefault="00EB2C15" w:rsidP="002F7E03">
      <w:pPr>
        <w:pStyle w:val="ItemHead"/>
      </w:pPr>
      <w:r w:rsidRPr="00BC4B7C">
        <w:t>3</w:t>
      </w:r>
      <w:r w:rsidR="005718B0" w:rsidRPr="00BC4B7C">
        <w:t xml:space="preserve">  A</w:t>
      </w:r>
      <w:r w:rsidR="00AE6543" w:rsidRPr="00BC4B7C">
        <w:t xml:space="preserve">fter </w:t>
      </w:r>
      <w:r w:rsidR="002F7E03" w:rsidRPr="00BC4B7C">
        <w:t>paragraph 2</w:t>
      </w:r>
      <w:r w:rsidR="00AE6543" w:rsidRPr="00BC4B7C">
        <w:t>5</w:t>
      </w:r>
      <w:r w:rsidR="00BC4B7C">
        <w:noBreakHyphen/>
      </w:r>
      <w:r w:rsidR="00AE6543" w:rsidRPr="00BC4B7C">
        <w:t>5(1)(d)</w:t>
      </w:r>
    </w:p>
    <w:p w14:paraId="064D35BE" w14:textId="77777777" w:rsidR="005718B0" w:rsidRPr="00BC4B7C" w:rsidRDefault="00AE6543" w:rsidP="002F7E03">
      <w:pPr>
        <w:pStyle w:val="Item"/>
      </w:pPr>
      <w:r w:rsidRPr="00BC4B7C">
        <w:t>Insert</w:t>
      </w:r>
      <w:r w:rsidR="005718B0" w:rsidRPr="00BC4B7C">
        <w:t>:</w:t>
      </w:r>
    </w:p>
    <w:p w14:paraId="5B137A9C" w14:textId="77777777" w:rsidR="005718B0" w:rsidRPr="00BC4B7C" w:rsidRDefault="005718B0" w:rsidP="002F7E03">
      <w:pPr>
        <w:pStyle w:val="paragraph"/>
      </w:pPr>
      <w:r w:rsidRPr="00BC4B7C">
        <w:tab/>
        <w:t>; or (e)</w:t>
      </w:r>
      <w:r w:rsidRPr="00BC4B7C">
        <w:tab/>
        <w:t xml:space="preserve">managing your </w:t>
      </w:r>
      <w:r w:rsidR="002F7E03" w:rsidRPr="00BC4B7C">
        <w:rPr>
          <w:position w:val="6"/>
          <w:sz w:val="16"/>
        </w:rPr>
        <w:t>*</w:t>
      </w:r>
      <w:r w:rsidRPr="00BC4B7C">
        <w:t>GloBE and DMT tax affairs; or</w:t>
      </w:r>
    </w:p>
    <w:p w14:paraId="1553A28B" w14:textId="77777777" w:rsidR="005718B0" w:rsidRPr="00BC4B7C" w:rsidRDefault="005718B0" w:rsidP="002F7E03">
      <w:pPr>
        <w:pStyle w:val="paragraph"/>
      </w:pPr>
      <w:r w:rsidRPr="00BC4B7C">
        <w:tab/>
        <w:t>(f)</w:t>
      </w:r>
      <w:r w:rsidRPr="00BC4B7C">
        <w:tab/>
        <w:t xml:space="preserve">complying with an obligation imposed on you by a </w:t>
      </w:r>
      <w:r w:rsidR="002F7E03" w:rsidRPr="00BC4B7C">
        <w:rPr>
          <w:position w:val="6"/>
          <w:sz w:val="16"/>
        </w:rPr>
        <w:t>*</w:t>
      </w:r>
      <w:r w:rsidRPr="00BC4B7C">
        <w:t>Commonwealth law, insofar as that obligation relates to the GloBE and DMT tax affairs of an entity.</w:t>
      </w:r>
    </w:p>
    <w:p w14:paraId="448F693D" w14:textId="77777777" w:rsidR="005718B0" w:rsidRPr="00BC4B7C" w:rsidRDefault="00EB2C15" w:rsidP="002F7E03">
      <w:pPr>
        <w:pStyle w:val="ItemHead"/>
      </w:pPr>
      <w:r w:rsidRPr="00BC4B7C">
        <w:t>4</w:t>
      </w:r>
      <w:r w:rsidR="005718B0" w:rsidRPr="00BC4B7C">
        <w:t xml:space="preserve">  Sub</w:t>
      </w:r>
      <w:r w:rsidR="00A516E2" w:rsidRPr="00BC4B7C">
        <w:t>section 2</w:t>
      </w:r>
      <w:r w:rsidR="005718B0" w:rsidRPr="00BC4B7C">
        <w:t>5</w:t>
      </w:r>
      <w:r w:rsidR="00BC4B7C">
        <w:noBreakHyphen/>
      </w:r>
      <w:r w:rsidR="005718B0" w:rsidRPr="00BC4B7C">
        <w:t>5(4)</w:t>
      </w:r>
    </w:p>
    <w:p w14:paraId="4CC53295" w14:textId="77777777" w:rsidR="005718B0" w:rsidRPr="00BC4B7C" w:rsidRDefault="005718B0" w:rsidP="002F7E03">
      <w:pPr>
        <w:pStyle w:val="Item"/>
      </w:pPr>
      <w:r w:rsidRPr="00BC4B7C">
        <w:t xml:space="preserve">After </w:t>
      </w:r>
      <w:r w:rsidR="006A4B30" w:rsidRPr="00BC4B7C">
        <w:t>“</w:t>
      </w:r>
      <w:r w:rsidR="002F7E03" w:rsidRPr="00BC4B7C">
        <w:rPr>
          <w:position w:val="6"/>
          <w:sz w:val="16"/>
        </w:rPr>
        <w:t>*</w:t>
      </w:r>
      <w:r w:rsidRPr="00BC4B7C">
        <w:t>tax affairs</w:t>
      </w:r>
      <w:r w:rsidR="006A4B30" w:rsidRPr="00BC4B7C">
        <w:t>”</w:t>
      </w:r>
      <w:r w:rsidRPr="00BC4B7C">
        <w:t xml:space="preserve">, insert </w:t>
      </w:r>
      <w:r w:rsidR="006A4B30" w:rsidRPr="00BC4B7C">
        <w:t>“</w:t>
      </w:r>
      <w:r w:rsidRPr="00BC4B7C">
        <w:t xml:space="preserve">or </w:t>
      </w:r>
      <w:r w:rsidR="002F7E03" w:rsidRPr="00BC4B7C">
        <w:rPr>
          <w:position w:val="6"/>
          <w:sz w:val="16"/>
        </w:rPr>
        <w:t>*</w:t>
      </w:r>
      <w:r w:rsidRPr="00BC4B7C">
        <w:t>GloBE and DMT tax affairs</w:t>
      </w:r>
      <w:r w:rsidR="006A4B30" w:rsidRPr="00BC4B7C">
        <w:t>”</w:t>
      </w:r>
      <w:r w:rsidRPr="00BC4B7C">
        <w:t>.</w:t>
      </w:r>
    </w:p>
    <w:p w14:paraId="44326DC6" w14:textId="77777777" w:rsidR="005718B0" w:rsidRPr="00BC4B7C" w:rsidRDefault="00EB2C15" w:rsidP="002F7E03">
      <w:pPr>
        <w:pStyle w:val="ItemHead"/>
      </w:pPr>
      <w:r w:rsidRPr="00BC4B7C">
        <w:t>5</w:t>
      </w:r>
      <w:r w:rsidR="005718B0" w:rsidRPr="00BC4B7C">
        <w:t xml:space="preserve">  </w:t>
      </w:r>
      <w:r w:rsidR="009B07C8">
        <w:t xml:space="preserve">Before </w:t>
      </w:r>
      <w:r w:rsidR="00A516E2" w:rsidRPr="00BC4B7C">
        <w:t>section 2</w:t>
      </w:r>
      <w:r w:rsidR="005718B0" w:rsidRPr="00BC4B7C">
        <w:t>6</w:t>
      </w:r>
      <w:r w:rsidR="00BC4B7C">
        <w:noBreakHyphen/>
      </w:r>
      <w:r w:rsidR="009B07C8">
        <w:t>100</w:t>
      </w:r>
    </w:p>
    <w:p w14:paraId="5DAA1121" w14:textId="77777777" w:rsidR="005718B0" w:rsidRPr="00BC4B7C" w:rsidRDefault="005718B0" w:rsidP="002F7E03">
      <w:pPr>
        <w:pStyle w:val="Item"/>
      </w:pPr>
      <w:r w:rsidRPr="00BC4B7C">
        <w:t>Insert:</w:t>
      </w:r>
    </w:p>
    <w:p w14:paraId="606014C6" w14:textId="77777777" w:rsidR="005718B0" w:rsidRPr="00BC4B7C" w:rsidRDefault="005718B0" w:rsidP="002F7E03">
      <w:pPr>
        <w:pStyle w:val="ActHead5"/>
      </w:pPr>
      <w:bookmarkStart w:id="6" w:name="_Toc160717543"/>
      <w:r w:rsidRPr="00A7534D">
        <w:rPr>
          <w:rStyle w:val="CharSectno"/>
        </w:rPr>
        <w:lastRenderedPageBreak/>
        <w:t>26</w:t>
      </w:r>
      <w:r w:rsidR="00BC4B7C" w:rsidRPr="00A7534D">
        <w:rPr>
          <w:rStyle w:val="CharSectno"/>
        </w:rPr>
        <w:noBreakHyphen/>
      </w:r>
      <w:r w:rsidRPr="00A7534D">
        <w:rPr>
          <w:rStyle w:val="CharSectno"/>
        </w:rPr>
        <w:t>99</w:t>
      </w:r>
      <w:r w:rsidR="009B07C8" w:rsidRPr="00A7534D">
        <w:rPr>
          <w:rStyle w:val="CharSectno"/>
        </w:rPr>
        <w:t>B</w:t>
      </w:r>
      <w:r w:rsidRPr="00BC4B7C">
        <w:t xml:space="preserve">  GloBE Top</w:t>
      </w:r>
      <w:r w:rsidR="00BC4B7C">
        <w:noBreakHyphen/>
      </w:r>
      <w:r w:rsidRPr="00BC4B7C">
        <w:t>up Tax and Domestic Top</w:t>
      </w:r>
      <w:r w:rsidR="00BC4B7C">
        <w:noBreakHyphen/>
      </w:r>
      <w:r w:rsidRPr="00BC4B7C">
        <w:t>up Tax cannot be deducted</w:t>
      </w:r>
      <w:bookmarkEnd w:id="6"/>
    </w:p>
    <w:p w14:paraId="6109DE72" w14:textId="77777777" w:rsidR="005718B0" w:rsidRDefault="005718B0" w:rsidP="002F7E03">
      <w:pPr>
        <w:pStyle w:val="subsection"/>
      </w:pPr>
      <w:r w:rsidRPr="00BC4B7C">
        <w:tab/>
      </w:r>
      <w:r w:rsidRPr="00BC4B7C">
        <w:tab/>
        <w:t xml:space="preserve">You cannot deduct under this Act an amount of </w:t>
      </w:r>
      <w:r w:rsidR="002F7E03" w:rsidRPr="00BC4B7C">
        <w:rPr>
          <w:position w:val="6"/>
          <w:sz w:val="16"/>
        </w:rPr>
        <w:t>*</w:t>
      </w:r>
      <w:r w:rsidRPr="00BC4B7C">
        <w:t>GloBE Top</w:t>
      </w:r>
      <w:r w:rsidR="00BC4B7C">
        <w:noBreakHyphen/>
      </w:r>
      <w:r w:rsidRPr="00BC4B7C">
        <w:t xml:space="preserve">up Tax or </w:t>
      </w:r>
      <w:r w:rsidR="002F7E03" w:rsidRPr="00BC4B7C">
        <w:rPr>
          <w:position w:val="6"/>
          <w:sz w:val="16"/>
        </w:rPr>
        <w:t>*</w:t>
      </w:r>
      <w:r w:rsidRPr="00BC4B7C">
        <w:t>Domestic Top</w:t>
      </w:r>
      <w:r w:rsidR="00BC4B7C">
        <w:noBreakHyphen/>
      </w:r>
      <w:r w:rsidRPr="00BC4B7C">
        <w:t>up Tax that you pay.</w:t>
      </w:r>
    </w:p>
    <w:p w14:paraId="52A7B88B" w14:textId="77777777" w:rsidR="005718B0" w:rsidRPr="00BC4B7C" w:rsidRDefault="00EB2C15" w:rsidP="002F7E03">
      <w:pPr>
        <w:pStyle w:val="ItemHead"/>
      </w:pPr>
      <w:r w:rsidRPr="00BC4B7C">
        <w:t>6</w:t>
      </w:r>
      <w:r w:rsidR="005718B0" w:rsidRPr="00BC4B7C">
        <w:t xml:space="preserve">  Sub</w:t>
      </w:r>
      <w:r w:rsidR="00A516E2" w:rsidRPr="00BC4B7C">
        <w:t>section 2</w:t>
      </w:r>
      <w:r w:rsidR="005718B0" w:rsidRPr="00BC4B7C">
        <w:t>05</w:t>
      </w:r>
      <w:r w:rsidR="00BC4B7C">
        <w:noBreakHyphen/>
      </w:r>
      <w:r w:rsidR="005718B0" w:rsidRPr="00BC4B7C">
        <w:t>15(1) (at the end of the table)</w:t>
      </w:r>
    </w:p>
    <w:p w14:paraId="075F9360" w14:textId="77777777" w:rsidR="005718B0" w:rsidRPr="00BC4B7C" w:rsidRDefault="005718B0" w:rsidP="002F7E03">
      <w:pPr>
        <w:pStyle w:val="Item"/>
      </w:pPr>
      <w:r w:rsidRPr="00BC4B7C">
        <w:t>Add:</w:t>
      </w:r>
    </w:p>
    <w:p w14:paraId="78A58C68" w14:textId="77777777" w:rsidR="005718B0" w:rsidRPr="00BC4B7C" w:rsidRDefault="005718B0" w:rsidP="002F7E03">
      <w:pPr>
        <w:pStyle w:val="Tabletext"/>
      </w:pP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268"/>
        <w:gridCol w:w="2268"/>
        <w:gridCol w:w="2127"/>
      </w:tblGrid>
      <w:tr w:rsidR="005718B0" w:rsidRPr="00BC4B7C" w14:paraId="146B727E" w14:textId="77777777" w:rsidTr="005718B0">
        <w:trPr>
          <w:cantSplit/>
        </w:trPr>
        <w:tc>
          <w:tcPr>
            <w:tcW w:w="708" w:type="dxa"/>
          </w:tcPr>
          <w:p w14:paraId="02087D60" w14:textId="77777777" w:rsidR="005718B0" w:rsidRPr="00BC4B7C" w:rsidRDefault="005718B0" w:rsidP="002F7E03">
            <w:pPr>
              <w:pStyle w:val="Tabletext"/>
            </w:pPr>
            <w:r w:rsidRPr="00BC4B7C">
              <w:t>9</w:t>
            </w:r>
          </w:p>
        </w:tc>
        <w:tc>
          <w:tcPr>
            <w:tcW w:w="2268" w:type="dxa"/>
          </w:tcPr>
          <w:p w14:paraId="1ABE8EA4" w14:textId="77777777" w:rsidR="005718B0" w:rsidRPr="00BC4B7C" w:rsidRDefault="005718B0" w:rsidP="002F7E03">
            <w:pPr>
              <w:pStyle w:val="Tabletext"/>
            </w:pPr>
            <w:r w:rsidRPr="00BC4B7C">
              <w:t xml:space="preserve">the entity </w:t>
            </w:r>
            <w:r w:rsidR="002F7E03" w:rsidRPr="00BC4B7C">
              <w:rPr>
                <w:position w:val="6"/>
                <w:sz w:val="16"/>
              </w:rPr>
              <w:t>*</w:t>
            </w:r>
            <w:r w:rsidRPr="00BC4B7C">
              <w:t>pays Domestic Top</w:t>
            </w:r>
            <w:r w:rsidR="00BC4B7C">
              <w:noBreakHyphen/>
            </w:r>
            <w:r w:rsidRPr="00BC4B7C">
              <w:t>up Tax; and</w:t>
            </w:r>
          </w:p>
          <w:p w14:paraId="1B72D6FD" w14:textId="77777777" w:rsidR="005718B0" w:rsidRPr="00BC4B7C" w:rsidRDefault="005718B0" w:rsidP="002F7E03">
            <w:pPr>
              <w:pStyle w:val="Tabletext"/>
            </w:pPr>
            <w:r w:rsidRPr="00BC4B7C">
              <w:t xml:space="preserve">the entity satisfies the </w:t>
            </w:r>
            <w:r w:rsidR="002F7E03" w:rsidRPr="00BC4B7C">
              <w:rPr>
                <w:position w:val="6"/>
                <w:sz w:val="16"/>
              </w:rPr>
              <w:t>*</w:t>
            </w:r>
            <w:r w:rsidRPr="00BC4B7C">
              <w:t xml:space="preserve">residency requirement for the income year corresponding to the </w:t>
            </w:r>
            <w:r w:rsidR="002F7E03" w:rsidRPr="00BC4B7C">
              <w:rPr>
                <w:position w:val="6"/>
                <w:sz w:val="16"/>
              </w:rPr>
              <w:t>*</w:t>
            </w:r>
            <w:r w:rsidRPr="00BC4B7C">
              <w:t>Fiscal Year for which the tax is paid; and</w:t>
            </w:r>
          </w:p>
          <w:p w14:paraId="1FAE753D" w14:textId="77777777" w:rsidR="005718B0" w:rsidRPr="00BC4B7C" w:rsidRDefault="005718B0" w:rsidP="002F7E03">
            <w:pPr>
              <w:pStyle w:val="Tabletext"/>
            </w:pPr>
            <w:r w:rsidRPr="00BC4B7C">
              <w:t xml:space="preserve">the entity is a </w:t>
            </w:r>
            <w:r w:rsidR="002F7E03" w:rsidRPr="00BC4B7C">
              <w:rPr>
                <w:position w:val="6"/>
                <w:sz w:val="16"/>
              </w:rPr>
              <w:t>*</w:t>
            </w:r>
            <w:r w:rsidRPr="00BC4B7C">
              <w:t xml:space="preserve">franking entity </w:t>
            </w:r>
            <w:r w:rsidRPr="00BC4B7C">
              <w:rPr>
                <w:dstrike/>
              </w:rPr>
              <w:t>for the whole or part of that income year</w:t>
            </w:r>
          </w:p>
        </w:tc>
        <w:tc>
          <w:tcPr>
            <w:tcW w:w="2268" w:type="dxa"/>
          </w:tcPr>
          <w:p w14:paraId="02D46A06" w14:textId="77777777" w:rsidR="005718B0" w:rsidRPr="00BC4B7C" w:rsidRDefault="005718B0" w:rsidP="002F7E03">
            <w:pPr>
              <w:pStyle w:val="Tabletext"/>
            </w:pPr>
            <w:r w:rsidRPr="00BC4B7C">
              <w:t>the amount of the payment</w:t>
            </w:r>
          </w:p>
        </w:tc>
        <w:tc>
          <w:tcPr>
            <w:tcW w:w="2127" w:type="dxa"/>
          </w:tcPr>
          <w:p w14:paraId="29F418E2" w14:textId="77777777" w:rsidR="005718B0" w:rsidRPr="00BC4B7C" w:rsidRDefault="005718B0" w:rsidP="002F7E03">
            <w:pPr>
              <w:pStyle w:val="Tabletext"/>
            </w:pPr>
            <w:r w:rsidRPr="00BC4B7C">
              <w:t>on the day on which the payment is made</w:t>
            </w:r>
          </w:p>
        </w:tc>
      </w:tr>
    </w:tbl>
    <w:p w14:paraId="791414D3" w14:textId="77777777" w:rsidR="005718B0" w:rsidRPr="00BC4B7C" w:rsidRDefault="00EB2C15" w:rsidP="002F7E03">
      <w:pPr>
        <w:pStyle w:val="ItemHead"/>
      </w:pPr>
      <w:r w:rsidRPr="00BC4B7C">
        <w:t>7</w:t>
      </w:r>
      <w:r w:rsidR="005718B0" w:rsidRPr="00BC4B7C">
        <w:t xml:space="preserve">  Section 205</w:t>
      </w:r>
      <w:r w:rsidR="00BC4B7C">
        <w:noBreakHyphen/>
      </w:r>
      <w:r w:rsidR="005718B0" w:rsidRPr="00BC4B7C">
        <w:t>20 (heading)</w:t>
      </w:r>
    </w:p>
    <w:p w14:paraId="126FE6AE" w14:textId="77777777" w:rsidR="005718B0" w:rsidRPr="00BC4B7C" w:rsidRDefault="005718B0" w:rsidP="002F7E03">
      <w:pPr>
        <w:pStyle w:val="Item"/>
      </w:pPr>
      <w:r w:rsidRPr="00BC4B7C">
        <w:t>Repeal the heading, substitute:</w:t>
      </w:r>
    </w:p>
    <w:p w14:paraId="69F156C8" w14:textId="77777777" w:rsidR="005718B0" w:rsidRPr="00BC4B7C" w:rsidRDefault="005718B0" w:rsidP="002F7E03">
      <w:pPr>
        <w:pStyle w:val="ActHead5"/>
      </w:pPr>
      <w:bookmarkStart w:id="7" w:name="_Toc160717544"/>
      <w:r w:rsidRPr="00A7534D">
        <w:rPr>
          <w:rStyle w:val="CharSectno"/>
        </w:rPr>
        <w:t>205</w:t>
      </w:r>
      <w:r w:rsidR="00BC4B7C" w:rsidRPr="00A7534D">
        <w:rPr>
          <w:rStyle w:val="CharSectno"/>
        </w:rPr>
        <w:noBreakHyphen/>
      </w:r>
      <w:r w:rsidRPr="00A7534D">
        <w:rPr>
          <w:rStyle w:val="CharSectno"/>
        </w:rPr>
        <w:t>20</w:t>
      </w:r>
      <w:r w:rsidRPr="00BC4B7C">
        <w:t xml:space="preserve">  Paying a PAYG instalment, income tax, diverted profits tax or Domestic Top</w:t>
      </w:r>
      <w:r w:rsidR="00BC4B7C">
        <w:noBreakHyphen/>
      </w:r>
      <w:r w:rsidRPr="00BC4B7C">
        <w:t>up Tax</w:t>
      </w:r>
      <w:bookmarkEnd w:id="7"/>
    </w:p>
    <w:p w14:paraId="6A9B31FC" w14:textId="77777777" w:rsidR="005718B0" w:rsidRPr="00BC4B7C" w:rsidRDefault="00EB2C15" w:rsidP="002F7E03">
      <w:pPr>
        <w:pStyle w:val="ItemHead"/>
      </w:pPr>
      <w:r w:rsidRPr="00BC4B7C">
        <w:t>8</w:t>
      </w:r>
      <w:r w:rsidR="005718B0" w:rsidRPr="00BC4B7C">
        <w:t xml:space="preserve">  After </w:t>
      </w:r>
      <w:r w:rsidR="00A516E2" w:rsidRPr="00BC4B7C">
        <w:t>subsection 2</w:t>
      </w:r>
      <w:r w:rsidR="005718B0" w:rsidRPr="00BC4B7C">
        <w:t>05</w:t>
      </w:r>
      <w:r w:rsidR="00BC4B7C">
        <w:noBreakHyphen/>
      </w:r>
      <w:r w:rsidR="005718B0" w:rsidRPr="00BC4B7C">
        <w:t>20(3A)</w:t>
      </w:r>
    </w:p>
    <w:p w14:paraId="5ED99000" w14:textId="77777777" w:rsidR="005718B0" w:rsidRPr="00BC4B7C" w:rsidRDefault="005718B0" w:rsidP="002F7E03">
      <w:pPr>
        <w:pStyle w:val="Item"/>
      </w:pPr>
      <w:r w:rsidRPr="00BC4B7C">
        <w:t>Insert:</w:t>
      </w:r>
    </w:p>
    <w:p w14:paraId="5B7628B7" w14:textId="77777777" w:rsidR="005718B0" w:rsidRPr="00BC4B7C" w:rsidRDefault="005718B0" w:rsidP="002F7E03">
      <w:pPr>
        <w:pStyle w:val="subsection"/>
      </w:pPr>
      <w:r w:rsidRPr="00BC4B7C">
        <w:tab/>
        <w:t>(3B)</w:t>
      </w:r>
      <w:r w:rsidRPr="00BC4B7C">
        <w:tab/>
        <w:t xml:space="preserve">An entity </w:t>
      </w:r>
      <w:r w:rsidRPr="00BC4B7C">
        <w:rPr>
          <w:b/>
          <w:i/>
        </w:rPr>
        <w:t>pays Domestic Top</w:t>
      </w:r>
      <w:r w:rsidR="00BC4B7C">
        <w:rPr>
          <w:b/>
          <w:i/>
        </w:rPr>
        <w:noBreakHyphen/>
      </w:r>
      <w:r w:rsidRPr="00BC4B7C">
        <w:rPr>
          <w:b/>
          <w:i/>
        </w:rPr>
        <w:t>up Tax</w:t>
      </w:r>
      <w:r w:rsidRPr="00BC4B7C">
        <w:t xml:space="preserve"> if and only if:</w:t>
      </w:r>
    </w:p>
    <w:p w14:paraId="5F04D0B7" w14:textId="77777777" w:rsidR="005718B0" w:rsidRPr="00BC4B7C" w:rsidRDefault="005718B0" w:rsidP="002F7E03">
      <w:pPr>
        <w:pStyle w:val="paragraph"/>
      </w:pPr>
      <w:r w:rsidRPr="00BC4B7C">
        <w:tab/>
        <w:t>(a)</w:t>
      </w:r>
      <w:r w:rsidRPr="00BC4B7C">
        <w:tab/>
        <w:t xml:space="preserve">the entity has a liability to pay the </w:t>
      </w:r>
      <w:r w:rsidR="002F7E03" w:rsidRPr="00BC4B7C">
        <w:rPr>
          <w:position w:val="6"/>
          <w:sz w:val="16"/>
        </w:rPr>
        <w:t>*</w:t>
      </w:r>
      <w:r w:rsidRPr="00BC4B7C">
        <w:t>Domestic Top</w:t>
      </w:r>
      <w:r w:rsidR="00BC4B7C">
        <w:noBreakHyphen/>
      </w:r>
      <w:r w:rsidRPr="00BC4B7C">
        <w:t>up Tax; and</w:t>
      </w:r>
    </w:p>
    <w:p w14:paraId="56C7ED52" w14:textId="77777777" w:rsidR="005718B0" w:rsidRPr="00BC4B7C" w:rsidRDefault="005718B0" w:rsidP="002F7E03">
      <w:pPr>
        <w:pStyle w:val="paragraph"/>
      </w:pPr>
      <w:r w:rsidRPr="00BC4B7C">
        <w:tab/>
        <w:t>(b)</w:t>
      </w:r>
      <w:r w:rsidRPr="00BC4B7C">
        <w:tab/>
        <w:t>either:</w:t>
      </w:r>
    </w:p>
    <w:p w14:paraId="4EE851C2" w14:textId="77777777" w:rsidR="005718B0" w:rsidRPr="00BC4B7C" w:rsidRDefault="005718B0" w:rsidP="002F7E03">
      <w:pPr>
        <w:pStyle w:val="paragraphsub"/>
      </w:pPr>
      <w:r w:rsidRPr="00BC4B7C">
        <w:tab/>
        <w:t>(i)</w:t>
      </w:r>
      <w:r w:rsidRPr="00BC4B7C">
        <w:tab/>
        <w:t>the entity makes a payment to satisfy the liability (in whole or in part); or</w:t>
      </w:r>
    </w:p>
    <w:p w14:paraId="419559B1" w14:textId="77777777" w:rsidR="005718B0" w:rsidRPr="00BC4B7C" w:rsidRDefault="005718B0" w:rsidP="002F7E03">
      <w:pPr>
        <w:pStyle w:val="paragraphsub"/>
      </w:pPr>
      <w:r w:rsidRPr="00BC4B7C">
        <w:lastRenderedPageBreak/>
        <w:tab/>
        <w:t>(ii)</w:t>
      </w:r>
      <w:r w:rsidRPr="00BC4B7C">
        <w:tab/>
        <w:t xml:space="preserve">a credit, or an </w:t>
      </w:r>
      <w:r w:rsidR="002F7E03" w:rsidRPr="00BC4B7C">
        <w:rPr>
          <w:position w:val="6"/>
          <w:sz w:val="16"/>
        </w:rPr>
        <w:t>*</w:t>
      </w:r>
      <w:r w:rsidRPr="00BC4B7C">
        <w:t>RBA surplus, is applied to discharge or reduce the liability.</w:t>
      </w:r>
    </w:p>
    <w:p w14:paraId="199EA974" w14:textId="77777777" w:rsidR="005718B0" w:rsidRPr="00BC4B7C" w:rsidRDefault="00EB2C15" w:rsidP="002F7E03">
      <w:pPr>
        <w:pStyle w:val="ItemHead"/>
      </w:pPr>
      <w:r w:rsidRPr="00BC4B7C">
        <w:t>9</w:t>
      </w:r>
      <w:r w:rsidR="005718B0" w:rsidRPr="00BC4B7C">
        <w:t xml:space="preserve">  Sub</w:t>
      </w:r>
      <w:r w:rsidR="00A516E2" w:rsidRPr="00BC4B7C">
        <w:t>section 2</w:t>
      </w:r>
      <w:r w:rsidR="005718B0" w:rsidRPr="00BC4B7C">
        <w:t>05</w:t>
      </w:r>
      <w:r w:rsidR="00BC4B7C">
        <w:noBreakHyphen/>
      </w:r>
      <w:r w:rsidR="005718B0" w:rsidRPr="00BC4B7C">
        <w:t>30(1) (at the end of the table)</w:t>
      </w:r>
    </w:p>
    <w:p w14:paraId="76D78BEC" w14:textId="77777777" w:rsidR="005718B0" w:rsidRPr="00BC4B7C" w:rsidRDefault="005718B0" w:rsidP="002F7E03">
      <w:pPr>
        <w:pStyle w:val="Item"/>
      </w:pPr>
      <w:r w:rsidRPr="00BC4B7C">
        <w:t>Add:</w:t>
      </w:r>
    </w:p>
    <w:p w14:paraId="461FD332" w14:textId="77777777" w:rsidR="005718B0" w:rsidRPr="00BC4B7C" w:rsidRDefault="005718B0" w:rsidP="002F7E03">
      <w:pPr>
        <w:pStyle w:val="Tabletext"/>
      </w:pP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268"/>
        <w:gridCol w:w="2268"/>
        <w:gridCol w:w="2127"/>
      </w:tblGrid>
      <w:tr w:rsidR="005718B0" w:rsidRPr="00BC4B7C" w14:paraId="382C5D30" w14:textId="77777777" w:rsidTr="005718B0">
        <w:trPr>
          <w:cantSplit/>
        </w:trPr>
        <w:tc>
          <w:tcPr>
            <w:tcW w:w="708" w:type="dxa"/>
          </w:tcPr>
          <w:p w14:paraId="4DF605BF" w14:textId="77777777" w:rsidR="005718B0" w:rsidRPr="00BC4B7C" w:rsidRDefault="005718B0" w:rsidP="002F7E03">
            <w:pPr>
              <w:pStyle w:val="Tabletext"/>
            </w:pPr>
            <w:r w:rsidRPr="00BC4B7C">
              <w:t>14</w:t>
            </w:r>
          </w:p>
        </w:tc>
        <w:tc>
          <w:tcPr>
            <w:tcW w:w="2268" w:type="dxa"/>
          </w:tcPr>
          <w:p w14:paraId="72474F65" w14:textId="77777777" w:rsidR="005718B0" w:rsidRPr="00BC4B7C" w:rsidRDefault="005718B0" w:rsidP="002F7E03">
            <w:pPr>
              <w:pStyle w:val="Tabletext"/>
            </w:pPr>
            <w:r w:rsidRPr="00BC4B7C">
              <w:t xml:space="preserve">the entity </w:t>
            </w:r>
            <w:r w:rsidR="002F7E03" w:rsidRPr="00BC4B7C">
              <w:rPr>
                <w:position w:val="6"/>
                <w:sz w:val="16"/>
              </w:rPr>
              <w:t>*</w:t>
            </w:r>
            <w:r w:rsidRPr="00BC4B7C">
              <w:t>receives a refund of Domestic Top</w:t>
            </w:r>
            <w:r w:rsidR="00BC4B7C">
              <w:noBreakHyphen/>
            </w:r>
            <w:r w:rsidRPr="00BC4B7C">
              <w:t>up Tax; and</w:t>
            </w:r>
          </w:p>
          <w:p w14:paraId="34BDBBD2" w14:textId="77777777" w:rsidR="005718B0" w:rsidRPr="00BC4B7C" w:rsidRDefault="005718B0" w:rsidP="002F7E03">
            <w:pPr>
              <w:pStyle w:val="Tabletext"/>
            </w:pPr>
            <w:r w:rsidRPr="00BC4B7C">
              <w:t xml:space="preserve">the entity satisfies the </w:t>
            </w:r>
            <w:r w:rsidR="002F7E03" w:rsidRPr="00BC4B7C">
              <w:rPr>
                <w:position w:val="6"/>
                <w:sz w:val="16"/>
              </w:rPr>
              <w:t>*</w:t>
            </w:r>
            <w:r w:rsidRPr="00BC4B7C">
              <w:t xml:space="preserve">residency requirement for the income year corresponding to the </w:t>
            </w:r>
            <w:r w:rsidR="002F7E03" w:rsidRPr="00BC4B7C">
              <w:rPr>
                <w:position w:val="6"/>
                <w:sz w:val="16"/>
              </w:rPr>
              <w:t>*</w:t>
            </w:r>
            <w:r w:rsidRPr="00BC4B7C">
              <w:t>Fiscal Year to which the refund relates; and</w:t>
            </w:r>
          </w:p>
          <w:p w14:paraId="6DDB30F1" w14:textId="77777777" w:rsidR="005718B0" w:rsidRPr="00BC4B7C" w:rsidRDefault="005718B0" w:rsidP="002F7E03">
            <w:pPr>
              <w:pStyle w:val="Tabletext"/>
            </w:pPr>
            <w:r w:rsidRPr="00BC4B7C">
              <w:t xml:space="preserve">the entity was a </w:t>
            </w:r>
            <w:r w:rsidR="002F7E03" w:rsidRPr="00BC4B7C">
              <w:rPr>
                <w:position w:val="6"/>
                <w:sz w:val="16"/>
              </w:rPr>
              <w:t>*</w:t>
            </w:r>
            <w:r w:rsidRPr="00BC4B7C">
              <w:t xml:space="preserve">franking entity </w:t>
            </w:r>
            <w:r w:rsidRPr="00BC4B7C">
              <w:rPr>
                <w:dstrike/>
              </w:rPr>
              <w:t>during the whole or part of the income year to which the refund relates</w:t>
            </w:r>
          </w:p>
        </w:tc>
        <w:tc>
          <w:tcPr>
            <w:tcW w:w="2268" w:type="dxa"/>
          </w:tcPr>
          <w:p w14:paraId="0CF17C99" w14:textId="77777777" w:rsidR="005718B0" w:rsidRPr="00BC4B7C" w:rsidRDefault="005718B0" w:rsidP="002F7E03">
            <w:pPr>
              <w:pStyle w:val="Tabletext"/>
            </w:pPr>
            <w:r w:rsidRPr="00BC4B7C">
              <w:t>the amount of the refund</w:t>
            </w:r>
          </w:p>
        </w:tc>
        <w:tc>
          <w:tcPr>
            <w:tcW w:w="2127" w:type="dxa"/>
          </w:tcPr>
          <w:p w14:paraId="2745B48D" w14:textId="77777777" w:rsidR="005718B0" w:rsidRPr="00BC4B7C" w:rsidRDefault="005718B0" w:rsidP="002F7E03">
            <w:pPr>
              <w:pStyle w:val="Tabletext"/>
            </w:pPr>
            <w:r w:rsidRPr="00BC4B7C">
              <w:t>on the day on which the refund is received</w:t>
            </w:r>
          </w:p>
        </w:tc>
      </w:tr>
    </w:tbl>
    <w:p w14:paraId="18FFDDB8" w14:textId="77777777" w:rsidR="005718B0" w:rsidRPr="00BC4B7C" w:rsidRDefault="00EB2C15" w:rsidP="002F7E03">
      <w:pPr>
        <w:pStyle w:val="ItemHead"/>
      </w:pPr>
      <w:r w:rsidRPr="00BC4B7C">
        <w:t>10</w:t>
      </w:r>
      <w:r w:rsidR="005718B0" w:rsidRPr="00BC4B7C">
        <w:t xml:space="preserve">  Section 205</w:t>
      </w:r>
      <w:r w:rsidR="00BC4B7C">
        <w:noBreakHyphen/>
      </w:r>
      <w:r w:rsidR="005718B0" w:rsidRPr="00BC4B7C">
        <w:t>35 (heading)</w:t>
      </w:r>
    </w:p>
    <w:p w14:paraId="2AE9A92C" w14:textId="77777777" w:rsidR="005718B0" w:rsidRPr="00BC4B7C" w:rsidRDefault="005718B0" w:rsidP="002F7E03">
      <w:pPr>
        <w:pStyle w:val="Item"/>
      </w:pPr>
      <w:r w:rsidRPr="00BC4B7C">
        <w:t>Repeal the heading, substitute:</w:t>
      </w:r>
    </w:p>
    <w:p w14:paraId="610BC1D7" w14:textId="77777777" w:rsidR="005718B0" w:rsidRPr="00BC4B7C" w:rsidRDefault="005718B0" w:rsidP="002F7E03">
      <w:pPr>
        <w:pStyle w:val="ActHead5"/>
      </w:pPr>
      <w:bookmarkStart w:id="8" w:name="_Toc160717545"/>
      <w:r w:rsidRPr="00A7534D">
        <w:rPr>
          <w:rStyle w:val="CharSectno"/>
        </w:rPr>
        <w:t>205</w:t>
      </w:r>
      <w:r w:rsidR="00BC4B7C" w:rsidRPr="00A7534D">
        <w:rPr>
          <w:rStyle w:val="CharSectno"/>
        </w:rPr>
        <w:noBreakHyphen/>
      </w:r>
      <w:r w:rsidRPr="00A7534D">
        <w:rPr>
          <w:rStyle w:val="CharSectno"/>
        </w:rPr>
        <w:t>35</w:t>
      </w:r>
      <w:r w:rsidRPr="00BC4B7C">
        <w:t xml:space="preserve">  Refund of income tax, diverted profits tax or Domestic Top</w:t>
      </w:r>
      <w:r w:rsidR="00BC4B7C">
        <w:noBreakHyphen/>
      </w:r>
      <w:r w:rsidRPr="00BC4B7C">
        <w:t>up Tax</w:t>
      </w:r>
      <w:bookmarkEnd w:id="8"/>
    </w:p>
    <w:p w14:paraId="1B18528A" w14:textId="77777777" w:rsidR="005718B0" w:rsidRPr="00BC4B7C" w:rsidRDefault="00EB2C15" w:rsidP="002F7E03">
      <w:pPr>
        <w:pStyle w:val="ItemHead"/>
      </w:pPr>
      <w:r w:rsidRPr="00BC4B7C">
        <w:t>11</w:t>
      </w:r>
      <w:r w:rsidR="005718B0" w:rsidRPr="00BC4B7C">
        <w:t xml:space="preserve">  After </w:t>
      </w:r>
      <w:r w:rsidR="00A516E2" w:rsidRPr="00BC4B7C">
        <w:t>subsection 2</w:t>
      </w:r>
      <w:r w:rsidR="005718B0" w:rsidRPr="00BC4B7C">
        <w:t>05</w:t>
      </w:r>
      <w:r w:rsidR="00BC4B7C">
        <w:noBreakHyphen/>
      </w:r>
      <w:r w:rsidR="005718B0" w:rsidRPr="00BC4B7C">
        <w:t>35(1A)</w:t>
      </w:r>
    </w:p>
    <w:p w14:paraId="0F232E29" w14:textId="77777777" w:rsidR="005718B0" w:rsidRPr="00BC4B7C" w:rsidRDefault="005718B0" w:rsidP="002F7E03">
      <w:pPr>
        <w:pStyle w:val="Item"/>
      </w:pPr>
      <w:r w:rsidRPr="00BC4B7C">
        <w:t>Insert:</w:t>
      </w:r>
    </w:p>
    <w:p w14:paraId="53AE8CF2" w14:textId="77777777" w:rsidR="005718B0" w:rsidRPr="00BC4B7C" w:rsidRDefault="005718B0" w:rsidP="002F7E03">
      <w:pPr>
        <w:pStyle w:val="subsection"/>
      </w:pPr>
      <w:r w:rsidRPr="00BC4B7C">
        <w:tab/>
        <w:t>(1B)</w:t>
      </w:r>
      <w:r w:rsidRPr="00BC4B7C">
        <w:tab/>
        <w:t>An entity</w:t>
      </w:r>
      <w:r w:rsidRPr="00BC4B7C">
        <w:rPr>
          <w:b/>
          <w:i/>
        </w:rPr>
        <w:t xml:space="preserve"> receives a refund of Domestic Top</w:t>
      </w:r>
      <w:r w:rsidR="00BC4B7C">
        <w:rPr>
          <w:b/>
          <w:i/>
        </w:rPr>
        <w:noBreakHyphen/>
      </w:r>
      <w:r w:rsidRPr="00BC4B7C">
        <w:rPr>
          <w:b/>
          <w:i/>
        </w:rPr>
        <w:t xml:space="preserve">up Tax </w:t>
      </w:r>
      <w:r w:rsidRPr="00BC4B7C">
        <w:t>if and only if:</w:t>
      </w:r>
    </w:p>
    <w:p w14:paraId="6A6206A3" w14:textId="77777777" w:rsidR="005718B0" w:rsidRPr="00BC4B7C" w:rsidRDefault="005718B0" w:rsidP="002F7E03">
      <w:pPr>
        <w:pStyle w:val="paragraph"/>
      </w:pPr>
      <w:r w:rsidRPr="00BC4B7C">
        <w:tab/>
        <w:t>(a)</w:t>
      </w:r>
      <w:r w:rsidRPr="00BC4B7C">
        <w:tab/>
        <w:t>either:</w:t>
      </w:r>
    </w:p>
    <w:p w14:paraId="4DA59C8A" w14:textId="77777777" w:rsidR="005718B0" w:rsidRPr="00BC4B7C" w:rsidRDefault="005718B0" w:rsidP="002F7E03">
      <w:pPr>
        <w:pStyle w:val="paragraphsub"/>
      </w:pPr>
      <w:r w:rsidRPr="00BC4B7C">
        <w:tab/>
        <w:t>(i)</w:t>
      </w:r>
      <w:r w:rsidRPr="00BC4B7C">
        <w:tab/>
        <w:t>the entity receives an amount as a refund; or</w:t>
      </w:r>
    </w:p>
    <w:p w14:paraId="6573479A" w14:textId="77777777" w:rsidR="005718B0" w:rsidRPr="00BC4B7C" w:rsidRDefault="005718B0" w:rsidP="002F7E03">
      <w:pPr>
        <w:pStyle w:val="paragraphsub"/>
      </w:pPr>
      <w:r w:rsidRPr="00BC4B7C">
        <w:tab/>
        <w:t>(ii)</w:t>
      </w:r>
      <w:r w:rsidRPr="00BC4B7C">
        <w:tab/>
        <w:t xml:space="preserve">the Commissioner applies a credit, or an </w:t>
      </w:r>
      <w:r w:rsidR="002F7E03" w:rsidRPr="00BC4B7C">
        <w:rPr>
          <w:position w:val="6"/>
          <w:sz w:val="16"/>
        </w:rPr>
        <w:t>*</w:t>
      </w:r>
      <w:r w:rsidRPr="00BC4B7C">
        <w:t>RBA surplus, against a liability or liabilities of the entity; and</w:t>
      </w:r>
    </w:p>
    <w:p w14:paraId="128EC740" w14:textId="77777777" w:rsidR="005718B0" w:rsidRPr="00BC4B7C" w:rsidRDefault="005718B0" w:rsidP="002F7E03">
      <w:pPr>
        <w:pStyle w:val="paragraph"/>
      </w:pPr>
      <w:r w:rsidRPr="00BC4B7C">
        <w:tab/>
        <w:t>(b)</w:t>
      </w:r>
      <w:r w:rsidRPr="00BC4B7C">
        <w:tab/>
        <w:t xml:space="preserve">the refund of the amount, or the application of the credit, represents in whole or in part a return to the entity of an </w:t>
      </w:r>
      <w:r w:rsidRPr="00BC4B7C">
        <w:lastRenderedPageBreak/>
        <w:t>amount paid or applied to satisfy the entity</w:t>
      </w:r>
      <w:r w:rsidR="006A4B30" w:rsidRPr="00BC4B7C">
        <w:t>’</w:t>
      </w:r>
      <w:r w:rsidRPr="00BC4B7C">
        <w:t xml:space="preserve">s liability to pay </w:t>
      </w:r>
      <w:r w:rsidR="002F7E03" w:rsidRPr="00BC4B7C">
        <w:rPr>
          <w:position w:val="6"/>
          <w:sz w:val="16"/>
        </w:rPr>
        <w:t>*</w:t>
      </w:r>
      <w:r w:rsidRPr="00BC4B7C">
        <w:t>Domestic Top</w:t>
      </w:r>
      <w:r w:rsidR="00BC4B7C">
        <w:noBreakHyphen/>
      </w:r>
      <w:r w:rsidRPr="00BC4B7C">
        <w:t>up Tax.</w:t>
      </w:r>
    </w:p>
    <w:p w14:paraId="0A7E8FBC" w14:textId="77777777" w:rsidR="005718B0" w:rsidRPr="00BC4B7C" w:rsidRDefault="00EB2C15" w:rsidP="002F7E03">
      <w:pPr>
        <w:pStyle w:val="ItemHead"/>
      </w:pPr>
      <w:r w:rsidRPr="00BC4B7C">
        <w:t>12</w:t>
      </w:r>
      <w:r w:rsidR="005718B0" w:rsidRPr="00BC4B7C">
        <w:t xml:space="preserve">  Sub</w:t>
      </w:r>
      <w:r w:rsidR="00A516E2" w:rsidRPr="00BC4B7C">
        <w:t>section 2</w:t>
      </w:r>
      <w:r w:rsidR="005718B0" w:rsidRPr="00BC4B7C">
        <w:t>05</w:t>
      </w:r>
      <w:r w:rsidR="00BC4B7C">
        <w:noBreakHyphen/>
      </w:r>
      <w:r w:rsidR="005718B0" w:rsidRPr="00BC4B7C">
        <w:t>35(2)</w:t>
      </w:r>
    </w:p>
    <w:p w14:paraId="345CDC97" w14:textId="77777777" w:rsidR="005718B0" w:rsidRPr="00BC4B7C" w:rsidRDefault="005718B0" w:rsidP="002F7E03">
      <w:pPr>
        <w:pStyle w:val="Item"/>
      </w:pPr>
      <w:r w:rsidRPr="00BC4B7C">
        <w:t xml:space="preserve">Omit </w:t>
      </w:r>
      <w:r w:rsidR="006A4B30" w:rsidRPr="00BC4B7C">
        <w:t>“</w:t>
      </w:r>
      <w:r w:rsidRPr="00BC4B7C">
        <w:t>paragraph (1)(b) or (1A)(b)</w:t>
      </w:r>
      <w:r w:rsidR="006A4B30" w:rsidRPr="00BC4B7C">
        <w:t>”</w:t>
      </w:r>
      <w:r w:rsidRPr="00BC4B7C">
        <w:t xml:space="preserve">, substitute </w:t>
      </w:r>
      <w:r w:rsidR="006A4B30" w:rsidRPr="00BC4B7C">
        <w:t>“</w:t>
      </w:r>
      <w:r w:rsidRPr="00BC4B7C">
        <w:t>paragraph (1)(b), (1A)(b) or (1B)(b)</w:t>
      </w:r>
      <w:r w:rsidR="006A4B30" w:rsidRPr="00BC4B7C">
        <w:t>”</w:t>
      </w:r>
      <w:r w:rsidRPr="00BC4B7C">
        <w:t>.</w:t>
      </w:r>
    </w:p>
    <w:p w14:paraId="698756A8" w14:textId="77777777" w:rsidR="005718B0" w:rsidRPr="00BC4B7C" w:rsidRDefault="00EB2C15" w:rsidP="002F7E03">
      <w:pPr>
        <w:pStyle w:val="ItemHead"/>
      </w:pPr>
      <w:r w:rsidRPr="00BC4B7C">
        <w:t>13</w:t>
      </w:r>
      <w:r w:rsidR="005718B0" w:rsidRPr="00BC4B7C">
        <w:t xml:space="preserve">  Subsection 995</w:t>
      </w:r>
      <w:r w:rsidR="00BC4B7C">
        <w:noBreakHyphen/>
      </w:r>
      <w:r w:rsidR="005718B0" w:rsidRPr="00BC4B7C">
        <w:t>1(1)</w:t>
      </w:r>
    </w:p>
    <w:p w14:paraId="08146804" w14:textId="77777777" w:rsidR="005718B0" w:rsidRPr="00BC4B7C" w:rsidRDefault="005718B0" w:rsidP="002F7E03">
      <w:pPr>
        <w:pStyle w:val="Item"/>
      </w:pPr>
      <w:r w:rsidRPr="00BC4B7C">
        <w:t>Insert:</w:t>
      </w:r>
    </w:p>
    <w:p w14:paraId="11E71408" w14:textId="77777777" w:rsidR="005718B0" w:rsidRPr="00BC4B7C" w:rsidRDefault="005718B0" w:rsidP="002F7E03">
      <w:pPr>
        <w:pStyle w:val="Definition"/>
      </w:pPr>
      <w:r w:rsidRPr="00BC4B7C">
        <w:rPr>
          <w:b/>
          <w:i/>
        </w:rPr>
        <w:t>Applicable MNE Group</w:t>
      </w:r>
      <w:r w:rsidRPr="00BC4B7C">
        <w:t xml:space="preserve">, for a </w:t>
      </w:r>
      <w:r w:rsidR="002F7E03" w:rsidRPr="00BC4B7C">
        <w:rPr>
          <w:position w:val="6"/>
          <w:sz w:val="16"/>
        </w:rPr>
        <w:t>*</w:t>
      </w:r>
      <w:r w:rsidRPr="00BC4B7C">
        <w:t xml:space="preserve">Fiscal Year, has the same meaning as in the </w:t>
      </w:r>
      <w:r w:rsidR="002F7E03" w:rsidRPr="00BC4B7C">
        <w:rPr>
          <w:position w:val="6"/>
          <w:sz w:val="16"/>
        </w:rPr>
        <w:t>*</w:t>
      </w:r>
      <w:r w:rsidRPr="00BC4B7C">
        <w:t>Minimum Tax Act.</w:t>
      </w:r>
    </w:p>
    <w:p w14:paraId="68F841AF" w14:textId="77777777" w:rsidR="005718B0" w:rsidRPr="00BC4B7C" w:rsidRDefault="005718B0" w:rsidP="002F7E03">
      <w:pPr>
        <w:pStyle w:val="Definition"/>
      </w:pPr>
      <w:r w:rsidRPr="00BC4B7C">
        <w:rPr>
          <w:b/>
          <w:i/>
        </w:rPr>
        <w:t>Australian GloBE Tax Return</w:t>
      </w:r>
      <w:r w:rsidRPr="00BC4B7C">
        <w:t xml:space="preserve"> has the meaning given by section 127</w:t>
      </w:r>
      <w:r w:rsidR="00BC4B7C">
        <w:noBreakHyphen/>
      </w:r>
      <w:r w:rsidRPr="00BC4B7C">
        <w:t xml:space="preserve">10 in </w:t>
      </w:r>
      <w:r w:rsidR="00A516E2" w:rsidRPr="00BC4B7C">
        <w:t>Schedule 1</w:t>
      </w:r>
      <w:r w:rsidRPr="00BC4B7C">
        <w:t xml:space="preserve"> to the </w:t>
      </w:r>
      <w:r w:rsidRPr="00BC4B7C">
        <w:rPr>
          <w:i/>
        </w:rPr>
        <w:t>Taxation Administration Act 1953</w:t>
      </w:r>
      <w:r w:rsidRPr="00BC4B7C">
        <w:t>.</w:t>
      </w:r>
    </w:p>
    <w:p w14:paraId="16FCBB0E" w14:textId="77777777" w:rsidR="005718B0" w:rsidRPr="00BC4B7C" w:rsidRDefault="005718B0" w:rsidP="002F7E03">
      <w:pPr>
        <w:pStyle w:val="Definition"/>
      </w:pPr>
      <w:r w:rsidRPr="00BC4B7C">
        <w:rPr>
          <w:b/>
          <w:i/>
        </w:rPr>
        <w:t>Constituent Entity</w:t>
      </w:r>
      <w:r w:rsidRPr="00BC4B7C">
        <w:t xml:space="preserve">, of an </w:t>
      </w:r>
      <w:r w:rsidR="002F7E03" w:rsidRPr="00BC4B7C">
        <w:rPr>
          <w:position w:val="6"/>
          <w:sz w:val="16"/>
        </w:rPr>
        <w:t>*</w:t>
      </w:r>
      <w:r w:rsidRPr="00BC4B7C">
        <w:t xml:space="preserve">Applicable MNE Group, has the same meaning as in the </w:t>
      </w:r>
      <w:r w:rsidR="002F7E03" w:rsidRPr="00BC4B7C">
        <w:rPr>
          <w:position w:val="6"/>
          <w:sz w:val="16"/>
        </w:rPr>
        <w:t>*</w:t>
      </w:r>
      <w:r w:rsidRPr="00BC4B7C">
        <w:t>Minimum Tax Act.</w:t>
      </w:r>
    </w:p>
    <w:p w14:paraId="78A0D1D0" w14:textId="77777777" w:rsidR="005718B0" w:rsidRPr="00BC4B7C" w:rsidRDefault="005718B0" w:rsidP="002F7E03">
      <w:pPr>
        <w:pStyle w:val="Definition"/>
      </w:pPr>
      <w:r w:rsidRPr="00BC4B7C">
        <w:rPr>
          <w:b/>
          <w:i/>
        </w:rPr>
        <w:t>Designated Filing Entity</w:t>
      </w:r>
      <w:r w:rsidRPr="00BC4B7C">
        <w:t xml:space="preserve">, in relation to a </w:t>
      </w:r>
      <w:r w:rsidR="002F7E03" w:rsidRPr="00BC4B7C">
        <w:rPr>
          <w:position w:val="6"/>
          <w:sz w:val="16"/>
        </w:rPr>
        <w:t>*</w:t>
      </w:r>
      <w:r w:rsidRPr="00BC4B7C">
        <w:t xml:space="preserve">GloBE Information Return in respect of an </w:t>
      </w:r>
      <w:r w:rsidR="002F7E03" w:rsidRPr="00BC4B7C">
        <w:rPr>
          <w:position w:val="6"/>
          <w:sz w:val="16"/>
        </w:rPr>
        <w:t>*</w:t>
      </w:r>
      <w:r w:rsidRPr="00BC4B7C">
        <w:t xml:space="preserve">Applicable MNE Group for a </w:t>
      </w:r>
      <w:r w:rsidR="002F7E03" w:rsidRPr="00BC4B7C">
        <w:rPr>
          <w:position w:val="6"/>
          <w:sz w:val="16"/>
        </w:rPr>
        <w:t>*</w:t>
      </w:r>
      <w:r w:rsidRPr="00BC4B7C">
        <w:t xml:space="preserve">Fiscal Year, means a </w:t>
      </w:r>
      <w:r w:rsidR="002F7E03" w:rsidRPr="00BC4B7C">
        <w:rPr>
          <w:position w:val="6"/>
          <w:sz w:val="16"/>
        </w:rPr>
        <w:t>*</w:t>
      </w:r>
      <w:r w:rsidRPr="00BC4B7C">
        <w:t>Constituent Entity of the Applicable MNE Group that has been appointed by the Applicable MNE Group to file the GloBE Information Return on behalf of the Applicable MNE Group.</w:t>
      </w:r>
    </w:p>
    <w:p w14:paraId="4C9E0E93" w14:textId="77777777" w:rsidR="005718B0" w:rsidRPr="00BC4B7C" w:rsidRDefault="005718B0" w:rsidP="002F7E03">
      <w:pPr>
        <w:pStyle w:val="Definition"/>
      </w:pPr>
      <w:r w:rsidRPr="00BC4B7C">
        <w:rPr>
          <w:b/>
          <w:i/>
        </w:rPr>
        <w:t>Designated Local Entity</w:t>
      </w:r>
      <w:r w:rsidRPr="00BC4B7C">
        <w:t xml:space="preserve">, of an </w:t>
      </w:r>
      <w:r w:rsidR="002F7E03" w:rsidRPr="00BC4B7C">
        <w:rPr>
          <w:position w:val="6"/>
          <w:sz w:val="16"/>
        </w:rPr>
        <w:t>*</w:t>
      </w:r>
      <w:r w:rsidRPr="00BC4B7C">
        <w:t xml:space="preserve">Applicable MNE Group for a </w:t>
      </w:r>
      <w:r w:rsidR="002F7E03" w:rsidRPr="00BC4B7C">
        <w:rPr>
          <w:position w:val="6"/>
          <w:sz w:val="16"/>
        </w:rPr>
        <w:t>*</w:t>
      </w:r>
      <w:r w:rsidRPr="00BC4B7C">
        <w:t xml:space="preserve">Fiscal Year, means a </w:t>
      </w:r>
      <w:r w:rsidR="002F7E03" w:rsidRPr="00BC4B7C">
        <w:rPr>
          <w:position w:val="6"/>
          <w:sz w:val="16"/>
        </w:rPr>
        <w:t>*</w:t>
      </w:r>
      <w:r w:rsidRPr="00BC4B7C">
        <w:t>Constituent Entity of the Applicable MNE Group that:</w:t>
      </w:r>
    </w:p>
    <w:p w14:paraId="66A1FA89" w14:textId="77777777" w:rsidR="005718B0" w:rsidRPr="00BC4B7C" w:rsidRDefault="005718B0" w:rsidP="002F7E03">
      <w:pPr>
        <w:pStyle w:val="paragraph"/>
      </w:pPr>
      <w:r w:rsidRPr="00BC4B7C">
        <w:tab/>
        <w:t>(a)</w:t>
      </w:r>
      <w:r w:rsidRPr="00BC4B7C">
        <w:tab/>
        <w:t xml:space="preserve">is </w:t>
      </w:r>
      <w:r w:rsidR="002F7E03" w:rsidRPr="00BC4B7C">
        <w:rPr>
          <w:position w:val="6"/>
          <w:sz w:val="16"/>
        </w:rPr>
        <w:t>*</w:t>
      </w:r>
      <w:r w:rsidRPr="00BC4B7C">
        <w:t>GloBE located in Australia for the Fiscal Year; and</w:t>
      </w:r>
    </w:p>
    <w:p w14:paraId="6F155181" w14:textId="77777777" w:rsidR="005718B0" w:rsidRPr="00BC4B7C" w:rsidRDefault="005718B0" w:rsidP="002F7E03">
      <w:pPr>
        <w:pStyle w:val="paragraph"/>
      </w:pPr>
      <w:r w:rsidRPr="00BC4B7C">
        <w:tab/>
        <w:t>(b)</w:t>
      </w:r>
      <w:r w:rsidRPr="00BC4B7C">
        <w:tab/>
        <w:t xml:space="preserve">has been appointed by each other Constituent Entity of the Applicable MNE Group that is </w:t>
      </w:r>
      <w:r w:rsidR="002F7E03" w:rsidRPr="00BC4B7C">
        <w:rPr>
          <w:position w:val="6"/>
          <w:sz w:val="16"/>
        </w:rPr>
        <w:t>*</w:t>
      </w:r>
      <w:r w:rsidRPr="00BC4B7C">
        <w:t>GloBE located in Australia for the Fiscal Year to give to the Commissioner:</w:t>
      </w:r>
    </w:p>
    <w:p w14:paraId="1FE4A5BF" w14:textId="77777777" w:rsidR="005718B0" w:rsidRPr="00BC4B7C" w:rsidRDefault="005718B0" w:rsidP="002F7E03">
      <w:pPr>
        <w:pStyle w:val="paragraphsub"/>
      </w:pPr>
      <w:r w:rsidRPr="00BC4B7C">
        <w:tab/>
        <w:t>(i)</w:t>
      </w:r>
      <w:r w:rsidRPr="00BC4B7C">
        <w:tab/>
        <w:t xml:space="preserve">the </w:t>
      </w:r>
      <w:r w:rsidR="002F7E03" w:rsidRPr="00BC4B7C">
        <w:rPr>
          <w:position w:val="6"/>
          <w:sz w:val="16"/>
        </w:rPr>
        <w:t>*</w:t>
      </w:r>
      <w:r w:rsidRPr="00BC4B7C">
        <w:t>GloBE Information Return in respect of the Applicable MNE Group for the Fiscal Year; or</w:t>
      </w:r>
    </w:p>
    <w:p w14:paraId="21B748CF" w14:textId="77777777" w:rsidR="005718B0" w:rsidRPr="00BC4B7C" w:rsidRDefault="005718B0" w:rsidP="002F7E03">
      <w:pPr>
        <w:pStyle w:val="paragraphsub"/>
      </w:pPr>
      <w:r w:rsidRPr="00BC4B7C">
        <w:tab/>
        <w:t>(ii)</w:t>
      </w:r>
      <w:r w:rsidRPr="00BC4B7C">
        <w:tab/>
        <w:t xml:space="preserve">if a GloBE Information Return in respect of the Applicable MNE Group for the Fiscal Year is given to a </w:t>
      </w:r>
      <w:r w:rsidR="002F7E03" w:rsidRPr="00BC4B7C">
        <w:rPr>
          <w:position w:val="6"/>
          <w:sz w:val="16"/>
        </w:rPr>
        <w:t>*</w:t>
      </w:r>
      <w:r w:rsidRPr="00BC4B7C">
        <w:t xml:space="preserve">foreign government agency in accordance with </w:t>
      </w:r>
      <w:r w:rsidR="00A516E2" w:rsidRPr="00BC4B7C">
        <w:t>subsection 1</w:t>
      </w:r>
      <w:r w:rsidRPr="00BC4B7C">
        <w:t>27</w:t>
      </w:r>
      <w:r w:rsidR="00BC4B7C">
        <w:noBreakHyphen/>
      </w:r>
      <w:r w:rsidRPr="00BC4B7C">
        <w:t>5(</w:t>
      </w:r>
      <w:r w:rsidR="00A30188" w:rsidRPr="00BC4B7C">
        <w:t>6</w:t>
      </w:r>
      <w:r w:rsidRPr="00BC4B7C">
        <w:t xml:space="preserve">) in </w:t>
      </w:r>
      <w:r w:rsidR="00A516E2" w:rsidRPr="00BC4B7C">
        <w:t>Schedule 1</w:t>
      </w:r>
      <w:r w:rsidRPr="00BC4B7C">
        <w:t xml:space="preserve"> to the </w:t>
      </w:r>
      <w:r w:rsidRPr="00BC4B7C">
        <w:rPr>
          <w:i/>
        </w:rPr>
        <w:t>Taxation Administration Act 1953</w:t>
      </w:r>
      <w:r w:rsidRPr="00BC4B7C">
        <w:t xml:space="preserve">—notice of the identity of the </w:t>
      </w:r>
      <w:r w:rsidR="002F7E03" w:rsidRPr="00BC4B7C">
        <w:rPr>
          <w:position w:val="6"/>
          <w:sz w:val="16"/>
        </w:rPr>
        <w:lastRenderedPageBreak/>
        <w:t>*</w:t>
      </w:r>
      <w:r w:rsidR="00FE5F6E" w:rsidRPr="00BC4B7C">
        <w:t>GloBE U</w:t>
      </w:r>
      <w:r w:rsidRPr="00BC4B7C">
        <w:t xml:space="preserve">ltimate Parent Entity or </w:t>
      </w:r>
      <w:r w:rsidR="002F7E03" w:rsidRPr="00BC4B7C">
        <w:rPr>
          <w:position w:val="6"/>
          <w:sz w:val="16"/>
        </w:rPr>
        <w:t>*</w:t>
      </w:r>
      <w:r w:rsidRPr="00BC4B7C">
        <w:t>Designated Filing Entity that gives the GloBE Information Return to the foreign government agency.</w:t>
      </w:r>
    </w:p>
    <w:p w14:paraId="0F70FE6D" w14:textId="77777777" w:rsidR="005718B0" w:rsidRPr="00BC4B7C" w:rsidRDefault="005718B0" w:rsidP="002F7E03">
      <w:pPr>
        <w:pStyle w:val="Definition"/>
      </w:pPr>
      <w:r w:rsidRPr="00BC4B7C">
        <w:rPr>
          <w:b/>
          <w:i/>
        </w:rPr>
        <w:t>DMT Return</w:t>
      </w:r>
      <w:r w:rsidRPr="00BC4B7C">
        <w:t xml:space="preserve"> has the meaning given by section 127</w:t>
      </w:r>
      <w:r w:rsidR="00BC4B7C">
        <w:noBreakHyphen/>
      </w:r>
      <w:r w:rsidRPr="00BC4B7C">
        <w:t xml:space="preserve">15 in </w:t>
      </w:r>
      <w:r w:rsidR="00A516E2" w:rsidRPr="00BC4B7C">
        <w:t>Schedule 1</w:t>
      </w:r>
      <w:r w:rsidRPr="00BC4B7C">
        <w:t xml:space="preserve"> to the </w:t>
      </w:r>
      <w:r w:rsidRPr="00BC4B7C">
        <w:rPr>
          <w:i/>
        </w:rPr>
        <w:t>Taxation Administration Act 1953</w:t>
      </w:r>
      <w:r w:rsidRPr="00BC4B7C">
        <w:t>.</w:t>
      </w:r>
    </w:p>
    <w:p w14:paraId="7CDD4B2C" w14:textId="77777777" w:rsidR="005718B0" w:rsidRPr="00BC4B7C" w:rsidRDefault="005718B0" w:rsidP="002F7E03">
      <w:pPr>
        <w:pStyle w:val="Definition"/>
      </w:pPr>
      <w:r w:rsidRPr="00BC4B7C">
        <w:rPr>
          <w:b/>
          <w:i/>
        </w:rPr>
        <w:t>Domestic Top</w:t>
      </w:r>
      <w:r w:rsidR="00BC4B7C">
        <w:rPr>
          <w:b/>
          <w:i/>
        </w:rPr>
        <w:noBreakHyphen/>
      </w:r>
      <w:r w:rsidRPr="00BC4B7C">
        <w:rPr>
          <w:b/>
          <w:i/>
        </w:rPr>
        <w:t>up Tax</w:t>
      </w:r>
      <w:r w:rsidRPr="00BC4B7C">
        <w:t xml:space="preserve"> means tax payable under section 7 of the </w:t>
      </w:r>
      <w:r w:rsidR="002F7E03" w:rsidRPr="00BC4B7C">
        <w:rPr>
          <w:position w:val="6"/>
          <w:sz w:val="16"/>
        </w:rPr>
        <w:t>*</w:t>
      </w:r>
      <w:r w:rsidRPr="00BC4B7C">
        <w:t>Minimum Tax Act.</w:t>
      </w:r>
    </w:p>
    <w:p w14:paraId="5099E44C" w14:textId="77777777" w:rsidR="006A4B30" w:rsidRPr="00BC4B7C" w:rsidRDefault="006A4B30" w:rsidP="002F7E03">
      <w:pPr>
        <w:pStyle w:val="Definition"/>
      </w:pPr>
      <w:r w:rsidRPr="00BC4B7C">
        <w:rPr>
          <w:b/>
          <w:i/>
        </w:rPr>
        <w:t>Domestic Top</w:t>
      </w:r>
      <w:r w:rsidR="00BC4B7C">
        <w:rPr>
          <w:b/>
          <w:i/>
        </w:rPr>
        <w:noBreakHyphen/>
      </w:r>
      <w:r w:rsidRPr="00BC4B7C">
        <w:rPr>
          <w:b/>
          <w:i/>
        </w:rPr>
        <w:t>Up Tax Amount</w:t>
      </w:r>
      <w:r w:rsidRPr="00BC4B7C">
        <w:t xml:space="preserve"> has the same meaning as in the </w:t>
      </w:r>
      <w:r w:rsidR="002F7E03" w:rsidRPr="00BC4B7C">
        <w:rPr>
          <w:position w:val="6"/>
          <w:sz w:val="16"/>
        </w:rPr>
        <w:t>*</w:t>
      </w:r>
      <w:r w:rsidRPr="00BC4B7C">
        <w:t>Minimum Tax Act.</w:t>
      </w:r>
    </w:p>
    <w:p w14:paraId="3AD827A1" w14:textId="77777777" w:rsidR="005718B0" w:rsidRPr="00BC4B7C" w:rsidRDefault="005718B0" w:rsidP="002F7E03">
      <w:pPr>
        <w:pStyle w:val="Definition"/>
      </w:pPr>
      <w:r w:rsidRPr="00BC4B7C">
        <w:rPr>
          <w:b/>
          <w:i/>
        </w:rPr>
        <w:t>Fiscal Year</w:t>
      </w:r>
      <w:r w:rsidRPr="00BC4B7C">
        <w:t xml:space="preserve"> has the same meaning as in the </w:t>
      </w:r>
      <w:r w:rsidR="002F7E03" w:rsidRPr="00BC4B7C">
        <w:rPr>
          <w:position w:val="6"/>
          <w:sz w:val="16"/>
        </w:rPr>
        <w:t>*</w:t>
      </w:r>
      <w:r w:rsidRPr="00BC4B7C">
        <w:t>Minimum Tax Act.</w:t>
      </w:r>
    </w:p>
    <w:p w14:paraId="1175142C" w14:textId="77777777" w:rsidR="005718B0" w:rsidRPr="00BC4B7C" w:rsidRDefault="005718B0" w:rsidP="002F7E03">
      <w:pPr>
        <w:pStyle w:val="Definition"/>
      </w:pPr>
      <w:r w:rsidRPr="00BC4B7C">
        <w:rPr>
          <w:b/>
          <w:i/>
        </w:rPr>
        <w:t>GloBE amount</w:t>
      </w:r>
      <w:r w:rsidRPr="00BC4B7C">
        <w:t xml:space="preserve"> has the meaning given by </w:t>
      </w:r>
      <w:r w:rsidR="00A516E2" w:rsidRPr="00BC4B7C">
        <w:t>subsection 1</w:t>
      </w:r>
      <w:r w:rsidRPr="00BC4B7C">
        <w:t>27</w:t>
      </w:r>
      <w:r w:rsidR="00BC4B7C">
        <w:noBreakHyphen/>
      </w:r>
      <w:r w:rsidRPr="00BC4B7C">
        <w:t xml:space="preserve">45(3) in </w:t>
      </w:r>
      <w:r w:rsidR="00A516E2" w:rsidRPr="00BC4B7C">
        <w:t>Schedule 1</w:t>
      </w:r>
      <w:r w:rsidRPr="00BC4B7C">
        <w:t xml:space="preserve"> to the </w:t>
      </w:r>
      <w:r w:rsidRPr="00BC4B7C">
        <w:rPr>
          <w:i/>
        </w:rPr>
        <w:t>Taxation Administration Act 1953</w:t>
      </w:r>
      <w:r w:rsidRPr="00BC4B7C">
        <w:t>.</w:t>
      </w:r>
    </w:p>
    <w:p w14:paraId="539396CD" w14:textId="77777777" w:rsidR="005718B0" w:rsidRPr="00BC4B7C" w:rsidRDefault="005718B0" w:rsidP="002F7E03">
      <w:pPr>
        <w:pStyle w:val="Definition"/>
      </w:pPr>
      <w:r w:rsidRPr="00BC4B7C">
        <w:rPr>
          <w:b/>
          <w:i/>
        </w:rPr>
        <w:t>GloBE and DMT tax affairs</w:t>
      </w:r>
      <w:r w:rsidRPr="00BC4B7C">
        <w:t xml:space="preserve"> means affairs relating to </w:t>
      </w:r>
      <w:r w:rsidR="002F7E03" w:rsidRPr="00BC4B7C">
        <w:rPr>
          <w:position w:val="6"/>
          <w:sz w:val="16"/>
        </w:rPr>
        <w:t>*</w:t>
      </w:r>
      <w:r w:rsidRPr="00BC4B7C">
        <w:t>GloBE Top</w:t>
      </w:r>
      <w:r w:rsidR="00BC4B7C">
        <w:noBreakHyphen/>
      </w:r>
      <w:r w:rsidRPr="00BC4B7C">
        <w:t xml:space="preserve">up Tax or </w:t>
      </w:r>
      <w:r w:rsidR="002F7E03" w:rsidRPr="00BC4B7C">
        <w:rPr>
          <w:position w:val="6"/>
          <w:sz w:val="16"/>
        </w:rPr>
        <w:t>*</w:t>
      </w:r>
      <w:r w:rsidRPr="00BC4B7C">
        <w:t>Domestic Top</w:t>
      </w:r>
      <w:r w:rsidR="00BC4B7C">
        <w:noBreakHyphen/>
      </w:r>
      <w:r w:rsidRPr="00BC4B7C">
        <w:t>up Tax.</w:t>
      </w:r>
    </w:p>
    <w:p w14:paraId="600D26DD" w14:textId="77777777" w:rsidR="005718B0" w:rsidRPr="00BC4B7C" w:rsidRDefault="005718B0" w:rsidP="002F7E03">
      <w:pPr>
        <w:pStyle w:val="Definition"/>
      </w:pPr>
      <w:r w:rsidRPr="00BC4B7C">
        <w:rPr>
          <w:b/>
          <w:i/>
        </w:rPr>
        <w:t>GloBE consolidated group</w:t>
      </w:r>
      <w:r w:rsidRPr="00BC4B7C">
        <w:t xml:space="preserve"> has the meaning given by </w:t>
      </w:r>
      <w:r w:rsidR="00A516E2" w:rsidRPr="00BC4B7C">
        <w:t>subsection 1</w:t>
      </w:r>
      <w:r w:rsidRPr="00BC4B7C">
        <w:t>27</w:t>
      </w:r>
      <w:r w:rsidR="00BC4B7C">
        <w:noBreakHyphen/>
      </w:r>
      <w:r w:rsidRPr="00BC4B7C">
        <w:t xml:space="preserve">40(2) in </w:t>
      </w:r>
      <w:r w:rsidR="00A516E2" w:rsidRPr="00BC4B7C">
        <w:t>Schedule 1</w:t>
      </w:r>
      <w:r w:rsidRPr="00BC4B7C">
        <w:t xml:space="preserve"> to the </w:t>
      </w:r>
      <w:r w:rsidRPr="00BC4B7C">
        <w:rPr>
          <w:i/>
        </w:rPr>
        <w:t>Taxation Administration Act 1953</w:t>
      </w:r>
      <w:r w:rsidRPr="00BC4B7C">
        <w:t>.</w:t>
      </w:r>
    </w:p>
    <w:p w14:paraId="7398D7CE" w14:textId="77777777" w:rsidR="005718B0" w:rsidRPr="00BC4B7C" w:rsidRDefault="005718B0" w:rsidP="002F7E03">
      <w:pPr>
        <w:pStyle w:val="Definition"/>
      </w:pPr>
      <w:r w:rsidRPr="00BC4B7C">
        <w:rPr>
          <w:b/>
          <w:i/>
        </w:rPr>
        <w:t>GloBE consolidated group amount</w:t>
      </w:r>
      <w:r w:rsidRPr="00BC4B7C">
        <w:t xml:space="preserve"> has the meaning given by </w:t>
      </w:r>
      <w:r w:rsidR="00A516E2" w:rsidRPr="00BC4B7C">
        <w:t>subsection 1</w:t>
      </w:r>
      <w:r w:rsidRPr="00BC4B7C">
        <w:t>27</w:t>
      </w:r>
      <w:r w:rsidR="00BC4B7C">
        <w:noBreakHyphen/>
      </w:r>
      <w:r w:rsidRPr="00BC4B7C">
        <w:t xml:space="preserve">45(2) in </w:t>
      </w:r>
      <w:r w:rsidR="00A516E2" w:rsidRPr="00BC4B7C">
        <w:t>Schedule 1</w:t>
      </w:r>
      <w:r w:rsidRPr="00BC4B7C">
        <w:t xml:space="preserve"> to the </w:t>
      </w:r>
      <w:r w:rsidRPr="00BC4B7C">
        <w:rPr>
          <w:i/>
        </w:rPr>
        <w:t>Taxation Administration Act 1953</w:t>
      </w:r>
      <w:r w:rsidRPr="00BC4B7C">
        <w:t>.</w:t>
      </w:r>
    </w:p>
    <w:p w14:paraId="499BECC7" w14:textId="77777777" w:rsidR="005718B0" w:rsidRPr="00BC4B7C" w:rsidRDefault="005718B0" w:rsidP="002F7E03">
      <w:pPr>
        <w:pStyle w:val="Definition"/>
      </w:pPr>
      <w:r w:rsidRPr="00BC4B7C">
        <w:rPr>
          <w:b/>
          <w:i/>
        </w:rPr>
        <w:t>GloBE Implementation Framework</w:t>
      </w:r>
      <w:r w:rsidRPr="00BC4B7C">
        <w:t xml:space="preserve"> has the same meaning as in the </w:t>
      </w:r>
      <w:r w:rsidR="002F7E03" w:rsidRPr="00BC4B7C">
        <w:rPr>
          <w:position w:val="6"/>
          <w:sz w:val="16"/>
        </w:rPr>
        <w:t>*</w:t>
      </w:r>
      <w:r w:rsidRPr="00BC4B7C">
        <w:t>GloBE Rules.</w:t>
      </w:r>
    </w:p>
    <w:p w14:paraId="7DD75A57" w14:textId="77777777" w:rsidR="005718B0" w:rsidRPr="00BC4B7C" w:rsidRDefault="005718B0" w:rsidP="002F7E03">
      <w:pPr>
        <w:pStyle w:val="Definition"/>
      </w:pPr>
      <w:r w:rsidRPr="00BC4B7C">
        <w:rPr>
          <w:b/>
          <w:i/>
        </w:rPr>
        <w:t>GloBE Information Return</w:t>
      </w:r>
      <w:r w:rsidRPr="00BC4B7C">
        <w:t xml:space="preserve"> has the meaning given by section 127</w:t>
      </w:r>
      <w:r w:rsidR="00BC4B7C">
        <w:noBreakHyphen/>
      </w:r>
      <w:r w:rsidRPr="00BC4B7C">
        <w:t xml:space="preserve">5 in </w:t>
      </w:r>
      <w:r w:rsidR="00A516E2" w:rsidRPr="00BC4B7C">
        <w:t>Schedule 1</w:t>
      </w:r>
      <w:r w:rsidRPr="00BC4B7C">
        <w:t xml:space="preserve"> to the </w:t>
      </w:r>
      <w:r w:rsidRPr="00BC4B7C">
        <w:rPr>
          <w:i/>
        </w:rPr>
        <w:t>Taxation Administration Act 1953</w:t>
      </w:r>
      <w:r w:rsidRPr="00BC4B7C">
        <w:t>.</w:t>
      </w:r>
    </w:p>
    <w:p w14:paraId="49B1C9D2" w14:textId="77777777" w:rsidR="005718B0" w:rsidRPr="00BC4B7C" w:rsidRDefault="005718B0" w:rsidP="002F7E03">
      <w:pPr>
        <w:pStyle w:val="Definition"/>
      </w:pPr>
      <w:r w:rsidRPr="00BC4B7C">
        <w:rPr>
          <w:b/>
          <w:i/>
        </w:rPr>
        <w:t>GloBE Joint Venture</w:t>
      </w:r>
      <w:r w:rsidRPr="00BC4B7C">
        <w:t xml:space="preserve"> means a Joint Venture (within the meaning of the </w:t>
      </w:r>
      <w:r w:rsidR="002F7E03" w:rsidRPr="00BC4B7C">
        <w:rPr>
          <w:position w:val="6"/>
          <w:sz w:val="16"/>
        </w:rPr>
        <w:t>*</w:t>
      </w:r>
      <w:r w:rsidRPr="00BC4B7C">
        <w:t>Minimum Tax Act).</w:t>
      </w:r>
    </w:p>
    <w:p w14:paraId="44984DD6" w14:textId="77777777" w:rsidR="005718B0" w:rsidRPr="00BC4B7C" w:rsidRDefault="005718B0" w:rsidP="002F7E03">
      <w:pPr>
        <w:pStyle w:val="Definition"/>
      </w:pPr>
      <w:r w:rsidRPr="00BC4B7C">
        <w:rPr>
          <w:b/>
          <w:i/>
        </w:rPr>
        <w:t>GloBE JV Subsidiary</w:t>
      </w:r>
      <w:r w:rsidRPr="00BC4B7C">
        <w:t xml:space="preserve"> means a JV Subsidiary (within the meaning of the </w:t>
      </w:r>
      <w:r w:rsidR="002F7E03" w:rsidRPr="00BC4B7C">
        <w:rPr>
          <w:position w:val="6"/>
          <w:sz w:val="16"/>
        </w:rPr>
        <w:t>*</w:t>
      </w:r>
      <w:r w:rsidRPr="00BC4B7C">
        <w:t>Minimum Tax Act).</w:t>
      </w:r>
    </w:p>
    <w:p w14:paraId="21EEEEB3" w14:textId="77777777" w:rsidR="005718B0" w:rsidRPr="00BC4B7C" w:rsidRDefault="005718B0" w:rsidP="002F7E03">
      <w:pPr>
        <w:pStyle w:val="Definition"/>
      </w:pPr>
      <w:r w:rsidRPr="00BC4B7C">
        <w:rPr>
          <w:b/>
          <w:i/>
        </w:rPr>
        <w:lastRenderedPageBreak/>
        <w:t>GloBE located</w:t>
      </w:r>
      <w:r w:rsidRPr="00BC4B7C">
        <w:t xml:space="preserve">: a </w:t>
      </w:r>
      <w:r w:rsidR="002F7E03" w:rsidRPr="00BC4B7C">
        <w:rPr>
          <w:position w:val="6"/>
          <w:sz w:val="16"/>
        </w:rPr>
        <w:t>*</w:t>
      </w:r>
      <w:r w:rsidRPr="00BC4B7C">
        <w:t xml:space="preserve">Constituent Entity of an </w:t>
      </w:r>
      <w:r w:rsidR="002F7E03" w:rsidRPr="00BC4B7C">
        <w:rPr>
          <w:position w:val="6"/>
          <w:sz w:val="16"/>
        </w:rPr>
        <w:t>*</w:t>
      </w:r>
      <w:r w:rsidRPr="00BC4B7C">
        <w:t xml:space="preserve">Applicable MNE Group for a </w:t>
      </w:r>
      <w:r w:rsidR="002F7E03" w:rsidRPr="00BC4B7C">
        <w:rPr>
          <w:position w:val="6"/>
          <w:sz w:val="16"/>
        </w:rPr>
        <w:t>*</w:t>
      </w:r>
      <w:r w:rsidRPr="00BC4B7C">
        <w:t xml:space="preserve">Fiscal Year is </w:t>
      </w:r>
      <w:r w:rsidRPr="00BC4B7C">
        <w:rPr>
          <w:b/>
          <w:i/>
        </w:rPr>
        <w:t>GloBE located</w:t>
      </w:r>
      <w:r w:rsidRPr="00BC4B7C">
        <w:t xml:space="preserve"> in a jurisdiction for the Fiscal Year if the Constituent Entity is located in that jurisdiction for the Fiscal Year for the purposes of the </w:t>
      </w:r>
      <w:r w:rsidR="002F7E03" w:rsidRPr="00BC4B7C">
        <w:rPr>
          <w:position w:val="6"/>
          <w:sz w:val="16"/>
        </w:rPr>
        <w:t>*</w:t>
      </w:r>
      <w:r w:rsidRPr="00BC4B7C">
        <w:t>Minimum Tax Act.</w:t>
      </w:r>
    </w:p>
    <w:p w14:paraId="66480857" w14:textId="77777777" w:rsidR="00070C1B" w:rsidRPr="00BC4B7C" w:rsidRDefault="00070C1B" w:rsidP="002F7E03">
      <w:pPr>
        <w:pStyle w:val="Definition"/>
      </w:pPr>
      <w:r w:rsidRPr="00BC4B7C">
        <w:rPr>
          <w:b/>
          <w:i/>
        </w:rPr>
        <w:t>GloBE Parent Entity</w:t>
      </w:r>
      <w:r w:rsidRPr="00BC4B7C">
        <w:t>:</w:t>
      </w:r>
    </w:p>
    <w:p w14:paraId="7474DE19" w14:textId="77777777" w:rsidR="00070C1B" w:rsidRPr="00BC4B7C" w:rsidRDefault="00070C1B" w:rsidP="002F7E03">
      <w:pPr>
        <w:pStyle w:val="paragraph"/>
      </w:pPr>
      <w:r w:rsidRPr="00BC4B7C">
        <w:tab/>
        <w:t>(a)</w:t>
      </w:r>
      <w:r w:rsidRPr="00BC4B7C">
        <w:tab/>
        <w:t xml:space="preserve">means a Parent Entity (within the meaning of the </w:t>
      </w:r>
      <w:r w:rsidR="002F7E03" w:rsidRPr="00BC4B7C">
        <w:rPr>
          <w:position w:val="6"/>
          <w:sz w:val="16"/>
        </w:rPr>
        <w:t>*</w:t>
      </w:r>
      <w:r w:rsidRPr="00BC4B7C">
        <w:t>Minimum Tax Rules); or</w:t>
      </w:r>
    </w:p>
    <w:p w14:paraId="427965E2" w14:textId="77777777" w:rsidR="00070C1B" w:rsidRPr="00BC4B7C" w:rsidRDefault="00070C1B" w:rsidP="002F7E03">
      <w:pPr>
        <w:pStyle w:val="paragraph"/>
      </w:pPr>
      <w:r w:rsidRPr="00BC4B7C">
        <w:tab/>
        <w:t>(b)</w:t>
      </w:r>
      <w:r w:rsidRPr="00BC4B7C">
        <w:tab/>
      </w:r>
      <w:r w:rsidR="00855D7A" w:rsidRPr="00BC4B7C">
        <w:t>if the expression Parent Entity is not used in the Minimum Tax Rules—</w:t>
      </w:r>
      <w:r w:rsidRPr="00BC4B7C">
        <w:t>has the meaning given by the regulations.</w:t>
      </w:r>
    </w:p>
    <w:p w14:paraId="4646723B" w14:textId="77777777" w:rsidR="005718B0" w:rsidRPr="00BC4B7C" w:rsidRDefault="005718B0" w:rsidP="002F7E03">
      <w:pPr>
        <w:pStyle w:val="Definition"/>
        <w:rPr>
          <w:b/>
          <w:i/>
        </w:rPr>
      </w:pPr>
      <w:r w:rsidRPr="00BC4B7C">
        <w:rPr>
          <w:b/>
          <w:i/>
        </w:rPr>
        <w:t>GloBE Permanent Establishment</w:t>
      </w:r>
      <w:r w:rsidRPr="00BC4B7C">
        <w:t xml:space="preserve"> means a Permanent Establishment (within the meaning of the </w:t>
      </w:r>
      <w:r w:rsidR="002F7E03" w:rsidRPr="00BC4B7C">
        <w:rPr>
          <w:position w:val="6"/>
          <w:sz w:val="16"/>
        </w:rPr>
        <w:t>*</w:t>
      </w:r>
      <w:r w:rsidRPr="00BC4B7C">
        <w:t>Minimum Tax Act).</w:t>
      </w:r>
    </w:p>
    <w:p w14:paraId="17992730" w14:textId="77777777" w:rsidR="005718B0" w:rsidRPr="00BC4B7C" w:rsidRDefault="005718B0" w:rsidP="002F7E03">
      <w:pPr>
        <w:pStyle w:val="Definition"/>
      </w:pPr>
      <w:r w:rsidRPr="00BC4B7C">
        <w:rPr>
          <w:b/>
          <w:i/>
        </w:rPr>
        <w:t>GloBE Rules</w:t>
      </w:r>
      <w:r w:rsidRPr="00BC4B7C">
        <w:t xml:space="preserve"> has the same meaning as in the </w:t>
      </w:r>
      <w:r w:rsidR="002F7E03" w:rsidRPr="00BC4B7C">
        <w:rPr>
          <w:position w:val="6"/>
          <w:sz w:val="16"/>
        </w:rPr>
        <w:t>*</w:t>
      </w:r>
      <w:r w:rsidRPr="00BC4B7C">
        <w:t>Minimum Tax Act.</w:t>
      </w:r>
    </w:p>
    <w:p w14:paraId="69812989" w14:textId="77777777" w:rsidR="005718B0" w:rsidRPr="00BC4B7C" w:rsidRDefault="005718B0" w:rsidP="002F7E03">
      <w:pPr>
        <w:pStyle w:val="Definition"/>
      </w:pPr>
      <w:r w:rsidRPr="00BC4B7C">
        <w:rPr>
          <w:b/>
          <w:i/>
        </w:rPr>
        <w:t>GloBE Top</w:t>
      </w:r>
      <w:r w:rsidR="00BC4B7C">
        <w:rPr>
          <w:b/>
          <w:i/>
        </w:rPr>
        <w:noBreakHyphen/>
      </w:r>
      <w:r w:rsidRPr="00BC4B7C">
        <w:rPr>
          <w:b/>
          <w:i/>
        </w:rPr>
        <w:t>up Tax</w:t>
      </w:r>
      <w:r w:rsidRPr="00BC4B7C">
        <w:t xml:space="preserve"> means tax payable under section 4 [or 10] of the </w:t>
      </w:r>
      <w:r w:rsidR="002F7E03" w:rsidRPr="00BC4B7C">
        <w:rPr>
          <w:position w:val="6"/>
          <w:sz w:val="16"/>
        </w:rPr>
        <w:t>*</w:t>
      </w:r>
      <w:r w:rsidRPr="00BC4B7C">
        <w:t>Minimum Tax Act.</w:t>
      </w:r>
    </w:p>
    <w:p w14:paraId="1B236974" w14:textId="77777777" w:rsidR="006A4B30" w:rsidRPr="00BC4B7C" w:rsidRDefault="006A4B30" w:rsidP="002F7E03">
      <w:pPr>
        <w:pStyle w:val="Definition"/>
      </w:pPr>
      <w:r w:rsidRPr="00BC4B7C">
        <w:rPr>
          <w:b/>
          <w:i/>
        </w:rPr>
        <w:t>GloBE Top</w:t>
      </w:r>
      <w:r w:rsidR="00BC4B7C">
        <w:rPr>
          <w:b/>
          <w:i/>
        </w:rPr>
        <w:noBreakHyphen/>
      </w:r>
      <w:r w:rsidRPr="00BC4B7C">
        <w:rPr>
          <w:b/>
          <w:i/>
        </w:rPr>
        <w:t>Up Tax Amount</w:t>
      </w:r>
      <w:r w:rsidRPr="00BC4B7C">
        <w:t xml:space="preserve"> means a Top</w:t>
      </w:r>
      <w:r w:rsidR="00BC4B7C">
        <w:noBreakHyphen/>
      </w:r>
      <w:r w:rsidRPr="00BC4B7C">
        <w:t xml:space="preserve">up Tax Amount (within the meaning of the </w:t>
      </w:r>
      <w:r w:rsidR="002F7E03" w:rsidRPr="00BC4B7C">
        <w:rPr>
          <w:position w:val="6"/>
          <w:sz w:val="16"/>
        </w:rPr>
        <w:t>*</w:t>
      </w:r>
      <w:r w:rsidRPr="00BC4B7C">
        <w:t>Minimum Tax Act).</w:t>
      </w:r>
    </w:p>
    <w:p w14:paraId="38914435" w14:textId="77777777" w:rsidR="005718B0" w:rsidRPr="00BC4B7C" w:rsidRDefault="005718B0" w:rsidP="002F7E03">
      <w:pPr>
        <w:pStyle w:val="Definition"/>
      </w:pPr>
      <w:r w:rsidRPr="00BC4B7C">
        <w:rPr>
          <w:b/>
          <w:i/>
        </w:rPr>
        <w:t>GloBE Transition Year</w:t>
      </w:r>
      <w:r w:rsidRPr="00BC4B7C">
        <w:t xml:space="preserve">, for an </w:t>
      </w:r>
      <w:r w:rsidR="002F7E03" w:rsidRPr="00BC4B7C">
        <w:rPr>
          <w:position w:val="6"/>
          <w:sz w:val="16"/>
        </w:rPr>
        <w:t>*</w:t>
      </w:r>
      <w:r w:rsidRPr="00BC4B7C">
        <w:t xml:space="preserve">Applicable MNE Group, means the first </w:t>
      </w:r>
      <w:r w:rsidR="002F7E03" w:rsidRPr="00BC4B7C">
        <w:rPr>
          <w:position w:val="6"/>
          <w:sz w:val="16"/>
        </w:rPr>
        <w:t>*</w:t>
      </w:r>
      <w:r w:rsidRPr="00BC4B7C">
        <w:t xml:space="preserve">Fiscal Year in which the Applicable MNE Group comes within the scope of the </w:t>
      </w:r>
      <w:r w:rsidR="002F7E03" w:rsidRPr="00BC4B7C">
        <w:rPr>
          <w:position w:val="6"/>
          <w:sz w:val="16"/>
        </w:rPr>
        <w:t>*</w:t>
      </w:r>
      <w:r w:rsidRPr="00BC4B7C">
        <w:t>GloBE Rules in respect of Australia.</w:t>
      </w:r>
    </w:p>
    <w:p w14:paraId="37F28084" w14:textId="77777777" w:rsidR="00FE5F6E" w:rsidRPr="00BC4B7C" w:rsidRDefault="00FE5F6E" w:rsidP="002F7E03">
      <w:pPr>
        <w:pStyle w:val="Definition"/>
      </w:pPr>
      <w:r w:rsidRPr="00BC4B7C">
        <w:rPr>
          <w:b/>
          <w:i/>
        </w:rPr>
        <w:t>GloBE Ultimate Parent Entity</w:t>
      </w:r>
      <w:r w:rsidRPr="00BC4B7C">
        <w:t xml:space="preserve">, of an </w:t>
      </w:r>
      <w:r w:rsidR="002F7E03" w:rsidRPr="00BC4B7C">
        <w:rPr>
          <w:position w:val="6"/>
          <w:sz w:val="16"/>
        </w:rPr>
        <w:t>*</w:t>
      </w:r>
      <w:r w:rsidRPr="00BC4B7C">
        <w:t xml:space="preserve">Applicable MNE Group, means the Ultimate Parent Entity (within the meaning of the </w:t>
      </w:r>
      <w:r w:rsidR="002F7E03" w:rsidRPr="00BC4B7C">
        <w:rPr>
          <w:position w:val="6"/>
          <w:sz w:val="16"/>
        </w:rPr>
        <w:t>*</w:t>
      </w:r>
      <w:r w:rsidRPr="00BC4B7C">
        <w:t>Minimum Tax Act) of the Applicable MNE Group.</w:t>
      </w:r>
    </w:p>
    <w:p w14:paraId="6D392AEE" w14:textId="77777777" w:rsidR="005718B0" w:rsidRPr="00BC4B7C" w:rsidRDefault="00EB2C15" w:rsidP="002F7E03">
      <w:pPr>
        <w:pStyle w:val="ItemHead"/>
      </w:pPr>
      <w:r w:rsidRPr="00BC4B7C">
        <w:t>14</w:t>
      </w:r>
      <w:r w:rsidR="005718B0" w:rsidRPr="00BC4B7C">
        <w:t xml:space="preserve">  Subsection 995</w:t>
      </w:r>
      <w:r w:rsidR="00BC4B7C">
        <w:noBreakHyphen/>
      </w:r>
      <w:r w:rsidR="005718B0" w:rsidRPr="00BC4B7C">
        <w:t xml:space="preserve">1(1) (at the end of the definition of </w:t>
      </w:r>
      <w:r w:rsidR="005718B0" w:rsidRPr="00BC4B7C">
        <w:rPr>
          <w:i/>
        </w:rPr>
        <w:t>head company</w:t>
      </w:r>
      <w:r w:rsidR="005718B0" w:rsidRPr="00BC4B7C">
        <w:t>)</w:t>
      </w:r>
    </w:p>
    <w:p w14:paraId="4530EAA4" w14:textId="77777777" w:rsidR="005718B0" w:rsidRPr="00BC4B7C" w:rsidRDefault="005718B0" w:rsidP="002F7E03">
      <w:pPr>
        <w:pStyle w:val="Item"/>
      </w:pPr>
      <w:r w:rsidRPr="00BC4B7C">
        <w:t>Add:</w:t>
      </w:r>
    </w:p>
    <w:p w14:paraId="00A66AED" w14:textId="77777777" w:rsidR="005718B0" w:rsidRPr="00BC4B7C" w:rsidRDefault="005718B0" w:rsidP="002F7E03">
      <w:pPr>
        <w:pStyle w:val="paragraph"/>
        <w:rPr>
          <w:i/>
        </w:rPr>
      </w:pPr>
      <w:r w:rsidRPr="00BC4B7C">
        <w:tab/>
        <w:t>; and (c)</w:t>
      </w:r>
      <w:r w:rsidRPr="00BC4B7C">
        <w:tab/>
        <w:t xml:space="preserve">of a </w:t>
      </w:r>
      <w:r w:rsidR="002F7E03" w:rsidRPr="00BC4B7C">
        <w:rPr>
          <w:position w:val="6"/>
          <w:sz w:val="16"/>
        </w:rPr>
        <w:t>*</w:t>
      </w:r>
      <w:r w:rsidRPr="00BC4B7C">
        <w:t xml:space="preserve">GloBE consolidated group—has the meaning given by </w:t>
      </w:r>
      <w:r w:rsidR="00A516E2" w:rsidRPr="00BC4B7C">
        <w:t>subsection 1</w:t>
      </w:r>
      <w:r w:rsidRPr="00BC4B7C">
        <w:t>27</w:t>
      </w:r>
      <w:r w:rsidR="00BC4B7C">
        <w:noBreakHyphen/>
      </w:r>
      <w:r w:rsidRPr="00BC4B7C">
        <w:t xml:space="preserve">40(2) in </w:t>
      </w:r>
      <w:r w:rsidR="00A516E2" w:rsidRPr="00BC4B7C">
        <w:t>Schedule 1</w:t>
      </w:r>
      <w:r w:rsidRPr="00BC4B7C">
        <w:t xml:space="preserve"> to the </w:t>
      </w:r>
      <w:r w:rsidRPr="00BC4B7C">
        <w:rPr>
          <w:i/>
        </w:rPr>
        <w:t>Taxation Administration Act 1953</w:t>
      </w:r>
      <w:r w:rsidRPr="00BC4B7C">
        <w:t>.</w:t>
      </w:r>
    </w:p>
    <w:p w14:paraId="0B60B54E" w14:textId="77777777" w:rsidR="005718B0" w:rsidRPr="00BC4B7C" w:rsidRDefault="00EB2C15" w:rsidP="002F7E03">
      <w:pPr>
        <w:pStyle w:val="ItemHead"/>
      </w:pPr>
      <w:r w:rsidRPr="00BC4B7C">
        <w:t>15</w:t>
      </w:r>
      <w:r w:rsidR="005718B0" w:rsidRPr="00BC4B7C">
        <w:t xml:space="preserve">  Subsection 995</w:t>
      </w:r>
      <w:r w:rsidR="00BC4B7C">
        <w:noBreakHyphen/>
      </w:r>
      <w:r w:rsidR="005718B0" w:rsidRPr="00BC4B7C">
        <w:t xml:space="preserve">1(1) (at the end of the definition of </w:t>
      </w:r>
      <w:r w:rsidR="005718B0" w:rsidRPr="00BC4B7C">
        <w:rPr>
          <w:i/>
        </w:rPr>
        <w:t>member</w:t>
      </w:r>
      <w:r w:rsidR="005718B0" w:rsidRPr="00BC4B7C">
        <w:t>)</w:t>
      </w:r>
    </w:p>
    <w:p w14:paraId="18183573" w14:textId="77777777" w:rsidR="005718B0" w:rsidRPr="00BC4B7C" w:rsidRDefault="005718B0" w:rsidP="002F7E03">
      <w:pPr>
        <w:pStyle w:val="Item"/>
      </w:pPr>
      <w:r w:rsidRPr="00BC4B7C">
        <w:t>Add:</w:t>
      </w:r>
    </w:p>
    <w:p w14:paraId="73C74006" w14:textId="77777777" w:rsidR="005718B0" w:rsidRPr="00BC4B7C" w:rsidRDefault="005718B0" w:rsidP="002F7E03">
      <w:pPr>
        <w:pStyle w:val="paragraph"/>
        <w:rPr>
          <w:i/>
        </w:rPr>
      </w:pPr>
      <w:r w:rsidRPr="00BC4B7C">
        <w:lastRenderedPageBreak/>
        <w:tab/>
        <w:t>; and (g)</w:t>
      </w:r>
      <w:r w:rsidRPr="00BC4B7C">
        <w:tab/>
        <w:t xml:space="preserve">of a </w:t>
      </w:r>
      <w:r w:rsidR="002F7E03" w:rsidRPr="00BC4B7C">
        <w:rPr>
          <w:position w:val="6"/>
          <w:sz w:val="16"/>
        </w:rPr>
        <w:t>*</w:t>
      </w:r>
      <w:r w:rsidRPr="00BC4B7C">
        <w:t xml:space="preserve">GloBE consolidated group—has the meaning given by </w:t>
      </w:r>
      <w:r w:rsidR="00A516E2" w:rsidRPr="00BC4B7C">
        <w:t>subsection 1</w:t>
      </w:r>
      <w:r w:rsidRPr="00BC4B7C">
        <w:t>27</w:t>
      </w:r>
      <w:r w:rsidR="00BC4B7C">
        <w:noBreakHyphen/>
      </w:r>
      <w:r w:rsidRPr="00BC4B7C">
        <w:t xml:space="preserve">40(2) in </w:t>
      </w:r>
      <w:r w:rsidR="00A516E2" w:rsidRPr="00BC4B7C">
        <w:t>Schedule 1</w:t>
      </w:r>
      <w:r w:rsidRPr="00BC4B7C">
        <w:t xml:space="preserve"> to the </w:t>
      </w:r>
      <w:r w:rsidRPr="00BC4B7C">
        <w:rPr>
          <w:i/>
        </w:rPr>
        <w:t>Taxation Administration Act 1953</w:t>
      </w:r>
      <w:r w:rsidRPr="00BC4B7C">
        <w:t>.</w:t>
      </w:r>
    </w:p>
    <w:p w14:paraId="3DF01410" w14:textId="77777777" w:rsidR="005718B0" w:rsidRPr="00BC4B7C" w:rsidRDefault="00EB2C15" w:rsidP="002F7E03">
      <w:pPr>
        <w:pStyle w:val="ItemHead"/>
      </w:pPr>
      <w:r w:rsidRPr="00BC4B7C">
        <w:t>16</w:t>
      </w:r>
      <w:r w:rsidR="005718B0" w:rsidRPr="00BC4B7C">
        <w:t xml:space="preserve">  Subsection 995</w:t>
      </w:r>
      <w:r w:rsidR="00BC4B7C">
        <w:noBreakHyphen/>
      </w:r>
      <w:r w:rsidR="005718B0" w:rsidRPr="00BC4B7C">
        <w:t>1(1)</w:t>
      </w:r>
    </w:p>
    <w:p w14:paraId="3E3E7F02" w14:textId="77777777" w:rsidR="005718B0" w:rsidRPr="00BC4B7C" w:rsidRDefault="005718B0" w:rsidP="002F7E03">
      <w:pPr>
        <w:pStyle w:val="Item"/>
      </w:pPr>
      <w:r w:rsidRPr="00BC4B7C">
        <w:t>Insert:</w:t>
      </w:r>
    </w:p>
    <w:p w14:paraId="7E9B375B" w14:textId="77777777" w:rsidR="005718B0" w:rsidRPr="00BC4B7C" w:rsidRDefault="005718B0" w:rsidP="002F7E03">
      <w:pPr>
        <w:pStyle w:val="Definition"/>
      </w:pPr>
      <w:r w:rsidRPr="00BC4B7C">
        <w:rPr>
          <w:b/>
          <w:i/>
        </w:rPr>
        <w:t>Minimum Tax Act</w:t>
      </w:r>
      <w:r w:rsidRPr="00BC4B7C">
        <w:t xml:space="preserve"> means the </w:t>
      </w:r>
      <w:r w:rsidRPr="00BC4B7C">
        <w:rPr>
          <w:i/>
        </w:rPr>
        <w:t>Taxation (Multinational—Global and Domestic Minimum Tax) Act 2024</w:t>
      </w:r>
      <w:r w:rsidRPr="00BC4B7C">
        <w:t>.</w:t>
      </w:r>
    </w:p>
    <w:p w14:paraId="23A790C7" w14:textId="77777777" w:rsidR="005718B0" w:rsidRPr="00BC4B7C" w:rsidRDefault="005718B0" w:rsidP="002F7E03">
      <w:pPr>
        <w:pStyle w:val="Definition"/>
      </w:pPr>
      <w:r w:rsidRPr="00BC4B7C">
        <w:rPr>
          <w:b/>
          <w:i/>
        </w:rPr>
        <w:t>Minimum Tax Rules</w:t>
      </w:r>
      <w:r w:rsidRPr="00BC4B7C">
        <w:t xml:space="preserve"> means the Rules (within the meaning of the </w:t>
      </w:r>
      <w:r w:rsidR="002F7E03" w:rsidRPr="00BC4B7C">
        <w:rPr>
          <w:position w:val="6"/>
          <w:sz w:val="16"/>
        </w:rPr>
        <w:t>*</w:t>
      </w:r>
      <w:r w:rsidRPr="00BC4B7C">
        <w:t>Minimum Tax Act).</w:t>
      </w:r>
    </w:p>
    <w:p w14:paraId="6E69D95D" w14:textId="77777777" w:rsidR="005718B0" w:rsidRPr="00BC4B7C" w:rsidRDefault="005718B0" w:rsidP="002F7E03">
      <w:pPr>
        <w:pStyle w:val="Definition"/>
      </w:pPr>
      <w:r w:rsidRPr="00BC4B7C">
        <w:rPr>
          <w:b/>
          <w:i/>
        </w:rPr>
        <w:t>pays Domestic Top</w:t>
      </w:r>
      <w:r w:rsidR="00BC4B7C">
        <w:rPr>
          <w:b/>
          <w:i/>
        </w:rPr>
        <w:noBreakHyphen/>
      </w:r>
      <w:r w:rsidRPr="00BC4B7C">
        <w:rPr>
          <w:b/>
          <w:i/>
        </w:rPr>
        <w:t>up Tax</w:t>
      </w:r>
      <w:r w:rsidRPr="00BC4B7C">
        <w:t xml:space="preserve"> has the meaning given by </w:t>
      </w:r>
      <w:r w:rsidR="00A516E2" w:rsidRPr="00BC4B7C">
        <w:t>subsection 2</w:t>
      </w:r>
      <w:r w:rsidRPr="00BC4B7C">
        <w:t>05</w:t>
      </w:r>
      <w:r w:rsidR="00BC4B7C">
        <w:noBreakHyphen/>
      </w:r>
      <w:r w:rsidRPr="00BC4B7C">
        <w:t>20(3</w:t>
      </w:r>
      <w:r w:rsidR="0046158E">
        <w:t>B</w:t>
      </w:r>
      <w:r w:rsidRPr="00BC4B7C">
        <w:t>).</w:t>
      </w:r>
    </w:p>
    <w:p w14:paraId="6DC4B207" w14:textId="77777777" w:rsidR="005718B0" w:rsidRPr="00BC4B7C" w:rsidRDefault="00EB2C15" w:rsidP="002F7E03">
      <w:pPr>
        <w:pStyle w:val="ItemHead"/>
      </w:pPr>
      <w:r w:rsidRPr="00BC4B7C">
        <w:t>17</w:t>
      </w:r>
      <w:r w:rsidR="005718B0" w:rsidRPr="00BC4B7C">
        <w:t xml:space="preserve">  Subsection 995</w:t>
      </w:r>
      <w:r w:rsidR="00BC4B7C">
        <w:noBreakHyphen/>
      </w:r>
      <w:r w:rsidR="005718B0" w:rsidRPr="00BC4B7C">
        <w:t xml:space="preserve">1(1) (at the end of the definition of </w:t>
      </w:r>
      <w:r w:rsidR="005718B0" w:rsidRPr="00BC4B7C">
        <w:rPr>
          <w:i/>
        </w:rPr>
        <w:t>period of review</w:t>
      </w:r>
      <w:r w:rsidR="005718B0" w:rsidRPr="00BC4B7C">
        <w:t>)</w:t>
      </w:r>
    </w:p>
    <w:p w14:paraId="2DEEB074" w14:textId="77777777" w:rsidR="005718B0" w:rsidRPr="00BC4B7C" w:rsidRDefault="005718B0" w:rsidP="002F7E03">
      <w:pPr>
        <w:pStyle w:val="Item"/>
      </w:pPr>
      <w:r w:rsidRPr="00BC4B7C">
        <w:t>Add:</w:t>
      </w:r>
    </w:p>
    <w:p w14:paraId="38F419FF" w14:textId="77777777" w:rsidR="005718B0" w:rsidRPr="00BC4B7C" w:rsidRDefault="005718B0" w:rsidP="002F7E03">
      <w:pPr>
        <w:pStyle w:val="notetext"/>
        <w:rPr>
          <w:rFonts w:ascii="127-15" w:hAnsi="127-15"/>
        </w:rPr>
      </w:pPr>
      <w:r w:rsidRPr="00BC4B7C">
        <w:t>Note 3:</w:t>
      </w:r>
      <w:r w:rsidRPr="00BC4B7C">
        <w:tab/>
        <w:t>For the purposes of GloBE Top</w:t>
      </w:r>
      <w:r w:rsidR="00BC4B7C">
        <w:noBreakHyphen/>
      </w:r>
      <w:r w:rsidRPr="00BC4B7C">
        <w:t>up Tax and Domestic Top</w:t>
      </w:r>
      <w:r w:rsidR="00BC4B7C">
        <w:noBreakHyphen/>
      </w:r>
      <w:r w:rsidRPr="00BC4B7C">
        <w:t>up Tax, this definition is modified in respect of an amount of those taxes (see section 127</w:t>
      </w:r>
      <w:r w:rsidR="00BC4B7C">
        <w:noBreakHyphen/>
      </w:r>
      <w:r w:rsidRPr="00BC4B7C">
        <w:t xml:space="preserve">35 in </w:t>
      </w:r>
      <w:r w:rsidR="00A516E2" w:rsidRPr="00BC4B7C">
        <w:t>Schedule 1</w:t>
      </w:r>
      <w:r w:rsidRPr="00BC4B7C">
        <w:t xml:space="preserve"> to the </w:t>
      </w:r>
      <w:r w:rsidRPr="00BC4B7C">
        <w:rPr>
          <w:i/>
        </w:rPr>
        <w:t>Taxation Administration Act 1953)</w:t>
      </w:r>
      <w:r w:rsidRPr="00BC4B7C">
        <w:t>.</w:t>
      </w:r>
    </w:p>
    <w:p w14:paraId="07962CE6" w14:textId="77777777" w:rsidR="005718B0" w:rsidRPr="00BC4B7C" w:rsidRDefault="00EB2C15" w:rsidP="002F7E03">
      <w:pPr>
        <w:pStyle w:val="ItemHead"/>
      </w:pPr>
      <w:r w:rsidRPr="00BC4B7C">
        <w:t>18</w:t>
      </w:r>
      <w:r w:rsidR="005718B0" w:rsidRPr="00BC4B7C">
        <w:t xml:space="preserve">  Subsection 995</w:t>
      </w:r>
      <w:r w:rsidR="00BC4B7C">
        <w:noBreakHyphen/>
      </w:r>
      <w:r w:rsidR="005718B0" w:rsidRPr="00BC4B7C">
        <w:t>1(1)</w:t>
      </w:r>
    </w:p>
    <w:p w14:paraId="27451E31" w14:textId="77777777" w:rsidR="005718B0" w:rsidRPr="00BC4B7C" w:rsidRDefault="005718B0" w:rsidP="002F7E03">
      <w:pPr>
        <w:pStyle w:val="Item"/>
      </w:pPr>
      <w:r w:rsidRPr="00BC4B7C">
        <w:t>Insert:</w:t>
      </w:r>
    </w:p>
    <w:p w14:paraId="21A3FED7" w14:textId="77777777" w:rsidR="005718B0" w:rsidRPr="00BC4B7C" w:rsidRDefault="005718B0" w:rsidP="002F7E03">
      <w:pPr>
        <w:pStyle w:val="Definition"/>
      </w:pPr>
      <w:r w:rsidRPr="00BC4B7C">
        <w:rPr>
          <w:b/>
          <w:i/>
        </w:rPr>
        <w:t>Qualifying Competent Authority Agreement</w:t>
      </w:r>
      <w:r w:rsidRPr="00BC4B7C">
        <w:t xml:space="preserve"> has the meaning given by </w:t>
      </w:r>
      <w:r w:rsidR="00A516E2" w:rsidRPr="00BC4B7C">
        <w:t>subsection 1</w:t>
      </w:r>
      <w:r w:rsidRPr="00BC4B7C">
        <w:t>27</w:t>
      </w:r>
      <w:r w:rsidR="00BC4B7C">
        <w:noBreakHyphen/>
      </w:r>
      <w:r w:rsidRPr="00BC4B7C">
        <w:t>5(</w:t>
      </w:r>
      <w:r w:rsidR="00A30188" w:rsidRPr="00BC4B7C">
        <w:t>8</w:t>
      </w:r>
      <w:r w:rsidRPr="00BC4B7C">
        <w:t xml:space="preserve">) in </w:t>
      </w:r>
      <w:r w:rsidR="00A516E2" w:rsidRPr="00BC4B7C">
        <w:t>Schedule 1</w:t>
      </w:r>
      <w:r w:rsidRPr="00BC4B7C">
        <w:t xml:space="preserve"> to the </w:t>
      </w:r>
      <w:r w:rsidRPr="00BC4B7C">
        <w:rPr>
          <w:i/>
        </w:rPr>
        <w:t>Taxation Administration Act 1953</w:t>
      </w:r>
      <w:r w:rsidRPr="00BC4B7C">
        <w:t>.</w:t>
      </w:r>
    </w:p>
    <w:p w14:paraId="2B744B0F" w14:textId="77777777" w:rsidR="005718B0" w:rsidRPr="00BC4B7C" w:rsidRDefault="005718B0" w:rsidP="002F7E03">
      <w:pPr>
        <w:pStyle w:val="Definition"/>
      </w:pPr>
      <w:r w:rsidRPr="00BC4B7C">
        <w:rPr>
          <w:b/>
          <w:i/>
        </w:rPr>
        <w:t>receives a refund of Domestic Top</w:t>
      </w:r>
      <w:r w:rsidR="00BC4B7C">
        <w:rPr>
          <w:b/>
          <w:i/>
        </w:rPr>
        <w:noBreakHyphen/>
      </w:r>
      <w:r w:rsidRPr="00BC4B7C">
        <w:rPr>
          <w:b/>
          <w:i/>
        </w:rPr>
        <w:t>up Tax</w:t>
      </w:r>
      <w:r w:rsidRPr="00BC4B7C">
        <w:t xml:space="preserve"> has the meaning given by </w:t>
      </w:r>
      <w:r w:rsidR="00A516E2" w:rsidRPr="00BC4B7C">
        <w:t>subsection 2</w:t>
      </w:r>
      <w:r w:rsidRPr="00BC4B7C">
        <w:t>05</w:t>
      </w:r>
      <w:r w:rsidR="00BC4B7C">
        <w:noBreakHyphen/>
      </w:r>
      <w:r w:rsidRPr="00BC4B7C">
        <w:t>35(1B).</w:t>
      </w:r>
    </w:p>
    <w:p w14:paraId="277046D5" w14:textId="77777777" w:rsidR="00237723" w:rsidRPr="00BC4B7C" w:rsidRDefault="00237723" w:rsidP="002F7E03">
      <w:pPr>
        <w:pStyle w:val="ActHead9"/>
      </w:pPr>
      <w:bookmarkStart w:id="9" w:name="_Toc160717546"/>
      <w:r w:rsidRPr="00BC4B7C">
        <w:t>International Tax Agreements Act 1953</w:t>
      </w:r>
      <w:bookmarkEnd w:id="9"/>
    </w:p>
    <w:p w14:paraId="195A1EB1" w14:textId="77777777" w:rsidR="00237723" w:rsidRPr="00BC4B7C" w:rsidRDefault="00EB2C15" w:rsidP="002F7E03">
      <w:pPr>
        <w:pStyle w:val="ItemHead"/>
      </w:pPr>
      <w:r w:rsidRPr="00BC4B7C">
        <w:t>19</w:t>
      </w:r>
      <w:r w:rsidR="00237723" w:rsidRPr="00BC4B7C">
        <w:t xml:space="preserve">  At the end of section 5</w:t>
      </w:r>
    </w:p>
    <w:p w14:paraId="31582074" w14:textId="77777777" w:rsidR="00237723" w:rsidRPr="00BC4B7C" w:rsidRDefault="00237723" w:rsidP="002F7E03">
      <w:pPr>
        <w:pStyle w:val="Item"/>
      </w:pPr>
      <w:r w:rsidRPr="00BC4B7C">
        <w:t>Add:</w:t>
      </w:r>
    </w:p>
    <w:p w14:paraId="1CE1C5CE" w14:textId="77777777" w:rsidR="00237723" w:rsidRPr="00BC4B7C" w:rsidRDefault="00237723" w:rsidP="002F7E03">
      <w:pPr>
        <w:pStyle w:val="subsection"/>
      </w:pPr>
      <w:r w:rsidRPr="00BC4B7C">
        <w:lastRenderedPageBreak/>
        <w:tab/>
        <w:t>(4)</w:t>
      </w:r>
      <w:r w:rsidRPr="00BC4B7C">
        <w:tab/>
        <w:t xml:space="preserve">Subsection (3) does not apply in relation to the operation of a provision of an agreement, to the extent that it is inconsistent with a </w:t>
      </w:r>
      <w:r w:rsidRPr="00BC4B7C">
        <w:rPr>
          <w:lang w:eastAsia="en-US"/>
        </w:rPr>
        <w:t>provision contained in a law of the Commonwealth, or of a State or Territory, if</w:t>
      </w:r>
      <w:r w:rsidRPr="00BC4B7C">
        <w:t>:</w:t>
      </w:r>
    </w:p>
    <w:p w14:paraId="1C6E2423" w14:textId="77777777" w:rsidR="00237723" w:rsidRPr="00BC4B7C" w:rsidRDefault="00237723" w:rsidP="002F7E03">
      <w:pPr>
        <w:pStyle w:val="paragraph"/>
      </w:pPr>
      <w:r w:rsidRPr="00BC4B7C">
        <w:tab/>
        <w:t>(a)</w:t>
      </w:r>
      <w:r w:rsidRPr="00BC4B7C">
        <w:tab/>
        <w:t>either:</w:t>
      </w:r>
    </w:p>
    <w:p w14:paraId="486D2450" w14:textId="77777777" w:rsidR="00237723" w:rsidRPr="00BC4B7C" w:rsidRDefault="00237723" w:rsidP="002F7E03">
      <w:pPr>
        <w:pStyle w:val="paragraphsub"/>
      </w:pPr>
      <w:r w:rsidRPr="00BC4B7C">
        <w:tab/>
        <w:t>(i)</w:t>
      </w:r>
      <w:r w:rsidRPr="00BC4B7C">
        <w:tab/>
        <w:t xml:space="preserve">the provision of the agreement is specified in a determination under </w:t>
      </w:r>
      <w:r w:rsidR="00A516E2" w:rsidRPr="00BC4B7C">
        <w:t>subsection (</w:t>
      </w:r>
      <w:r w:rsidRPr="00BC4B7C">
        <w:t>5); or</w:t>
      </w:r>
    </w:p>
    <w:p w14:paraId="1E16E37C" w14:textId="77777777" w:rsidR="00237723" w:rsidRPr="00BC4B7C" w:rsidRDefault="00237723" w:rsidP="002F7E03">
      <w:pPr>
        <w:pStyle w:val="paragraphsub"/>
      </w:pPr>
      <w:r w:rsidRPr="00BC4B7C">
        <w:tab/>
        <w:t>(ii)</w:t>
      </w:r>
      <w:r w:rsidRPr="00BC4B7C">
        <w:tab/>
        <w:t xml:space="preserve">the provision of the agreement corresponds with a provision of an agreement that is specified in a determination under </w:t>
      </w:r>
      <w:r w:rsidR="00A516E2" w:rsidRPr="00BC4B7C">
        <w:t>subsection (</w:t>
      </w:r>
      <w:r w:rsidRPr="00BC4B7C">
        <w:t>5); and</w:t>
      </w:r>
    </w:p>
    <w:p w14:paraId="6F21DE64" w14:textId="77777777" w:rsidR="00237723" w:rsidRPr="00BC4B7C" w:rsidRDefault="00237723" w:rsidP="002F7E03">
      <w:pPr>
        <w:pStyle w:val="paragraph"/>
      </w:pPr>
      <w:r w:rsidRPr="00BC4B7C">
        <w:tab/>
        <w:t>(b)</w:t>
      </w:r>
      <w:r w:rsidRPr="00BC4B7C">
        <w:tab/>
        <w:t xml:space="preserve">the </w:t>
      </w:r>
      <w:r w:rsidRPr="00BC4B7C">
        <w:rPr>
          <w:lang w:eastAsia="en-US"/>
        </w:rPr>
        <w:t>provision contained in a law of the Commonwealth, or of a State or Territory</w:t>
      </w:r>
      <w:r w:rsidRPr="00BC4B7C">
        <w:t xml:space="preserve"> is specified in a determination under </w:t>
      </w:r>
      <w:r w:rsidR="00A516E2" w:rsidRPr="00BC4B7C">
        <w:t>subsection (</w:t>
      </w:r>
      <w:r w:rsidRPr="00BC4B7C">
        <w:t>5).</w:t>
      </w:r>
    </w:p>
    <w:p w14:paraId="015D9413" w14:textId="77777777" w:rsidR="00237723" w:rsidRPr="00BC4B7C" w:rsidRDefault="00237723" w:rsidP="002F7E03">
      <w:pPr>
        <w:pStyle w:val="subsection"/>
      </w:pPr>
      <w:r w:rsidRPr="00BC4B7C">
        <w:tab/>
        <w:t>(5)</w:t>
      </w:r>
      <w:r w:rsidRPr="00BC4B7C">
        <w:tab/>
        <w:t xml:space="preserve">For the purposes of </w:t>
      </w:r>
      <w:r w:rsidR="00A516E2" w:rsidRPr="00BC4B7C">
        <w:t>subsection (</w:t>
      </w:r>
      <w:r w:rsidRPr="00BC4B7C">
        <w:t>4), the Minister may, by legislative instrument, make a determination specifying:</w:t>
      </w:r>
    </w:p>
    <w:p w14:paraId="7E06462F" w14:textId="77777777" w:rsidR="00237723" w:rsidRPr="00BC4B7C" w:rsidRDefault="00237723" w:rsidP="002F7E03">
      <w:pPr>
        <w:pStyle w:val="paragraph"/>
      </w:pPr>
      <w:r w:rsidRPr="00BC4B7C">
        <w:tab/>
        <w:t>(a)</w:t>
      </w:r>
      <w:r w:rsidRPr="00BC4B7C">
        <w:tab/>
        <w:t>a provision of an agreement; and</w:t>
      </w:r>
    </w:p>
    <w:p w14:paraId="51BF7C80" w14:textId="77777777" w:rsidR="00237723" w:rsidRPr="00BC4B7C" w:rsidRDefault="00237723" w:rsidP="002F7E03">
      <w:pPr>
        <w:pStyle w:val="paragraph"/>
      </w:pPr>
      <w:r w:rsidRPr="00BC4B7C">
        <w:tab/>
        <w:t>(b)</w:t>
      </w:r>
      <w:r w:rsidRPr="00BC4B7C">
        <w:tab/>
        <w:t xml:space="preserve">a </w:t>
      </w:r>
      <w:r w:rsidRPr="00BC4B7C">
        <w:rPr>
          <w:lang w:eastAsia="en-US"/>
        </w:rPr>
        <w:t>provision contained in a law of the Commonwealth, or of a State or Territory.</w:t>
      </w:r>
    </w:p>
    <w:p w14:paraId="3A181072" w14:textId="77777777" w:rsidR="00237723" w:rsidRPr="00BC4B7C" w:rsidRDefault="00EB2C15" w:rsidP="002F7E03">
      <w:pPr>
        <w:pStyle w:val="Transitional"/>
      </w:pPr>
      <w:r w:rsidRPr="00BC4B7C">
        <w:t>20</w:t>
      </w:r>
      <w:r w:rsidR="00237723" w:rsidRPr="00BC4B7C">
        <w:t xml:space="preserve">  Application</w:t>
      </w:r>
      <w:r w:rsidR="000A4318" w:rsidRPr="00BC4B7C">
        <w:t xml:space="preserve"> of amendments</w:t>
      </w:r>
    </w:p>
    <w:p w14:paraId="483BA601" w14:textId="77777777" w:rsidR="00237723" w:rsidRPr="00301C65" w:rsidRDefault="00237723" w:rsidP="002F7E03">
      <w:pPr>
        <w:pStyle w:val="Item"/>
      </w:pPr>
      <w:r w:rsidRPr="00BC4B7C">
        <w:t xml:space="preserve">The amendment </w:t>
      </w:r>
      <w:r w:rsidR="00992B66" w:rsidRPr="00BC4B7C">
        <w:t xml:space="preserve">of the </w:t>
      </w:r>
      <w:r w:rsidR="00992B66" w:rsidRPr="00BC4B7C">
        <w:rPr>
          <w:i/>
        </w:rPr>
        <w:t>International Tax Agreements Act 1953</w:t>
      </w:r>
      <w:r w:rsidR="00992B66" w:rsidRPr="00BC4B7C">
        <w:t xml:space="preserve"> </w:t>
      </w:r>
      <w:r w:rsidRPr="00BC4B7C">
        <w:t>made by this Schedule applies in relation to taxes payable on or a</w:t>
      </w:r>
      <w:r w:rsidRPr="00301C65">
        <w:t>fter [the commencement of this item].</w:t>
      </w:r>
    </w:p>
    <w:p w14:paraId="335C3DDE" w14:textId="77777777" w:rsidR="005718B0" w:rsidRPr="00BC4B7C" w:rsidRDefault="005718B0" w:rsidP="002F7E03">
      <w:pPr>
        <w:pStyle w:val="ActHead9"/>
      </w:pPr>
      <w:bookmarkStart w:id="10" w:name="_Toc160717547"/>
      <w:r w:rsidRPr="00BC4B7C">
        <w:t>Taxation Administration Act 1953</w:t>
      </w:r>
      <w:bookmarkEnd w:id="10"/>
    </w:p>
    <w:p w14:paraId="74BE4EC1" w14:textId="77777777" w:rsidR="005718B0" w:rsidRPr="00BC4B7C" w:rsidRDefault="00EB2C15" w:rsidP="002F7E03">
      <w:pPr>
        <w:pStyle w:val="ItemHead"/>
      </w:pPr>
      <w:r w:rsidRPr="00BC4B7C">
        <w:t>21</w:t>
      </w:r>
      <w:r w:rsidR="005718B0" w:rsidRPr="00BC4B7C">
        <w:t xml:space="preserve">  Subsection 8AAB(4) (after table item 45B)</w:t>
      </w:r>
    </w:p>
    <w:p w14:paraId="43E02B8A" w14:textId="77777777" w:rsidR="005718B0" w:rsidRPr="00BC4B7C" w:rsidRDefault="005718B0" w:rsidP="002F7E03">
      <w:pPr>
        <w:pStyle w:val="Item"/>
      </w:pPr>
      <w:r w:rsidRPr="00BC4B7C">
        <w:t>Insert:</w:t>
      </w:r>
    </w:p>
    <w:p w14:paraId="09F3167E" w14:textId="77777777" w:rsidR="005718B0" w:rsidRPr="00BC4B7C" w:rsidRDefault="005718B0" w:rsidP="002F7E03">
      <w:pPr>
        <w:pStyle w:val="Tabletext"/>
      </w:pPr>
    </w:p>
    <w:tbl>
      <w:tblPr>
        <w:tblW w:w="7391" w:type="dxa"/>
        <w:tblInd w:w="-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57"/>
        <w:gridCol w:w="1122"/>
        <w:gridCol w:w="2567"/>
        <w:gridCol w:w="2945"/>
      </w:tblGrid>
      <w:tr w:rsidR="005718B0" w:rsidRPr="00BC4B7C" w14:paraId="2272662F" w14:textId="77777777" w:rsidTr="005718B0">
        <w:tc>
          <w:tcPr>
            <w:tcW w:w="757" w:type="dxa"/>
            <w:tcBorders>
              <w:top w:val="nil"/>
              <w:bottom w:val="single" w:sz="2" w:space="0" w:color="auto"/>
            </w:tcBorders>
            <w:shd w:val="clear" w:color="auto" w:fill="auto"/>
          </w:tcPr>
          <w:p w14:paraId="4DB28C94" w14:textId="77777777" w:rsidR="005718B0" w:rsidRPr="00BC4B7C" w:rsidRDefault="005718B0" w:rsidP="002F7E03">
            <w:pPr>
              <w:pStyle w:val="Tabletext"/>
            </w:pPr>
            <w:r w:rsidRPr="00BC4B7C">
              <w:t>45BA</w:t>
            </w:r>
          </w:p>
        </w:tc>
        <w:tc>
          <w:tcPr>
            <w:tcW w:w="1122" w:type="dxa"/>
            <w:tcBorders>
              <w:top w:val="nil"/>
              <w:bottom w:val="single" w:sz="2" w:space="0" w:color="auto"/>
            </w:tcBorders>
            <w:shd w:val="clear" w:color="auto" w:fill="auto"/>
          </w:tcPr>
          <w:p w14:paraId="55C7FB6E" w14:textId="77777777" w:rsidR="005718B0" w:rsidRPr="00BC4B7C" w:rsidRDefault="005718B0" w:rsidP="002F7E03">
            <w:pPr>
              <w:pStyle w:val="Tabletext"/>
            </w:pPr>
            <w:r w:rsidRPr="00BC4B7C">
              <w:t>127</w:t>
            </w:r>
            <w:r w:rsidR="00BC4B7C">
              <w:noBreakHyphen/>
            </w:r>
            <w:r w:rsidRPr="00BC4B7C">
              <w:t xml:space="preserve">30 in </w:t>
            </w:r>
            <w:r w:rsidR="00A516E2" w:rsidRPr="00BC4B7C">
              <w:t>Schedule 1</w:t>
            </w:r>
          </w:p>
        </w:tc>
        <w:tc>
          <w:tcPr>
            <w:tcW w:w="2567" w:type="dxa"/>
            <w:tcBorders>
              <w:top w:val="nil"/>
              <w:bottom w:val="single" w:sz="2" w:space="0" w:color="auto"/>
            </w:tcBorders>
            <w:shd w:val="clear" w:color="auto" w:fill="auto"/>
          </w:tcPr>
          <w:p w14:paraId="740599DA" w14:textId="77777777" w:rsidR="005718B0" w:rsidRPr="00BC4B7C" w:rsidRDefault="005718B0" w:rsidP="002F7E03">
            <w:pPr>
              <w:pStyle w:val="Tabletext"/>
              <w:rPr>
                <w:iCs/>
              </w:rPr>
            </w:pPr>
            <w:r w:rsidRPr="00BC4B7C">
              <w:rPr>
                <w:i/>
                <w:iCs/>
              </w:rPr>
              <w:t>Taxation Administration Act 1953</w:t>
            </w:r>
          </w:p>
        </w:tc>
        <w:tc>
          <w:tcPr>
            <w:tcW w:w="2945" w:type="dxa"/>
            <w:tcBorders>
              <w:top w:val="nil"/>
              <w:bottom w:val="single" w:sz="2" w:space="0" w:color="auto"/>
            </w:tcBorders>
            <w:shd w:val="clear" w:color="auto" w:fill="auto"/>
          </w:tcPr>
          <w:p w14:paraId="15EC39CF" w14:textId="77777777" w:rsidR="005718B0" w:rsidRPr="00BC4B7C" w:rsidRDefault="005718B0" w:rsidP="002F7E03">
            <w:pPr>
              <w:pStyle w:val="Tabletext"/>
              <w:rPr>
                <w:iCs/>
              </w:rPr>
            </w:pPr>
            <w:r w:rsidRPr="00BC4B7C">
              <w:rPr>
                <w:iCs/>
              </w:rPr>
              <w:t>payment of GloBE Top</w:t>
            </w:r>
            <w:r w:rsidR="00BC4B7C">
              <w:rPr>
                <w:iCs/>
              </w:rPr>
              <w:noBreakHyphen/>
            </w:r>
            <w:r w:rsidRPr="00BC4B7C">
              <w:rPr>
                <w:iCs/>
              </w:rPr>
              <w:t xml:space="preserve">up Tax </w:t>
            </w:r>
            <w:r w:rsidRPr="00BC4B7C">
              <w:t>or shortfall interest charge</w:t>
            </w:r>
          </w:p>
        </w:tc>
      </w:tr>
      <w:tr w:rsidR="005718B0" w:rsidRPr="00BC4B7C" w14:paraId="7A7A6784" w14:textId="77777777" w:rsidTr="005718B0">
        <w:tc>
          <w:tcPr>
            <w:tcW w:w="757" w:type="dxa"/>
            <w:tcBorders>
              <w:top w:val="single" w:sz="2" w:space="0" w:color="auto"/>
              <w:bottom w:val="nil"/>
            </w:tcBorders>
            <w:shd w:val="clear" w:color="auto" w:fill="auto"/>
          </w:tcPr>
          <w:p w14:paraId="19C6E474" w14:textId="77777777" w:rsidR="005718B0" w:rsidRPr="00BC4B7C" w:rsidRDefault="005718B0" w:rsidP="002F7E03">
            <w:pPr>
              <w:pStyle w:val="Tabletext"/>
            </w:pPr>
            <w:r w:rsidRPr="00BC4B7C">
              <w:t>45BB</w:t>
            </w:r>
          </w:p>
        </w:tc>
        <w:tc>
          <w:tcPr>
            <w:tcW w:w="1122" w:type="dxa"/>
            <w:tcBorders>
              <w:top w:val="single" w:sz="2" w:space="0" w:color="auto"/>
              <w:bottom w:val="nil"/>
            </w:tcBorders>
            <w:shd w:val="clear" w:color="auto" w:fill="auto"/>
          </w:tcPr>
          <w:p w14:paraId="7E3705A3" w14:textId="77777777" w:rsidR="005718B0" w:rsidRPr="00BC4B7C" w:rsidRDefault="005718B0" w:rsidP="002F7E03">
            <w:pPr>
              <w:pStyle w:val="Tabletext"/>
            </w:pPr>
            <w:r w:rsidRPr="00BC4B7C">
              <w:t>127</w:t>
            </w:r>
            <w:r w:rsidR="00BC4B7C">
              <w:noBreakHyphen/>
            </w:r>
            <w:r w:rsidRPr="00BC4B7C">
              <w:t xml:space="preserve">30 in </w:t>
            </w:r>
            <w:r w:rsidR="00A516E2" w:rsidRPr="00BC4B7C">
              <w:t>Schedule 1</w:t>
            </w:r>
          </w:p>
        </w:tc>
        <w:tc>
          <w:tcPr>
            <w:tcW w:w="2567" w:type="dxa"/>
            <w:tcBorders>
              <w:top w:val="single" w:sz="2" w:space="0" w:color="auto"/>
              <w:bottom w:val="nil"/>
            </w:tcBorders>
            <w:shd w:val="clear" w:color="auto" w:fill="auto"/>
          </w:tcPr>
          <w:p w14:paraId="1FE033B4" w14:textId="77777777" w:rsidR="005718B0" w:rsidRPr="00BC4B7C" w:rsidRDefault="005718B0" w:rsidP="002F7E03">
            <w:pPr>
              <w:pStyle w:val="Tabletext"/>
              <w:rPr>
                <w:iCs/>
              </w:rPr>
            </w:pPr>
            <w:r w:rsidRPr="00BC4B7C">
              <w:rPr>
                <w:i/>
                <w:iCs/>
              </w:rPr>
              <w:t>Taxation Administration Act 1953</w:t>
            </w:r>
          </w:p>
        </w:tc>
        <w:tc>
          <w:tcPr>
            <w:tcW w:w="2945" w:type="dxa"/>
            <w:tcBorders>
              <w:top w:val="single" w:sz="2" w:space="0" w:color="auto"/>
              <w:bottom w:val="nil"/>
            </w:tcBorders>
            <w:shd w:val="clear" w:color="auto" w:fill="auto"/>
          </w:tcPr>
          <w:p w14:paraId="772C5309" w14:textId="77777777" w:rsidR="005718B0" w:rsidRPr="00BC4B7C" w:rsidRDefault="005718B0" w:rsidP="002F7E03">
            <w:pPr>
              <w:pStyle w:val="Tabletext"/>
              <w:rPr>
                <w:iCs/>
              </w:rPr>
            </w:pPr>
            <w:r w:rsidRPr="00BC4B7C">
              <w:rPr>
                <w:iCs/>
              </w:rPr>
              <w:t>payment of Domestic Top</w:t>
            </w:r>
            <w:r w:rsidR="00BC4B7C">
              <w:rPr>
                <w:iCs/>
              </w:rPr>
              <w:noBreakHyphen/>
            </w:r>
            <w:r w:rsidRPr="00BC4B7C">
              <w:rPr>
                <w:iCs/>
              </w:rPr>
              <w:t>up Tax</w:t>
            </w:r>
            <w:r w:rsidRPr="00BC4B7C">
              <w:t xml:space="preserve"> or shortfall interest charge</w:t>
            </w:r>
          </w:p>
        </w:tc>
      </w:tr>
    </w:tbl>
    <w:p w14:paraId="44E23ED8" w14:textId="77777777" w:rsidR="005718B0" w:rsidRPr="00BC4B7C" w:rsidRDefault="00EB2C15" w:rsidP="002F7E03">
      <w:pPr>
        <w:pStyle w:val="ItemHead"/>
      </w:pPr>
      <w:r w:rsidRPr="00BC4B7C">
        <w:lastRenderedPageBreak/>
        <w:t>22</w:t>
      </w:r>
      <w:r w:rsidR="005718B0" w:rsidRPr="00BC4B7C">
        <w:t xml:space="preserve">  Paragraph 14ZW(1)(bg)</w:t>
      </w:r>
    </w:p>
    <w:p w14:paraId="3691C31B" w14:textId="77777777" w:rsidR="005718B0" w:rsidRPr="00BC4B7C" w:rsidRDefault="005718B0" w:rsidP="002F7E03">
      <w:pPr>
        <w:pStyle w:val="Item"/>
      </w:pPr>
      <w:r w:rsidRPr="00BC4B7C">
        <w:t xml:space="preserve">Omit </w:t>
      </w:r>
      <w:r w:rsidR="006A4B30" w:rsidRPr="00BC4B7C">
        <w:t>“</w:t>
      </w:r>
      <w:r w:rsidRPr="00BC4B7C">
        <w:t>paragraph (bga) does not apply to the objection</w:t>
      </w:r>
      <w:r w:rsidR="006A4B30" w:rsidRPr="00BC4B7C">
        <w:t>”</w:t>
      </w:r>
      <w:r w:rsidRPr="00BC4B7C">
        <w:t xml:space="preserve">, substitute </w:t>
      </w:r>
      <w:r w:rsidR="006A4B30" w:rsidRPr="00BC4B7C">
        <w:t>“</w:t>
      </w:r>
      <w:r w:rsidRPr="00BC4B7C">
        <w:t>neither paragraph (bga) nor paragraph (bgb) applies to the objection</w:t>
      </w:r>
      <w:r w:rsidR="006A4B30" w:rsidRPr="00BC4B7C">
        <w:t>”</w:t>
      </w:r>
      <w:r w:rsidRPr="00BC4B7C">
        <w:t>.</w:t>
      </w:r>
    </w:p>
    <w:p w14:paraId="10F6A619" w14:textId="77777777" w:rsidR="005718B0" w:rsidRPr="00BC4B7C" w:rsidRDefault="00EB2C15" w:rsidP="002F7E03">
      <w:pPr>
        <w:pStyle w:val="ItemHead"/>
      </w:pPr>
      <w:r w:rsidRPr="00BC4B7C">
        <w:t>23</w:t>
      </w:r>
      <w:r w:rsidR="005718B0" w:rsidRPr="00BC4B7C">
        <w:t xml:space="preserve">  After paragraph 14ZW(1)(bga)</w:t>
      </w:r>
    </w:p>
    <w:p w14:paraId="614EC4E7" w14:textId="77777777" w:rsidR="005718B0" w:rsidRPr="00BC4B7C" w:rsidRDefault="005718B0" w:rsidP="002F7E03">
      <w:pPr>
        <w:pStyle w:val="Item"/>
      </w:pPr>
      <w:r w:rsidRPr="00BC4B7C">
        <w:t>Insert:</w:t>
      </w:r>
    </w:p>
    <w:p w14:paraId="25E4B81F" w14:textId="77777777" w:rsidR="005718B0" w:rsidRPr="00BC4B7C" w:rsidRDefault="005718B0" w:rsidP="002F7E03">
      <w:pPr>
        <w:pStyle w:val="paragraph"/>
      </w:pPr>
      <w:r w:rsidRPr="00BC4B7C">
        <w:tab/>
        <w:t>(bgb)</w:t>
      </w:r>
      <w:r w:rsidRPr="00BC4B7C">
        <w:tab/>
        <w:t xml:space="preserve">if the taxation objection is made under </w:t>
      </w:r>
      <w:r w:rsidR="00A516E2" w:rsidRPr="00BC4B7C">
        <w:t>Subdivision 1</w:t>
      </w:r>
      <w:r w:rsidRPr="00BC4B7C">
        <w:t>55</w:t>
      </w:r>
      <w:r w:rsidR="00BC4B7C">
        <w:noBreakHyphen/>
      </w:r>
      <w:r w:rsidRPr="00BC4B7C">
        <w:t xml:space="preserve">C in </w:t>
      </w:r>
      <w:r w:rsidR="00A516E2" w:rsidRPr="00BC4B7C">
        <w:t>Schedule 1</w:t>
      </w:r>
      <w:r w:rsidRPr="00BC4B7C">
        <w:t xml:space="preserve"> to this Act in relation to an assessment of an amount of </w:t>
      </w:r>
      <w:r w:rsidRPr="00BC4B7C">
        <w:rPr>
          <w:iCs/>
        </w:rPr>
        <w:t>GloBE Top</w:t>
      </w:r>
      <w:r w:rsidR="00BC4B7C">
        <w:rPr>
          <w:iCs/>
        </w:rPr>
        <w:noBreakHyphen/>
      </w:r>
      <w:r w:rsidRPr="00BC4B7C">
        <w:rPr>
          <w:iCs/>
        </w:rPr>
        <w:t>up Tax or Domestic Top</w:t>
      </w:r>
      <w:r w:rsidR="00BC4B7C">
        <w:rPr>
          <w:iCs/>
        </w:rPr>
        <w:noBreakHyphen/>
      </w:r>
      <w:r w:rsidRPr="00BC4B7C">
        <w:rPr>
          <w:iCs/>
        </w:rPr>
        <w:t>up Tax</w:t>
      </w:r>
      <w:r w:rsidRPr="00BC4B7C">
        <w:t>—60 days after notice of the assessment has been given to the person; or</w:t>
      </w:r>
    </w:p>
    <w:p w14:paraId="52784DCF" w14:textId="77777777" w:rsidR="005718B0" w:rsidRPr="00BC4B7C" w:rsidRDefault="00EB2C15" w:rsidP="002F7E03">
      <w:pPr>
        <w:pStyle w:val="ItemHead"/>
      </w:pPr>
      <w:r w:rsidRPr="00BC4B7C">
        <w:t>24</w:t>
      </w:r>
      <w:r w:rsidR="005718B0" w:rsidRPr="00BC4B7C">
        <w:t xml:space="preserve">  After </w:t>
      </w:r>
      <w:r w:rsidR="00A516E2" w:rsidRPr="00BC4B7C">
        <w:t>Part 3</w:t>
      </w:r>
      <w:r w:rsidR="00BC4B7C">
        <w:noBreakHyphen/>
      </w:r>
      <w:r w:rsidR="005718B0" w:rsidRPr="00BC4B7C">
        <w:t xml:space="preserve">17 in </w:t>
      </w:r>
      <w:r w:rsidR="00A516E2" w:rsidRPr="00BC4B7C">
        <w:t>Schedule 1</w:t>
      </w:r>
    </w:p>
    <w:p w14:paraId="6C4DE227" w14:textId="77777777" w:rsidR="005718B0" w:rsidRPr="00BC4B7C" w:rsidRDefault="005718B0" w:rsidP="002F7E03">
      <w:pPr>
        <w:pStyle w:val="Item"/>
      </w:pPr>
      <w:r w:rsidRPr="00BC4B7C">
        <w:t>Insert:</w:t>
      </w:r>
    </w:p>
    <w:p w14:paraId="02E9D7DA" w14:textId="77777777" w:rsidR="005718B0" w:rsidRPr="00BC4B7C" w:rsidRDefault="00A516E2" w:rsidP="002F7E03">
      <w:pPr>
        <w:pStyle w:val="ActHead2"/>
      </w:pPr>
      <w:bookmarkStart w:id="11" w:name="_Toc160717548"/>
      <w:r w:rsidRPr="00A7534D">
        <w:rPr>
          <w:rStyle w:val="CharPartNo"/>
        </w:rPr>
        <w:t>Part 3</w:t>
      </w:r>
      <w:r w:rsidR="00BC4B7C" w:rsidRPr="00A7534D">
        <w:rPr>
          <w:rStyle w:val="CharPartNo"/>
        </w:rPr>
        <w:noBreakHyphen/>
      </w:r>
      <w:r w:rsidR="005718B0" w:rsidRPr="00A7534D">
        <w:rPr>
          <w:rStyle w:val="CharPartNo"/>
        </w:rPr>
        <w:t>18</w:t>
      </w:r>
      <w:r w:rsidR="005718B0" w:rsidRPr="00BC4B7C">
        <w:t>—</w:t>
      </w:r>
      <w:r w:rsidR="005718B0" w:rsidRPr="00A7534D">
        <w:rPr>
          <w:rStyle w:val="CharPartText"/>
        </w:rPr>
        <w:t>GloBE Top</w:t>
      </w:r>
      <w:r w:rsidR="00BC4B7C" w:rsidRPr="00A7534D">
        <w:rPr>
          <w:rStyle w:val="CharPartText"/>
        </w:rPr>
        <w:noBreakHyphen/>
      </w:r>
      <w:r w:rsidR="005718B0" w:rsidRPr="00A7534D">
        <w:rPr>
          <w:rStyle w:val="CharPartText"/>
        </w:rPr>
        <w:t>up Tax and Domestic Top</w:t>
      </w:r>
      <w:r w:rsidR="00BC4B7C" w:rsidRPr="00A7534D">
        <w:rPr>
          <w:rStyle w:val="CharPartText"/>
        </w:rPr>
        <w:noBreakHyphen/>
      </w:r>
      <w:r w:rsidR="005718B0" w:rsidRPr="00A7534D">
        <w:rPr>
          <w:rStyle w:val="CharPartText"/>
        </w:rPr>
        <w:t>up Tax</w:t>
      </w:r>
      <w:bookmarkEnd w:id="11"/>
    </w:p>
    <w:p w14:paraId="600A660A" w14:textId="77777777" w:rsidR="005718B0" w:rsidRPr="00BC4B7C" w:rsidRDefault="00A516E2" w:rsidP="002F7E03">
      <w:pPr>
        <w:pStyle w:val="ActHead3"/>
      </w:pPr>
      <w:bookmarkStart w:id="12" w:name="_Toc160717549"/>
      <w:r w:rsidRPr="00A7534D">
        <w:rPr>
          <w:rStyle w:val="CharDivNo"/>
        </w:rPr>
        <w:t>Division 1</w:t>
      </w:r>
      <w:r w:rsidR="005718B0" w:rsidRPr="00A7534D">
        <w:rPr>
          <w:rStyle w:val="CharDivNo"/>
        </w:rPr>
        <w:t>27</w:t>
      </w:r>
      <w:r w:rsidR="005718B0" w:rsidRPr="00BC4B7C">
        <w:t>—</w:t>
      </w:r>
      <w:r w:rsidR="005718B0" w:rsidRPr="00A7534D">
        <w:rPr>
          <w:rStyle w:val="CharDivText"/>
        </w:rPr>
        <w:t>General provisions relating to GloBE Top</w:t>
      </w:r>
      <w:r w:rsidR="00BC4B7C" w:rsidRPr="00A7534D">
        <w:rPr>
          <w:rStyle w:val="CharDivText"/>
        </w:rPr>
        <w:noBreakHyphen/>
      </w:r>
      <w:r w:rsidR="005718B0" w:rsidRPr="00A7534D">
        <w:rPr>
          <w:rStyle w:val="CharDivText"/>
        </w:rPr>
        <w:t>up Tax and Domestic Top</w:t>
      </w:r>
      <w:r w:rsidR="00BC4B7C" w:rsidRPr="00A7534D">
        <w:rPr>
          <w:rStyle w:val="CharDivText"/>
        </w:rPr>
        <w:noBreakHyphen/>
      </w:r>
      <w:r w:rsidR="005718B0" w:rsidRPr="00A7534D">
        <w:rPr>
          <w:rStyle w:val="CharDivText"/>
        </w:rPr>
        <w:t>up Tax</w:t>
      </w:r>
      <w:bookmarkEnd w:id="12"/>
    </w:p>
    <w:p w14:paraId="09F96F0C" w14:textId="77777777" w:rsidR="005718B0" w:rsidRPr="00BC4B7C" w:rsidRDefault="005718B0" w:rsidP="002F7E03">
      <w:pPr>
        <w:pStyle w:val="TofSectsHeading"/>
      </w:pPr>
      <w:r w:rsidRPr="00BC4B7C">
        <w:t>Table of Subdivisions</w:t>
      </w:r>
    </w:p>
    <w:p w14:paraId="4125C892" w14:textId="77777777" w:rsidR="005718B0" w:rsidRPr="00BC4B7C" w:rsidRDefault="005718B0" w:rsidP="002F7E03">
      <w:pPr>
        <w:pStyle w:val="TofSectsSubdiv"/>
      </w:pPr>
      <w:bookmarkStart w:id="13" w:name="_Hlk159838090"/>
      <w:r w:rsidRPr="00BC4B7C">
        <w:tab/>
        <w:t xml:space="preserve">Guide to </w:t>
      </w:r>
      <w:r w:rsidR="00A516E2" w:rsidRPr="00BC4B7C">
        <w:t>Division 1</w:t>
      </w:r>
      <w:r w:rsidRPr="00BC4B7C">
        <w:t>27</w:t>
      </w:r>
    </w:p>
    <w:p w14:paraId="618C5F21" w14:textId="77777777" w:rsidR="005718B0" w:rsidRPr="00BC4B7C" w:rsidRDefault="005718B0" w:rsidP="002F7E03">
      <w:pPr>
        <w:pStyle w:val="TofSectsSubdiv"/>
      </w:pPr>
      <w:r w:rsidRPr="00BC4B7C">
        <w:t>127</w:t>
      </w:r>
      <w:r w:rsidR="00BC4B7C">
        <w:noBreakHyphen/>
      </w:r>
      <w:r w:rsidRPr="00BC4B7C">
        <w:t>A</w:t>
      </w:r>
      <w:r w:rsidRPr="00BC4B7C">
        <w:tab/>
        <w:t>Returns</w:t>
      </w:r>
    </w:p>
    <w:p w14:paraId="612A69E0" w14:textId="77777777" w:rsidR="005718B0" w:rsidRPr="00BC4B7C" w:rsidRDefault="005718B0" w:rsidP="002F7E03">
      <w:pPr>
        <w:pStyle w:val="TofSectsSubdiv"/>
      </w:pPr>
      <w:r w:rsidRPr="00BC4B7C">
        <w:t>127</w:t>
      </w:r>
      <w:r w:rsidR="00BC4B7C">
        <w:noBreakHyphen/>
      </w:r>
      <w:r w:rsidRPr="00BC4B7C">
        <w:t>B</w:t>
      </w:r>
      <w:r w:rsidRPr="00BC4B7C">
        <w:tab/>
        <w:t>When taxes are due and payable etc.</w:t>
      </w:r>
    </w:p>
    <w:p w14:paraId="332C9E00" w14:textId="77777777" w:rsidR="005718B0" w:rsidRPr="00BC4B7C" w:rsidRDefault="005718B0" w:rsidP="002F7E03">
      <w:pPr>
        <w:pStyle w:val="TofSectsSubdiv"/>
      </w:pPr>
      <w:bookmarkStart w:id="14" w:name="Heading"/>
      <w:r w:rsidRPr="00BC4B7C">
        <w:t>127</w:t>
      </w:r>
      <w:r w:rsidR="00BC4B7C">
        <w:noBreakHyphen/>
      </w:r>
      <w:r w:rsidRPr="00BC4B7C">
        <w:t>C</w:t>
      </w:r>
      <w:r w:rsidRPr="00BC4B7C">
        <w:tab/>
        <w:t>GloBE consolidated groups</w:t>
      </w:r>
    </w:p>
    <w:p w14:paraId="51B647DB" w14:textId="77777777" w:rsidR="005718B0" w:rsidRPr="00BC4B7C" w:rsidRDefault="005718B0" w:rsidP="002F7E03">
      <w:pPr>
        <w:pStyle w:val="ActHead4"/>
      </w:pPr>
      <w:bookmarkStart w:id="15" w:name="_Toc160717550"/>
      <w:bookmarkEnd w:id="14"/>
      <w:r w:rsidRPr="00BC4B7C">
        <w:t xml:space="preserve">Guide to </w:t>
      </w:r>
      <w:r w:rsidR="00A516E2" w:rsidRPr="00BC4B7C">
        <w:t>Division 1</w:t>
      </w:r>
      <w:r w:rsidRPr="00BC4B7C">
        <w:t>27</w:t>
      </w:r>
      <w:bookmarkEnd w:id="15"/>
    </w:p>
    <w:p w14:paraId="58EF7EF0" w14:textId="77777777" w:rsidR="005718B0" w:rsidRPr="00BC4B7C" w:rsidRDefault="005718B0" w:rsidP="002F7E03">
      <w:pPr>
        <w:pStyle w:val="ActHead5"/>
      </w:pPr>
      <w:bookmarkStart w:id="16" w:name="_Toc160717551"/>
      <w:bookmarkEnd w:id="13"/>
      <w:r w:rsidRPr="00A7534D">
        <w:rPr>
          <w:rStyle w:val="CharSectno"/>
        </w:rPr>
        <w:t>127</w:t>
      </w:r>
      <w:r w:rsidR="00BC4B7C" w:rsidRPr="00A7534D">
        <w:rPr>
          <w:rStyle w:val="CharSectno"/>
        </w:rPr>
        <w:noBreakHyphen/>
      </w:r>
      <w:r w:rsidRPr="00A7534D">
        <w:rPr>
          <w:rStyle w:val="CharSectno"/>
        </w:rPr>
        <w:t>1</w:t>
      </w:r>
      <w:r w:rsidRPr="00BC4B7C">
        <w:t xml:space="preserve">  What this Division is about</w:t>
      </w:r>
      <w:bookmarkEnd w:id="16"/>
    </w:p>
    <w:p w14:paraId="76E5A9FB" w14:textId="77777777" w:rsidR="005718B0" w:rsidRPr="00BC4B7C" w:rsidRDefault="005718B0" w:rsidP="002F7E03">
      <w:pPr>
        <w:pStyle w:val="SOText"/>
      </w:pPr>
      <w:r w:rsidRPr="00BC4B7C">
        <w:t>Certain Constituent Entities of an Applicable MNE Group must give the Commissioner a GloBE Information Return, Australian GloBE Tax Return and DMT Return.</w:t>
      </w:r>
    </w:p>
    <w:p w14:paraId="63B6F87E" w14:textId="77777777" w:rsidR="005718B0" w:rsidRPr="00BC4B7C" w:rsidRDefault="005718B0" w:rsidP="002F7E03">
      <w:pPr>
        <w:pStyle w:val="SOText"/>
      </w:pPr>
      <w:r w:rsidRPr="00BC4B7C">
        <w:lastRenderedPageBreak/>
        <w:t xml:space="preserve">An amount of </w:t>
      </w:r>
      <w:r w:rsidRPr="00BC4B7C">
        <w:rPr>
          <w:noProof/>
        </w:rPr>
        <w:t>GloBE Top</w:t>
      </w:r>
      <w:r w:rsidR="00BC4B7C">
        <w:rPr>
          <w:noProof/>
        </w:rPr>
        <w:noBreakHyphen/>
      </w:r>
      <w:r w:rsidRPr="00BC4B7C">
        <w:rPr>
          <w:noProof/>
        </w:rPr>
        <w:t>up Tax and Domestic Top</w:t>
      </w:r>
      <w:r w:rsidR="00BC4B7C">
        <w:rPr>
          <w:noProof/>
        </w:rPr>
        <w:noBreakHyphen/>
      </w:r>
      <w:r w:rsidRPr="00BC4B7C">
        <w:rPr>
          <w:noProof/>
        </w:rPr>
        <w:t>up Tax</w:t>
      </w:r>
      <w:r w:rsidRPr="00BC4B7C">
        <w:t xml:space="preserve"> for a Fiscal Year is due and payable on the last day of the 15th month after the end of the Fiscal Year.</w:t>
      </w:r>
    </w:p>
    <w:p w14:paraId="7D67F2C7" w14:textId="77777777" w:rsidR="005718B0" w:rsidRPr="00BC4B7C" w:rsidRDefault="005718B0" w:rsidP="002F7E03">
      <w:pPr>
        <w:pStyle w:val="SOText"/>
      </w:pPr>
      <w:r w:rsidRPr="00BC4B7C">
        <w:t>This Division contains other rules relating to the administration of the taxes, including rules dealing with charges and assessments.</w:t>
      </w:r>
    </w:p>
    <w:p w14:paraId="17D9C9E9" w14:textId="77777777" w:rsidR="005718B0" w:rsidRPr="00BC4B7C" w:rsidRDefault="00A516E2" w:rsidP="002F7E03">
      <w:pPr>
        <w:pStyle w:val="ActHead4"/>
      </w:pPr>
      <w:bookmarkStart w:id="17" w:name="_Toc160717552"/>
      <w:r w:rsidRPr="00A7534D">
        <w:rPr>
          <w:rStyle w:val="CharSubdNo"/>
        </w:rPr>
        <w:t>Subdivision 1</w:t>
      </w:r>
      <w:bookmarkStart w:id="18" w:name="_Hlk159838091"/>
      <w:r w:rsidR="005718B0" w:rsidRPr="00A7534D">
        <w:rPr>
          <w:rStyle w:val="CharSubdNo"/>
        </w:rPr>
        <w:t>27</w:t>
      </w:r>
      <w:r w:rsidR="00BC4B7C" w:rsidRPr="00A7534D">
        <w:rPr>
          <w:rStyle w:val="CharSubdNo"/>
        </w:rPr>
        <w:noBreakHyphen/>
      </w:r>
      <w:r w:rsidR="005718B0" w:rsidRPr="00A7534D">
        <w:rPr>
          <w:rStyle w:val="CharSubdNo"/>
        </w:rPr>
        <w:t>A</w:t>
      </w:r>
      <w:r w:rsidR="005718B0" w:rsidRPr="00BC4B7C">
        <w:t>—</w:t>
      </w:r>
      <w:r w:rsidR="005718B0" w:rsidRPr="00A7534D">
        <w:rPr>
          <w:rStyle w:val="CharSubdText"/>
        </w:rPr>
        <w:t>Returns</w:t>
      </w:r>
      <w:bookmarkEnd w:id="17"/>
    </w:p>
    <w:bookmarkEnd w:id="18"/>
    <w:p w14:paraId="1923AED0" w14:textId="77777777" w:rsidR="005718B0" w:rsidRPr="00BC4B7C" w:rsidRDefault="005718B0" w:rsidP="002F7E03">
      <w:pPr>
        <w:pStyle w:val="TofSectsHeading"/>
      </w:pPr>
      <w:r w:rsidRPr="00BC4B7C">
        <w:t>Table of sections</w:t>
      </w:r>
    </w:p>
    <w:p w14:paraId="08F619C3" w14:textId="77777777" w:rsidR="005718B0" w:rsidRPr="00BC4B7C" w:rsidRDefault="005718B0" w:rsidP="002F7E03">
      <w:pPr>
        <w:pStyle w:val="TofSectsGroupHeading"/>
      </w:pPr>
      <w:bookmarkStart w:id="19" w:name="_Hlk153191358"/>
      <w:r w:rsidRPr="00BC4B7C">
        <w:t>Operative provisions</w:t>
      </w:r>
    </w:p>
    <w:p w14:paraId="64470A28" w14:textId="77777777" w:rsidR="005718B0" w:rsidRPr="00BC4B7C" w:rsidRDefault="005718B0" w:rsidP="002F7E03">
      <w:pPr>
        <w:pStyle w:val="TofSectsSection"/>
      </w:pPr>
      <w:r w:rsidRPr="00BC4B7C">
        <w:t>127</w:t>
      </w:r>
      <w:r w:rsidR="00BC4B7C">
        <w:noBreakHyphen/>
      </w:r>
      <w:r w:rsidRPr="00BC4B7C">
        <w:t>5</w:t>
      </w:r>
      <w:r w:rsidRPr="00BC4B7C">
        <w:tab/>
        <w:t>GloBE Information Returns</w:t>
      </w:r>
    </w:p>
    <w:p w14:paraId="145D82D7" w14:textId="77777777" w:rsidR="005718B0" w:rsidRPr="00BC4B7C" w:rsidRDefault="005718B0" w:rsidP="002F7E03">
      <w:pPr>
        <w:pStyle w:val="TofSectsSection"/>
      </w:pPr>
      <w:r w:rsidRPr="00BC4B7C">
        <w:t>127</w:t>
      </w:r>
      <w:r w:rsidR="00BC4B7C">
        <w:noBreakHyphen/>
      </w:r>
      <w:r w:rsidRPr="00BC4B7C">
        <w:t>10</w:t>
      </w:r>
      <w:r w:rsidRPr="00BC4B7C">
        <w:tab/>
        <w:t>Australian GloBE Tax Returns</w:t>
      </w:r>
    </w:p>
    <w:p w14:paraId="62713191" w14:textId="77777777" w:rsidR="005718B0" w:rsidRPr="00BC4B7C" w:rsidRDefault="005718B0" w:rsidP="002F7E03">
      <w:pPr>
        <w:pStyle w:val="TofSectsSection"/>
      </w:pPr>
      <w:r w:rsidRPr="00BC4B7C">
        <w:t>127</w:t>
      </w:r>
      <w:r w:rsidR="00BC4B7C">
        <w:noBreakHyphen/>
      </w:r>
      <w:r w:rsidRPr="00BC4B7C">
        <w:t>15</w:t>
      </w:r>
      <w:r w:rsidRPr="00BC4B7C">
        <w:tab/>
        <w:t>DMT Returns</w:t>
      </w:r>
    </w:p>
    <w:p w14:paraId="2B87821C" w14:textId="77777777" w:rsidR="005718B0" w:rsidRPr="00BC4B7C" w:rsidRDefault="005718B0" w:rsidP="002F7E03">
      <w:pPr>
        <w:pStyle w:val="TofSectsSection"/>
      </w:pPr>
      <w:r w:rsidRPr="00BC4B7C">
        <w:t>127</w:t>
      </w:r>
      <w:r w:rsidR="00BC4B7C">
        <w:noBreakHyphen/>
      </w:r>
      <w:r w:rsidRPr="00BC4B7C">
        <w:t>20</w:t>
      </w:r>
      <w:r w:rsidRPr="00BC4B7C">
        <w:tab/>
        <w:t>When returns must be given</w:t>
      </w:r>
    </w:p>
    <w:p w14:paraId="08973E5F" w14:textId="77777777" w:rsidR="005718B0" w:rsidRPr="00BC4B7C" w:rsidRDefault="005718B0" w:rsidP="002F7E03">
      <w:pPr>
        <w:pStyle w:val="TofSectsSection"/>
      </w:pPr>
      <w:r w:rsidRPr="00BC4B7C">
        <w:t>127</w:t>
      </w:r>
      <w:r w:rsidR="00BC4B7C">
        <w:noBreakHyphen/>
      </w:r>
      <w:r w:rsidRPr="00BC4B7C">
        <w:t>25</w:t>
      </w:r>
      <w:r w:rsidRPr="00BC4B7C">
        <w:tab/>
        <w:t>Permanent Establishments</w:t>
      </w:r>
    </w:p>
    <w:p w14:paraId="2D407FF4" w14:textId="77777777" w:rsidR="005718B0" w:rsidRPr="00BC4B7C" w:rsidRDefault="005718B0" w:rsidP="002F7E03">
      <w:pPr>
        <w:pStyle w:val="ActHead4"/>
      </w:pPr>
      <w:bookmarkStart w:id="20" w:name="_Toc160717553"/>
      <w:r w:rsidRPr="00BC4B7C">
        <w:t>Operative provisions</w:t>
      </w:r>
      <w:bookmarkEnd w:id="20"/>
    </w:p>
    <w:p w14:paraId="1E798B62" w14:textId="77777777" w:rsidR="005718B0" w:rsidRPr="00BC4B7C" w:rsidRDefault="005718B0" w:rsidP="002F7E03">
      <w:pPr>
        <w:pStyle w:val="ActHead5"/>
      </w:pPr>
      <w:bookmarkStart w:id="21" w:name="_Toc160717554"/>
      <w:bookmarkStart w:id="22" w:name="_Hlk153191359"/>
      <w:bookmarkEnd w:id="19"/>
      <w:r w:rsidRPr="00A7534D">
        <w:rPr>
          <w:rStyle w:val="CharSectno"/>
        </w:rPr>
        <w:t>127</w:t>
      </w:r>
      <w:r w:rsidR="00BC4B7C" w:rsidRPr="00A7534D">
        <w:rPr>
          <w:rStyle w:val="CharSectno"/>
        </w:rPr>
        <w:noBreakHyphen/>
      </w:r>
      <w:r w:rsidRPr="00A7534D">
        <w:rPr>
          <w:rStyle w:val="CharSectno"/>
        </w:rPr>
        <w:t>5</w:t>
      </w:r>
      <w:r w:rsidRPr="00BC4B7C">
        <w:t xml:space="preserve">  GloBE Information Returns</w:t>
      </w:r>
      <w:bookmarkEnd w:id="21"/>
    </w:p>
    <w:bookmarkEnd w:id="22"/>
    <w:p w14:paraId="37E4FCFA" w14:textId="77777777" w:rsidR="005718B0" w:rsidRPr="00BC4B7C" w:rsidRDefault="005718B0" w:rsidP="002F7E03">
      <w:pPr>
        <w:pStyle w:val="SubsectionHead"/>
      </w:pPr>
      <w:r w:rsidRPr="00BC4B7C">
        <w:t>Giving GloBE Information Returns</w:t>
      </w:r>
    </w:p>
    <w:p w14:paraId="66C9DC82" w14:textId="77777777" w:rsidR="005718B0" w:rsidRPr="00BC4B7C" w:rsidRDefault="005718B0" w:rsidP="002F7E03">
      <w:pPr>
        <w:pStyle w:val="subsection"/>
      </w:pPr>
      <w:r w:rsidRPr="00BC4B7C">
        <w:tab/>
        <w:t>(1)</w:t>
      </w:r>
      <w:r w:rsidRPr="00BC4B7C">
        <w:tab/>
        <w:t xml:space="preserve">A </w:t>
      </w:r>
      <w:r w:rsidR="002F7E03" w:rsidRPr="00BC4B7C">
        <w:rPr>
          <w:position w:val="6"/>
          <w:sz w:val="16"/>
        </w:rPr>
        <w:t>*</w:t>
      </w:r>
      <w:r w:rsidRPr="00BC4B7C">
        <w:t xml:space="preserve">Constituent Entity of an </w:t>
      </w:r>
      <w:r w:rsidR="002F7E03" w:rsidRPr="00BC4B7C">
        <w:rPr>
          <w:position w:val="6"/>
          <w:sz w:val="16"/>
        </w:rPr>
        <w:t>*</w:t>
      </w:r>
      <w:r w:rsidRPr="00BC4B7C">
        <w:t xml:space="preserve">Applicable MNE Group for a </w:t>
      </w:r>
      <w:r w:rsidR="002F7E03" w:rsidRPr="00BC4B7C">
        <w:rPr>
          <w:position w:val="6"/>
          <w:sz w:val="16"/>
        </w:rPr>
        <w:t>*</w:t>
      </w:r>
      <w:r w:rsidRPr="00BC4B7C">
        <w:t xml:space="preserve">Fiscal Year must give the Commissioner a </w:t>
      </w:r>
      <w:r w:rsidR="002F7E03" w:rsidRPr="00BC4B7C">
        <w:rPr>
          <w:position w:val="6"/>
          <w:sz w:val="16"/>
        </w:rPr>
        <w:t>*</w:t>
      </w:r>
      <w:r w:rsidRPr="00BC4B7C">
        <w:t xml:space="preserve">GloBE Information Return in respect of the Applicable MNE Group for the Fiscal Year if the Constituent Entity is </w:t>
      </w:r>
      <w:r w:rsidR="002F7E03" w:rsidRPr="00BC4B7C">
        <w:rPr>
          <w:position w:val="6"/>
          <w:sz w:val="16"/>
        </w:rPr>
        <w:t>*</w:t>
      </w:r>
      <w:r w:rsidRPr="00BC4B7C">
        <w:t>GloBE located in Australia for the Fiscal Year.</w:t>
      </w:r>
    </w:p>
    <w:p w14:paraId="691D5153" w14:textId="77777777" w:rsidR="005718B0" w:rsidRPr="00BC4B7C" w:rsidRDefault="005718B0" w:rsidP="002F7E03">
      <w:pPr>
        <w:pStyle w:val="notetext"/>
      </w:pPr>
      <w:r w:rsidRPr="00BC4B7C">
        <w:t>Note:</w:t>
      </w:r>
      <w:r w:rsidRPr="00BC4B7C">
        <w:tab/>
        <w:t xml:space="preserve">The Constituent Entity is required to give the Commissioner a GloBE Information Return even if the amount of </w:t>
      </w:r>
      <w:r w:rsidRPr="00BC4B7C">
        <w:rPr>
          <w:iCs/>
        </w:rPr>
        <w:t>GloBE Top</w:t>
      </w:r>
      <w:r w:rsidR="00BC4B7C">
        <w:rPr>
          <w:iCs/>
        </w:rPr>
        <w:noBreakHyphen/>
      </w:r>
      <w:r w:rsidRPr="00BC4B7C">
        <w:rPr>
          <w:iCs/>
        </w:rPr>
        <w:t>up Tax and Domestic Top</w:t>
      </w:r>
      <w:r w:rsidR="00BC4B7C">
        <w:rPr>
          <w:iCs/>
        </w:rPr>
        <w:noBreakHyphen/>
      </w:r>
      <w:r w:rsidRPr="00BC4B7C">
        <w:rPr>
          <w:iCs/>
        </w:rPr>
        <w:t xml:space="preserve">up Tax the Constituent Entity is </w:t>
      </w:r>
      <w:r w:rsidRPr="00BC4B7C">
        <w:t>liable to pay in relation to the Fiscal Year is nil.</w:t>
      </w:r>
    </w:p>
    <w:p w14:paraId="24C5BEC9" w14:textId="77777777" w:rsidR="005718B0" w:rsidRPr="00BC4B7C" w:rsidRDefault="005718B0" w:rsidP="002F7E03">
      <w:pPr>
        <w:pStyle w:val="subsection"/>
      </w:pPr>
      <w:r w:rsidRPr="00BC4B7C">
        <w:tab/>
        <w:t>(2)</w:t>
      </w:r>
      <w:r w:rsidRPr="00BC4B7C">
        <w:tab/>
        <w:t xml:space="preserve">The </w:t>
      </w:r>
      <w:r w:rsidR="002F7E03" w:rsidRPr="00BC4B7C">
        <w:rPr>
          <w:position w:val="6"/>
          <w:sz w:val="16"/>
        </w:rPr>
        <w:t>*</w:t>
      </w:r>
      <w:r w:rsidRPr="00BC4B7C">
        <w:t xml:space="preserve">GloBE Information Return given under </w:t>
      </w:r>
      <w:r w:rsidR="00A516E2" w:rsidRPr="00BC4B7C">
        <w:t>subsection (</w:t>
      </w:r>
      <w:r w:rsidRPr="00BC4B7C">
        <w:t>1) must:</w:t>
      </w:r>
    </w:p>
    <w:p w14:paraId="5134F27F" w14:textId="77777777" w:rsidR="005718B0" w:rsidRPr="00BC4B7C" w:rsidRDefault="005718B0" w:rsidP="002F7E03">
      <w:pPr>
        <w:pStyle w:val="paragraph"/>
      </w:pPr>
      <w:r w:rsidRPr="00BC4B7C">
        <w:tab/>
        <w:t>(a)</w:t>
      </w:r>
      <w:r w:rsidRPr="00BC4B7C">
        <w:tab/>
        <w:t xml:space="preserve">be </w:t>
      </w:r>
      <w:r w:rsidR="002F7E03" w:rsidRPr="00BC4B7C">
        <w:rPr>
          <w:position w:val="6"/>
          <w:sz w:val="16"/>
        </w:rPr>
        <w:t>*</w:t>
      </w:r>
      <w:r w:rsidRPr="00BC4B7C">
        <w:t>lodged electronically; and</w:t>
      </w:r>
    </w:p>
    <w:p w14:paraId="7747C4EE" w14:textId="77777777" w:rsidR="005718B0" w:rsidRPr="00BC4B7C" w:rsidRDefault="005718B0" w:rsidP="002F7E03">
      <w:pPr>
        <w:pStyle w:val="paragraph"/>
      </w:pPr>
      <w:r w:rsidRPr="00BC4B7C">
        <w:tab/>
        <w:t>(b)</w:t>
      </w:r>
      <w:r w:rsidRPr="00BC4B7C">
        <w:tab/>
        <w:t xml:space="preserve">be in the </w:t>
      </w:r>
      <w:r w:rsidR="002F7E03" w:rsidRPr="00BC4B7C">
        <w:rPr>
          <w:position w:val="6"/>
          <w:sz w:val="16"/>
        </w:rPr>
        <w:t>*</w:t>
      </w:r>
      <w:r w:rsidRPr="00BC4B7C">
        <w:t>approved form.</w:t>
      </w:r>
    </w:p>
    <w:p w14:paraId="175AD3A7" w14:textId="77777777" w:rsidR="005718B0" w:rsidRPr="00BC4B7C" w:rsidRDefault="005718B0" w:rsidP="002F7E03">
      <w:pPr>
        <w:pStyle w:val="subsection"/>
      </w:pPr>
      <w:r w:rsidRPr="00BC4B7C">
        <w:lastRenderedPageBreak/>
        <w:tab/>
        <w:t>(3)</w:t>
      </w:r>
      <w:r w:rsidRPr="00BC4B7C">
        <w:tab/>
        <w:t xml:space="preserve">A </w:t>
      </w:r>
      <w:r w:rsidRPr="00BC4B7C">
        <w:rPr>
          <w:b/>
          <w:i/>
        </w:rPr>
        <w:t>GloBE Information Return</w:t>
      </w:r>
      <w:r w:rsidRPr="00BC4B7C">
        <w:t xml:space="preserve">, in respect of an </w:t>
      </w:r>
      <w:r w:rsidR="002F7E03" w:rsidRPr="00BC4B7C">
        <w:rPr>
          <w:position w:val="6"/>
          <w:sz w:val="16"/>
        </w:rPr>
        <w:t>*</w:t>
      </w:r>
      <w:r w:rsidRPr="00BC4B7C">
        <w:t xml:space="preserve">Applicable MNE Group for a </w:t>
      </w:r>
      <w:r w:rsidR="002F7E03" w:rsidRPr="00BC4B7C">
        <w:rPr>
          <w:position w:val="6"/>
          <w:sz w:val="16"/>
        </w:rPr>
        <w:t>*</w:t>
      </w:r>
      <w:r w:rsidRPr="00BC4B7C">
        <w:t>Fiscal Year, is a return that:</w:t>
      </w:r>
    </w:p>
    <w:p w14:paraId="12766472" w14:textId="77777777" w:rsidR="005718B0" w:rsidRPr="00BC4B7C" w:rsidRDefault="005718B0" w:rsidP="002F7E03">
      <w:pPr>
        <w:pStyle w:val="paragraph"/>
      </w:pPr>
      <w:r w:rsidRPr="00BC4B7C">
        <w:tab/>
        <w:t>(a)</w:t>
      </w:r>
      <w:r w:rsidRPr="00BC4B7C">
        <w:tab/>
        <w:t xml:space="preserve">is in accordance with the standardised return developed in accordance with the </w:t>
      </w:r>
      <w:r w:rsidR="002F7E03" w:rsidRPr="00BC4B7C">
        <w:rPr>
          <w:position w:val="6"/>
          <w:sz w:val="16"/>
        </w:rPr>
        <w:t>*</w:t>
      </w:r>
      <w:r w:rsidRPr="00BC4B7C">
        <w:t>GloBE Implementation Framework; and</w:t>
      </w:r>
    </w:p>
    <w:p w14:paraId="62F8146C" w14:textId="77777777" w:rsidR="005718B0" w:rsidRPr="00BC4B7C" w:rsidRDefault="005718B0" w:rsidP="002F7E03">
      <w:pPr>
        <w:pStyle w:val="paragraph"/>
      </w:pPr>
      <w:r w:rsidRPr="00BC4B7C">
        <w:tab/>
        <w:t>(b)</w:t>
      </w:r>
      <w:r w:rsidRPr="00BC4B7C">
        <w:tab/>
        <w:t>contains the following information concerning the Applicable MNE Group:</w:t>
      </w:r>
    </w:p>
    <w:p w14:paraId="6234571D" w14:textId="77777777" w:rsidR="005718B0" w:rsidRPr="00BC4B7C" w:rsidRDefault="005718B0" w:rsidP="002F7E03">
      <w:pPr>
        <w:pStyle w:val="paragraphsub"/>
      </w:pPr>
      <w:r w:rsidRPr="00BC4B7C">
        <w:tab/>
        <w:t>(i)</w:t>
      </w:r>
      <w:r w:rsidRPr="00BC4B7C">
        <w:tab/>
        <w:t xml:space="preserve">identification of the </w:t>
      </w:r>
      <w:r w:rsidR="002F7E03" w:rsidRPr="00BC4B7C">
        <w:rPr>
          <w:position w:val="6"/>
          <w:sz w:val="16"/>
        </w:rPr>
        <w:t>*</w:t>
      </w:r>
      <w:r w:rsidRPr="00BC4B7C">
        <w:t xml:space="preserve">Constituent Entities of the Applicable MNE Group, including the jurisdiction in which they are </w:t>
      </w:r>
      <w:r w:rsidR="002F7E03" w:rsidRPr="00BC4B7C">
        <w:rPr>
          <w:position w:val="6"/>
          <w:sz w:val="16"/>
        </w:rPr>
        <w:t>*</w:t>
      </w:r>
      <w:r w:rsidRPr="00BC4B7C">
        <w:t xml:space="preserve">GloBE located for the Fiscal Year and their status under the </w:t>
      </w:r>
      <w:r w:rsidR="002F7E03" w:rsidRPr="00BC4B7C">
        <w:rPr>
          <w:position w:val="6"/>
          <w:sz w:val="16"/>
        </w:rPr>
        <w:t>*</w:t>
      </w:r>
      <w:r w:rsidRPr="00BC4B7C">
        <w:t>GloBE Rules;</w:t>
      </w:r>
    </w:p>
    <w:p w14:paraId="0CFED23F" w14:textId="77777777" w:rsidR="005718B0" w:rsidRPr="00BC4B7C" w:rsidRDefault="005718B0" w:rsidP="002F7E03">
      <w:pPr>
        <w:pStyle w:val="paragraphsub"/>
      </w:pPr>
      <w:r w:rsidRPr="00BC4B7C">
        <w:tab/>
        <w:t>(ii)</w:t>
      </w:r>
      <w:r w:rsidRPr="00BC4B7C">
        <w:tab/>
        <w:t>information on the overall corporate structure of the Applicable MNE group in the Fiscal Year;</w:t>
      </w:r>
    </w:p>
    <w:p w14:paraId="26D48524" w14:textId="77777777" w:rsidR="005718B0" w:rsidRPr="00BC4B7C" w:rsidRDefault="005718B0" w:rsidP="002F7E03">
      <w:pPr>
        <w:pStyle w:val="paragraphsub"/>
      </w:pPr>
      <w:r w:rsidRPr="00BC4B7C">
        <w:tab/>
        <w:t>(iii)</w:t>
      </w:r>
      <w:r w:rsidRPr="00BC4B7C">
        <w:tab/>
        <w:t>information relevant to the determination of Effective Tax Rates</w:t>
      </w:r>
      <w:r w:rsidR="00A30188" w:rsidRPr="00BC4B7C">
        <w:t xml:space="preserve"> (within the meaning of the GloBE Rules)</w:t>
      </w:r>
      <w:r w:rsidRPr="00BC4B7C">
        <w:t>,</w:t>
      </w:r>
      <w:r w:rsidR="00B325E2" w:rsidRPr="00BC4B7C">
        <w:t xml:space="preserve"> </w:t>
      </w:r>
      <w:r w:rsidRPr="00BC4B7C">
        <w:t>Top</w:t>
      </w:r>
      <w:r w:rsidR="00BC4B7C">
        <w:noBreakHyphen/>
      </w:r>
      <w:r w:rsidRPr="00BC4B7C">
        <w:t>up Ta</w:t>
      </w:r>
      <w:r w:rsidR="00A30188" w:rsidRPr="00BC4B7C">
        <w:t>x (within the meaning of the GloBE Rules)</w:t>
      </w:r>
      <w:r w:rsidRPr="00BC4B7C">
        <w:t xml:space="preserve"> and allocation of Top</w:t>
      </w:r>
      <w:r w:rsidR="00BC4B7C">
        <w:noBreakHyphen/>
      </w:r>
      <w:r w:rsidRPr="00BC4B7C">
        <w:t>up Tax for the Fiscal Year;</w:t>
      </w:r>
    </w:p>
    <w:p w14:paraId="42049024" w14:textId="77777777" w:rsidR="005718B0" w:rsidRPr="00BC4B7C" w:rsidRDefault="005718B0" w:rsidP="002F7E03">
      <w:pPr>
        <w:pStyle w:val="paragraphsub"/>
      </w:pPr>
      <w:r w:rsidRPr="00BC4B7C">
        <w:tab/>
        <w:t>(iv)</w:t>
      </w:r>
      <w:r w:rsidRPr="00BC4B7C">
        <w:tab/>
        <w:t>elections made, for the Fiscal Year, in accordance with the relevant provisions of the GloBE Rules;</w:t>
      </w:r>
    </w:p>
    <w:p w14:paraId="441A9BA8" w14:textId="77777777" w:rsidR="005718B0" w:rsidRPr="00BC4B7C" w:rsidRDefault="005718B0" w:rsidP="002F7E03">
      <w:pPr>
        <w:pStyle w:val="paragraphsub"/>
      </w:pPr>
      <w:r w:rsidRPr="00BC4B7C">
        <w:tab/>
        <w:t>(v)</w:t>
      </w:r>
      <w:r w:rsidRPr="00BC4B7C">
        <w:tab/>
        <w:t>other information that is agreed as part of the GloBE Implementation Framework and is necessary to carry out the administration of the GloBE Rules.</w:t>
      </w:r>
    </w:p>
    <w:p w14:paraId="4BD2490F" w14:textId="77777777" w:rsidR="005718B0" w:rsidRPr="00BC4B7C" w:rsidRDefault="005718B0" w:rsidP="002F7E03">
      <w:pPr>
        <w:pStyle w:val="SubsectionHead"/>
      </w:pPr>
      <w:r w:rsidRPr="00BC4B7C">
        <w:t>GloBE Information Returns given by Designated Filing Entities</w:t>
      </w:r>
    </w:p>
    <w:p w14:paraId="5D4993CC" w14:textId="77777777" w:rsidR="005718B0" w:rsidRPr="00BC4B7C" w:rsidRDefault="005718B0" w:rsidP="002F7E03">
      <w:pPr>
        <w:pStyle w:val="subsection"/>
      </w:pPr>
      <w:r w:rsidRPr="00BC4B7C">
        <w:tab/>
        <w:t>(</w:t>
      </w:r>
      <w:r w:rsidR="00A30188" w:rsidRPr="00BC4B7C">
        <w:t>4</w:t>
      </w:r>
      <w:r w:rsidRPr="00BC4B7C">
        <w:t>)</w:t>
      </w:r>
      <w:r w:rsidRPr="00BC4B7C">
        <w:tab/>
        <w:t>Subsection (</w:t>
      </w:r>
      <w:r w:rsidR="00A30188" w:rsidRPr="00BC4B7C">
        <w:t>5</w:t>
      </w:r>
      <w:r w:rsidRPr="00BC4B7C">
        <w:t xml:space="preserve">) applies if a </w:t>
      </w:r>
      <w:r w:rsidR="002F7E03" w:rsidRPr="00BC4B7C">
        <w:rPr>
          <w:position w:val="6"/>
          <w:sz w:val="16"/>
        </w:rPr>
        <w:t>*</w:t>
      </w:r>
      <w:r w:rsidRPr="00BC4B7C">
        <w:t xml:space="preserve">Designated Filing Entity in relation to a </w:t>
      </w:r>
      <w:r w:rsidR="002F7E03" w:rsidRPr="00BC4B7C">
        <w:rPr>
          <w:position w:val="6"/>
          <w:sz w:val="16"/>
        </w:rPr>
        <w:t>*</w:t>
      </w:r>
      <w:r w:rsidRPr="00BC4B7C">
        <w:t xml:space="preserve">GloBE Information Return in respect of an </w:t>
      </w:r>
      <w:r w:rsidR="002F7E03" w:rsidRPr="00BC4B7C">
        <w:rPr>
          <w:position w:val="6"/>
          <w:sz w:val="16"/>
        </w:rPr>
        <w:t>*</w:t>
      </w:r>
      <w:r w:rsidRPr="00BC4B7C">
        <w:t xml:space="preserve">Applicable MNE Group for a </w:t>
      </w:r>
      <w:r w:rsidR="002F7E03" w:rsidRPr="00BC4B7C">
        <w:rPr>
          <w:position w:val="6"/>
          <w:sz w:val="16"/>
        </w:rPr>
        <w:t>*</w:t>
      </w:r>
      <w:r w:rsidRPr="00BC4B7C">
        <w:t xml:space="preserve">Fiscal Year gives the GloBE Information Return to the Commissioner in accordance with </w:t>
      </w:r>
      <w:r w:rsidR="00A516E2" w:rsidRPr="00BC4B7C">
        <w:t>subsection (</w:t>
      </w:r>
      <w:r w:rsidRPr="00BC4B7C">
        <w:t>2).</w:t>
      </w:r>
    </w:p>
    <w:p w14:paraId="6AB7E0A8" w14:textId="77777777" w:rsidR="005718B0" w:rsidRPr="00BC4B7C" w:rsidRDefault="005718B0" w:rsidP="002F7E03">
      <w:pPr>
        <w:pStyle w:val="subsection"/>
      </w:pPr>
      <w:r w:rsidRPr="00BC4B7C">
        <w:tab/>
        <w:t>(</w:t>
      </w:r>
      <w:r w:rsidR="00A30188" w:rsidRPr="00BC4B7C">
        <w:t>5</w:t>
      </w:r>
      <w:r w:rsidRPr="00BC4B7C">
        <w:t>)</w:t>
      </w:r>
      <w:r w:rsidRPr="00BC4B7C">
        <w:tab/>
        <w:t xml:space="preserve">For the purposes of </w:t>
      </w:r>
      <w:r w:rsidR="00A516E2" w:rsidRPr="00BC4B7C">
        <w:t>subsection (</w:t>
      </w:r>
      <w:r w:rsidRPr="00BC4B7C">
        <w:t xml:space="preserve">1), each other </w:t>
      </w:r>
      <w:r w:rsidR="002F7E03" w:rsidRPr="00BC4B7C">
        <w:rPr>
          <w:position w:val="6"/>
          <w:sz w:val="16"/>
        </w:rPr>
        <w:t>*</w:t>
      </w:r>
      <w:r w:rsidRPr="00BC4B7C">
        <w:t xml:space="preserve">Constituent Entity of the </w:t>
      </w:r>
      <w:r w:rsidR="002F7E03" w:rsidRPr="00BC4B7C">
        <w:rPr>
          <w:position w:val="6"/>
          <w:sz w:val="16"/>
        </w:rPr>
        <w:t>*</w:t>
      </w:r>
      <w:r w:rsidRPr="00BC4B7C">
        <w:t xml:space="preserve">Applicable MNE Group that is </w:t>
      </w:r>
      <w:r w:rsidR="002F7E03" w:rsidRPr="00BC4B7C">
        <w:rPr>
          <w:position w:val="6"/>
          <w:sz w:val="16"/>
        </w:rPr>
        <w:t>*</w:t>
      </w:r>
      <w:r w:rsidRPr="00BC4B7C">
        <w:t xml:space="preserve">GloBE located in Australia for the </w:t>
      </w:r>
      <w:r w:rsidR="002F7E03" w:rsidRPr="00BC4B7C">
        <w:rPr>
          <w:position w:val="6"/>
          <w:sz w:val="16"/>
        </w:rPr>
        <w:t>*</w:t>
      </w:r>
      <w:r w:rsidRPr="00BC4B7C">
        <w:t xml:space="preserve">Fiscal year is taken to give the </w:t>
      </w:r>
      <w:r w:rsidR="002F7E03" w:rsidRPr="00BC4B7C">
        <w:rPr>
          <w:position w:val="6"/>
          <w:sz w:val="16"/>
        </w:rPr>
        <w:t>*</w:t>
      </w:r>
      <w:r w:rsidRPr="00BC4B7C">
        <w:t xml:space="preserve">GloBE Information Return to the Commissioner at the time the </w:t>
      </w:r>
      <w:r w:rsidR="002F7E03" w:rsidRPr="00BC4B7C">
        <w:rPr>
          <w:position w:val="6"/>
          <w:sz w:val="16"/>
        </w:rPr>
        <w:t>*</w:t>
      </w:r>
      <w:r w:rsidRPr="00BC4B7C">
        <w:t>Designated Filing Entity gives the GloBE Information Return to the Commissioner.</w:t>
      </w:r>
    </w:p>
    <w:p w14:paraId="2B328E49" w14:textId="77777777" w:rsidR="005718B0" w:rsidRPr="00BC4B7C" w:rsidRDefault="005718B0" w:rsidP="002F7E03">
      <w:pPr>
        <w:pStyle w:val="SubsectionHead"/>
      </w:pPr>
      <w:r w:rsidRPr="00BC4B7C">
        <w:lastRenderedPageBreak/>
        <w:t>GloBE Information Returns given to foreign government agencies</w:t>
      </w:r>
    </w:p>
    <w:p w14:paraId="4D8946A8" w14:textId="77777777" w:rsidR="005718B0" w:rsidRPr="00BC4B7C" w:rsidRDefault="005718B0" w:rsidP="002F7E03">
      <w:pPr>
        <w:pStyle w:val="subsection"/>
      </w:pPr>
      <w:r w:rsidRPr="00BC4B7C">
        <w:tab/>
        <w:t>(</w:t>
      </w:r>
      <w:r w:rsidR="00A30188" w:rsidRPr="00BC4B7C">
        <w:t>6</w:t>
      </w:r>
      <w:r w:rsidRPr="00BC4B7C">
        <w:t>)</w:t>
      </w:r>
      <w:r w:rsidRPr="00BC4B7C">
        <w:tab/>
        <w:t>Subsection (</w:t>
      </w:r>
      <w:r w:rsidR="00A30188" w:rsidRPr="00BC4B7C">
        <w:t>7</w:t>
      </w:r>
      <w:r w:rsidRPr="00BC4B7C">
        <w:t xml:space="preserve">) applies in relation to an </w:t>
      </w:r>
      <w:r w:rsidR="002F7E03" w:rsidRPr="00BC4B7C">
        <w:rPr>
          <w:position w:val="6"/>
          <w:sz w:val="16"/>
        </w:rPr>
        <w:t>*</w:t>
      </w:r>
      <w:r w:rsidRPr="00BC4B7C">
        <w:t xml:space="preserve">Applicable MNE Group for a </w:t>
      </w:r>
      <w:r w:rsidR="002F7E03" w:rsidRPr="00BC4B7C">
        <w:rPr>
          <w:position w:val="6"/>
          <w:sz w:val="16"/>
        </w:rPr>
        <w:t>*</w:t>
      </w:r>
      <w:r w:rsidRPr="00BC4B7C">
        <w:t>Fiscal Year if:</w:t>
      </w:r>
    </w:p>
    <w:p w14:paraId="26688774" w14:textId="77777777" w:rsidR="005718B0" w:rsidRPr="00BC4B7C" w:rsidRDefault="005718B0" w:rsidP="002F7E03">
      <w:pPr>
        <w:pStyle w:val="paragraph"/>
      </w:pPr>
      <w:r w:rsidRPr="00BC4B7C">
        <w:tab/>
        <w:t>(a)</w:t>
      </w:r>
      <w:r w:rsidRPr="00BC4B7C">
        <w:tab/>
        <w:t>either:</w:t>
      </w:r>
    </w:p>
    <w:p w14:paraId="1321409D" w14:textId="77777777" w:rsidR="005718B0" w:rsidRPr="00BC4B7C" w:rsidRDefault="005718B0" w:rsidP="002F7E03">
      <w:pPr>
        <w:pStyle w:val="paragraphsub"/>
      </w:pPr>
      <w:r w:rsidRPr="00BC4B7C">
        <w:tab/>
        <w:t>(i)</w:t>
      </w:r>
      <w:r w:rsidRPr="00BC4B7C">
        <w:tab/>
        <w:t xml:space="preserve">the </w:t>
      </w:r>
      <w:r w:rsidR="002F7E03" w:rsidRPr="00BC4B7C">
        <w:rPr>
          <w:position w:val="6"/>
          <w:sz w:val="16"/>
        </w:rPr>
        <w:t>*</w:t>
      </w:r>
      <w:r w:rsidR="00FE5F6E" w:rsidRPr="00BC4B7C">
        <w:t>GloBE U</w:t>
      </w:r>
      <w:r w:rsidRPr="00BC4B7C">
        <w:t xml:space="preserve">ltimate Parent Entity of the Applicable MNE Group is </w:t>
      </w:r>
      <w:r w:rsidR="002F7E03" w:rsidRPr="00BC4B7C">
        <w:rPr>
          <w:position w:val="6"/>
          <w:sz w:val="16"/>
        </w:rPr>
        <w:t>*</w:t>
      </w:r>
      <w:r w:rsidRPr="00BC4B7C">
        <w:t xml:space="preserve">GloBE located in a foreign country or part of a foreign country that has a </w:t>
      </w:r>
      <w:r w:rsidR="002F7E03" w:rsidRPr="00BC4B7C">
        <w:rPr>
          <w:position w:val="6"/>
          <w:sz w:val="16"/>
        </w:rPr>
        <w:t>*</w:t>
      </w:r>
      <w:r w:rsidRPr="00BC4B7C">
        <w:t xml:space="preserve">Qualifying Competent Authority Agreement </w:t>
      </w:r>
      <w:r w:rsidR="00A1696B" w:rsidRPr="00BC4B7C">
        <w:t xml:space="preserve">in effect </w:t>
      </w:r>
      <w:r w:rsidRPr="00BC4B7C">
        <w:t>with Australia for the Fiscal Year; or</w:t>
      </w:r>
    </w:p>
    <w:p w14:paraId="7DB887D8" w14:textId="77777777" w:rsidR="005718B0" w:rsidRPr="00BC4B7C" w:rsidRDefault="005718B0" w:rsidP="002F7E03">
      <w:pPr>
        <w:pStyle w:val="paragraphsub"/>
      </w:pPr>
      <w:r w:rsidRPr="00BC4B7C">
        <w:tab/>
        <w:t>(ii)</w:t>
      </w:r>
      <w:r w:rsidRPr="00BC4B7C">
        <w:tab/>
        <w:t xml:space="preserve">a </w:t>
      </w:r>
      <w:r w:rsidR="002F7E03" w:rsidRPr="00BC4B7C">
        <w:rPr>
          <w:position w:val="6"/>
          <w:sz w:val="16"/>
        </w:rPr>
        <w:t>*</w:t>
      </w:r>
      <w:r w:rsidRPr="00BC4B7C">
        <w:t xml:space="preserve">Designated Filing Entity in relation to the </w:t>
      </w:r>
      <w:r w:rsidR="002F7E03" w:rsidRPr="00BC4B7C">
        <w:rPr>
          <w:position w:val="6"/>
          <w:sz w:val="16"/>
        </w:rPr>
        <w:t>*</w:t>
      </w:r>
      <w:r w:rsidRPr="00BC4B7C">
        <w:t xml:space="preserve">GloBE Information Return in respect of the Applicable MNE Group for the Fiscal Year is GloBE located in a foreign country or part of a foreign country that has a Qualifying Competent Authority Agreement </w:t>
      </w:r>
      <w:r w:rsidR="00F47B83" w:rsidRPr="00BC4B7C">
        <w:t xml:space="preserve">in effect </w:t>
      </w:r>
      <w:r w:rsidRPr="00BC4B7C">
        <w:t>with Australia for the Fiscal Year; and</w:t>
      </w:r>
    </w:p>
    <w:p w14:paraId="2B406E3E" w14:textId="77777777" w:rsidR="005718B0" w:rsidRPr="00BC4B7C" w:rsidRDefault="005718B0" w:rsidP="002F7E03">
      <w:pPr>
        <w:pStyle w:val="paragraph"/>
      </w:pPr>
      <w:r w:rsidRPr="00BC4B7C">
        <w:tab/>
        <w:t>(b)</w:t>
      </w:r>
      <w:r w:rsidRPr="00BC4B7C">
        <w:tab/>
        <w:t xml:space="preserve">the </w:t>
      </w:r>
      <w:r w:rsidR="00FE5F6E" w:rsidRPr="00BC4B7C">
        <w:t xml:space="preserve">GloBE </w:t>
      </w:r>
      <w:r w:rsidRPr="00BC4B7C">
        <w:t xml:space="preserve">Ultimate Parent Entity or Designated Filing Entity gives a GloBE Information Return in respect of the Applicable MNE Group for the Fiscal Year to a </w:t>
      </w:r>
      <w:r w:rsidR="002F7E03" w:rsidRPr="00BC4B7C">
        <w:rPr>
          <w:position w:val="6"/>
          <w:sz w:val="16"/>
        </w:rPr>
        <w:t>*</w:t>
      </w:r>
      <w:r w:rsidRPr="00BC4B7C">
        <w:t>foreign government agency of the foreign country or part of the foreign country no later than the time specified in section 127</w:t>
      </w:r>
      <w:r w:rsidR="00BC4B7C">
        <w:noBreakHyphen/>
      </w:r>
      <w:r w:rsidRPr="00BC4B7C">
        <w:t>20 in relation to the Fiscal Year.</w:t>
      </w:r>
    </w:p>
    <w:p w14:paraId="61D21544" w14:textId="77777777" w:rsidR="005718B0" w:rsidRPr="00BC4B7C" w:rsidRDefault="005718B0" w:rsidP="002F7E03">
      <w:pPr>
        <w:pStyle w:val="subsection"/>
      </w:pPr>
      <w:r w:rsidRPr="00BC4B7C">
        <w:tab/>
        <w:t>(</w:t>
      </w:r>
      <w:r w:rsidR="00A30188" w:rsidRPr="00BC4B7C">
        <w:t>7</w:t>
      </w:r>
      <w:r w:rsidRPr="00BC4B7C">
        <w:t>)</w:t>
      </w:r>
      <w:r w:rsidRPr="00BC4B7C">
        <w:tab/>
        <w:t xml:space="preserve">For the purposes of </w:t>
      </w:r>
      <w:r w:rsidR="00A516E2" w:rsidRPr="00BC4B7C">
        <w:t>subsection (</w:t>
      </w:r>
      <w:r w:rsidRPr="00BC4B7C">
        <w:t xml:space="preserve">1) of this section, each </w:t>
      </w:r>
      <w:r w:rsidR="002F7E03" w:rsidRPr="00BC4B7C">
        <w:rPr>
          <w:position w:val="6"/>
          <w:sz w:val="16"/>
        </w:rPr>
        <w:t>*</w:t>
      </w:r>
      <w:r w:rsidRPr="00BC4B7C">
        <w:t xml:space="preserve">Constituent Entity of the </w:t>
      </w:r>
      <w:r w:rsidR="002F7E03" w:rsidRPr="00BC4B7C">
        <w:rPr>
          <w:position w:val="6"/>
          <w:sz w:val="16"/>
        </w:rPr>
        <w:t>*</w:t>
      </w:r>
      <w:r w:rsidRPr="00BC4B7C">
        <w:t xml:space="preserve">Applicable MNE Group that is required to give a </w:t>
      </w:r>
      <w:r w:rsidR="002F7E03" w:rsidRPr="00BC4B7C">
        <w:rPr>
          <w:position w:val="6"/>
          <w:sz w:val="16"/>
        </w:rPr>
        <w:t>*</w:t>
      </w:r>
      <w:r w:rsidRPr="00BC4B7C">
        <w:t xml:space="preserve">GloBE Information Return in respect of the Applicable MNE Group for the </w:t>
      </w:r>
      <w:r w:rsidR="002F7E03" w:rsidRPr="00BC4B7C">
        <w:rPr>
          <w:position w:val="6"/>
          <w:sz w:val="16"/>
        </w:rPr>
        <w:t>*</w:t>
      </w:r>
      <w:r w:rsidRPr="00BC4B7C">
        <w:t xml:space="preserve">Fiscal Year to the Commissioner is taken to give the GloBE Information Return to the Commissioner, in accordance with </w:t>
      </w:r>
      <w:r w:rsidR="00A516E2" w:rsidRPr="00BC4B7C">
        <w:t>subsection (</w:t>
      </w:r>
      <w:r w:rsidRPr="00BC4B7C">
        <w:t xml:space="preserve">2), at the time the </w:t>
      </w:r>
      <w:r w:rsidR="002F7E03" w:rsidRPr="00BC4B7C">
        <w:rPr>
          <w:position w:val="6"/>
          <w:sz w:val="16"/>
        </w:rPr>
        <w:t>*</w:t>
      </w:r>
      <w:r w:rsidR="00FE5F6E" w:rsidRPr="00BC4B7C">
        <w:t>GloBE U</w:t>
      </w:r>
      <w:r w:rsidRPr="00BC4B7C">
        <w:t xml:space="preserve">ltimate Parent Entity or </w:t>
      </w:r>
      <w:r w:rsidR="002F7E03" w:rsidRPr="00BC4B7C">
        <w:rPr>
          <w:position w:val="6"/>
          <w:sz w:val="16"/>
        </w:rPr>
        <w:t>*</w:t>
      </w:r>
      <w:r w:rsidRPr="00BC4B7C">
        <w:t xml:space="preserve">Designated Filing Entity gives the GloBE Information Return to the </w:t>
      </w:r>
      <w:r w:rsidR="002F7E03" w:rsidRPr="00BC4B7C">
        <w:rPr>
          <w:position w:val="6"/>
          <w:sz w:val="16"/>
        </w:rPr>
        <w:t>*</w:t>
      </w:r>
      <w:r w:rsidRPr="00BC4B7C">
        <w:t>foreign government agency.</w:t>
      </w:r>
    </w:p>
    <w:p w14:paraId="5386BC40" w14:textId="77777777" w:rsidR="005718B0" w:rsidRPr="00BC4B7C" w:rsidRDefault="005718B0" w:rsidP="002F7E03">
      <w:pPr>
        <w:pStyle w:val="subsection"/>
      </w:pPr>
      <w:r w:rsidRPr="00BC4B7C">
        <w:tab/>
        <w:t>(</w:t>
      </w:r>
      <w:r w:rsidR="00A30188" w:rsidRPr="00BC4B7C">
        <w:t>8</w:t>
      </w:r>
      <w:r w:rsidRPr="00BC4B7C">
        <w:t>)</w:t>
      </w:r>
      <w:r w:rsidRPr="00BC4B7C">
        <w:tab/>
        <w:t>A</w:t>
      </w:r>
      <w:r w:rsidR="000262BD" w:rsidRPr="00BC4B7C">
        <w:t xml:space="preserve"> foreign country or part of a foreign country has a </w:t>
      </w:r>
      <w:r w:rsidRPr="00BC4B7C">
        <w:rPr>
          <w:b/>
          <w:i/>
        </w:rPr>
        <w:t>Qualifying Competent Authority Agreement</w:t>
      </w:r>
      <w:r w:rsidRPr="00BC4B7C">
        <w:t xml:space="preserve"> </w:t>
      </w:r>
      <w:r w:rsidR="000262BD" w:rsidRPr="00BC4B7C">
        <w:t xml:space="preserve">in effect </w:t>
      </w:r>
      <w:r w:rsidR="00F47B83" w:rsidRPr="00BC4B7C">
        <w:t xml:space="preserve">with Australia </w:t>
      </w:r>
      <w:r w:rsidRPr="00BC4B7C">
        <w:t xml:space="preserve">for a </w:t>
      </w:r>
      <w:r w:rsidR="002F7E03" w:rsidRPr="00BC4B7C">
        <w:rPr>
          <w:position w:val="6"/>
          <w:sz w:val="16"/>
        </w:rPr>
        <w:t>*</w:t>
      </w:r>
      <w:r w:rsidRPr="00BC4B7C">
        <w:t>Fiscal Year i</w:t>
      </w:r>
      <w:r w:rsidR="0055347B" w:rsidRPr="00BC4B7C">
        <w:t>f</w:t>
      </w:r>
      <w:r w:rsidRPr="00BC4B7C">
        <w:t xml:space="preserve"> an agreement or arrangement</w:t>
      </w:r>
      <w:r w:rsidR="001E4777" w:rsidRPr="00BC4B7C">
        <w:t xml:space="preserve"> that</w:t>
      </w:r>
      <w:r w:rsidRPr="00BC4B7C">
        <w:t>:</w:t>
      </w:r>
    </w:p>
    <w:p w14:paraId="72F0C853" w14:textId="77777777" w:rsidR="005718B0" w:rsidRPr="00BC4B7C" w:rsidRDefault="005718B0" w:rsidP="002F7E03">
      <w:pPr>
        <w:pStyle w:val="paragraph"/>
      </w:pPr>
      <w:r w:rsidRPr="00BC4B7C">
        <w:tab/>
        <w:t>(a)</w:t>
      </w:r>
      <w:r w:rsidRPr="00BC4B7C">
        <w:tab/>
      </w:r>
      <w:r w:rsidR="001E4777" w:rsidRPr="00BC4B7C">
        <w:t xml:space="preserve">is </w:t>
      </w:r>
      <w:r w:rsidRPr="00BC4B7C">
        <w:t>between</w:t>
      </w:r>
      <w:r w:rsidR="00CA3FD2" w:rsidRPr="00BC4B7C">
        <w:t xml:space="preserve"> 2 or more competent authorities</w:t>
      </w:r>
      <w:r w:rsidRPr="00BC4B7C">
        <w:t>:</w:t>
      </w:r>
    </w:p>
    <w:p w14:paraId="1A4219A2" w14:textId="77777777" w:rsidR="005718B0" w:rsidRPr="00BC4B7C" w:rsidRDefault="005718B0" w:rsidP="002F7E03">
      <w:pPr>
        <w:pStyle w:val="paragraphsub"/>
      </w:pPr>
      <w:r w:rsidRPr="00BC4B7C">
        <w:tab/>
        <w:t>(i)</w:t>
      </w:r>
      <w:r w:rsidRPr="00BC4B7C">
        <w:tab/>
      </w:r>
      <w:r w:rsidR="00CA3FD2" w:rsidRPr="00BC4B7C">
        <w:t xml:space="preserve">at least one of which is </w:t>
      </w:r>
      <w:r w:rsidRPr="00BC4B7C">
        <w:t>a competent authority of Australia; and</w:t>
      </w:r>
    </w:p>
    <w:p w14:paraId="74DE0A87" w14:textId="77777777" w:rsidR="005718B0" w:rsidRPr="00BC4B7C" w:rsidRDefault="005718B0" w:rsidP="002F7E03">
      <w:pPr>
        <w:pStyle w:val="paragraphsub"/>
      </w:pPr>
      <w:r w:rsidRPr="00BC4B7C">
        <w:lastRenderedPageBreak/>
        <w:tab/>
        <w:t>(ii)</w:t>
      </w:r>
      <w:r w:rsidRPr="00BC4B7C">
        <w:tab/>
      </w:r>
      <w:r w:rsidR="00CA3FD2" w:rsidRPr="00BC4B7C">
        <w:t>at least one of which is a competent authority of that foreign country or part of a foreign country</w:t>
      </w:r>
      <w:r w:rsidRPr="00BC4B7C">
        <w:t>; and</w:t>
      </w:r>
    </w:p>
    <w:p w14:paraId="0546E378" w14:textId="77777777" w:rsidR="005718B0" w:rsidRPr="00BC4B7C" w:rsidRDefault="005718B0" w:rsidP="002F7E03">
      <w:pPr>
        <w:pStyle w:val="paragraph"/>
      </w:pPr>
      <w:r w:rsidRPr="00BC4B7C">
        <w:tab/>
        <w:t>(</w:t>
      </w:r>
      <w:r w:rsidR="0055347B" w:rsidRPr="00BC4B7C">
        <w:t>b</w:t>
      </w:r>
      <w:r w:rsidRPr="00BC4B7C">
        <w:t>)</w:t>
      </w:r>
      <w:r w:rsidRPr="00BC4B7C">
        <w:tab/>
        <w:t xml:space="preserve">provides for the automatic exchange of annual </w:t>
      </w:r>
      <w:r w:rsidR="002F7E03" w:rsidRPr="00BC4B7C">
        <w:rPr>
          <w:position w:val="6"/>
          <w:sz w:val="16"/>
        </w:rPr>
        <w:t>*</w:t>
      </w:r>
      <w:r w:rsidRPr="00BC4B7C">
        <w:t>GloBE Information Returns for the Fiscal Year</w:t>
      </w:r>
      <w:r w:rsidR="0055347B" w:rsidRPr="00BC4B7C">
        <w:t>;</w:t>
      </w:r>
    </w:p>
    <w:p w14:paraId="0B9120FA" w14:textId="77777777" w:rsidR="0055347B" w:rsidRPr="00BC4B7C" w:rsidRDefault="0055347B" w:rsidP="002F7E03">
      <w:pPr>
        <w:pStyle w:val="subsection2"/>
      </w:pPr>
      <w:r w:rsidRPr="00BC4B7C">
        <w:t>is in effect.</w:t>
      </w:r>
    </w:p>
    <w:p w14:paraId="59AADB01" w14:textId="77777777" w:rsidR="005718B0" w:rsidRPr="00BC4B7C" w:rsidRDefault="005718B0" w:rsidP="002F7E03">
      <w:pPr>
        <w:pStyle w:val="ActHead5"/>
      </w:pPr>
      <w:bookmarkStart w:id="23" w:name="_Toc160717555"/>
      <w:bookmarkStart w:id="24" w:name="_Hlk153191360"/>
      <w:r w:rsidRPr="00A7534D">
        <w:rPr>
          <w:rStyle w:val="CharSectno"/>
        </w:rPr>
        <w:t>127</w:t>
      </w:r>
      <w:r w:rsidR="00BC4B7C" w:rsidRPr="00A7534D">
        <w:rPr>
          <w:rStyle w:val="CharSectno"/>
        </w:rPr>
        <w:noBreakHyphen/>
      </w:r>
      <w:r w:rsidRPr="00A7534D">
        <w:rPr>
          <w:rStyle w:val="CharSectno"/>
        </w:rPr>
        <w:t>10</w:t>
      </w:r>
      <w:r w:rsidRPr="00BC4B7C">
        <w:t xml:space="preserve">  Australian GloBE Tax Returns</w:t>
      </w:r>
      <w:bookmarkEnd w:id="23"/>
    </w:p>
    <w:bookmarkEnd w:id="24"/>
    <w:p w14:paraId="0AA09A72" w14:textId="77777777" w:rsidR="005718B0" w:rsidRPr="00BC4B7C" w:rsidRDefault="005718B0" w:rsidP="002F7E03">
      <w:pPr>
        <w:pStyle w:val="subsection"/>
      </w:pPr>
      <w:r w:rsidRPr="00BC4B7C">
        <w:tab/>
        <w:t>(1)</w:t>
      </w:r>
      <w:r w:rsidRPr="00BC4B7C">
        <w:tab/>
        <w:t xml:space="preserve">The purpose of this section is to provide, for the purposes of administering the </w:t>
      </w:r>
      <w:r w:rsidR="002F7E03" w:rsidRPr="00BC4B7C">
        <w:rPr>
          <w:position w:val="6"/>
          <w:sz w:val="16"/>
        </w:rPr>
        <w:t>*</w:t>
      </w:r>
      <w:r w:rsidRPr="00BC4B7C">
        <w:t>GloBE Top</w:t>
      </w:r>
      <w:r w:rsidR="00BC4B7C">
        <w:noBreakHyphen/>
      </w:r>
      <w:r w:rsidRPr="00BC4B7C">
        <w:t xml:space="preserve">up Tax, for a return that supplements the </w:t>
      </w:r>
      <w:r w:rsidR="002F7E03" w:rsidRPr="00BC4B7C">
        <w:rPr>
          <w:position w:val="6"/>
          <w:sz w:val="16"/>
        </w:rPr>
        <w:t>*</w:t>
      </w:r>
      <w:r w:rsidRPr="00BC4B7C">
        <w:t>GloBE Information Return.</w:t>
      </w:r>
    </w:p>
    <w:p w14:paraId="4E51BC2A" w14:textId="77777777" w:rsidR="002F47E2" w:rsidRPr="00BC4B7C" w:rsidRDefault="005718B0" w:rsidP="002F7E03">
      <w:pPr>
        <w:pStyle w:val="subsection"/>
      </w:pPr>
      <w:r w:rsidRPr="00BC4B7C">
        <w:tab/>
        <w:t>(2)</w:t>
      </w:r>
      <w:r w:rsidRPr="00BC4B7C">
        <w:tab/>
        <w:t xml:space="preserve">A </w:t>
      </w:r>
      <w:r w:rsidR="002F7E03" w:rsidRPr="00BC4B7C">
        <w:rPr>
          <w:position w:val="6"/>
          <w:sz w:val="16"/>
        </w:rPr>
        <w:t>*</w:t>
      </w:r>
      <w:r w:rsidRPr="00BC4B7C">
        <w:t xml:space="preserve">Constituent Entity of an </w:t>
      </w:r>
      <w:r w:rsidR="002F7E03" w:rsidRPr="00BC4B7C">
        <w:rPr>
          <w:position w:val="6"/>
          <w:sz w:val="16"/>
        </w:rPr>
        <w:t>*</w:t>
      </w:r>
      <w:r w:rsidRPr="00BC4B7C">
        <w:t xml:space="preserve">Applicable MNE Group for a </w:t>
      </w:r>
      <w:r w:rsidR="002F7E03" w:rsidRPr="00BC4B7C">
        <w:rPr>
          <w:position w:val="6"/>
          <w:sz w:val="16"/>
        </w:rPr>
        <w:t>*</w:t>
      </w:r>
      <w:r w:rsidRPr="00BC4B7C">
        <w:t xml:space="preserve">Fiscal Year must give the Commissioner a return under this </w:t>
      </w:r>
      <w:r w:rsidR="00A516E2" w:rsidRPr="00BC4B7C">
        <w:t>subsection (</w:t>
      </w:r>
      <w:r w:rsidRPr="00BC4B7C">
        <w:t xml:space="preserve">an </w:t>
      </w:r>
      <w:r w:rsidRPr="00BC4B7C">
        <w:rPr>
          <w:b/>
          <w:i/>
        </w:rPr>
        <w:t>Australian GloBE Tax Return</w:t>
      </w:r>
      <w:r w:rsidRPr="00BC4B7C">
        <w:t>) for the Fiscal Year if the Constituent Entity</w:t>
      </w:r>
      <w:r w:rsidR="00850CED" w:rsidRPr="00BC4B7C">
        <w:t>:</w:t>
      </w:r>
    </w:p>
    <w:p w14:paraId="30AC6C4D" w14:textId="77777777" w:rsidR="002F47E2" w:rsidRPr="00BC4B7C" w:rsidRDefault="00695B2D" w:rsidP="002F7E03">
      <w:pPr>
        <w:pStyle w:val="paragraph"/>
      </w:pPr>
      <w:r w:rsidRPr="00BC4B7C">
        <w:tab/>
        <w:t>(a)</w:t>
      </w:r>
      <w:r w:rsidRPr="00BC4B7C">
        <w:tab/>
      </w:r>
      <w:r w:rsidR="00850CED" w:rsidRPr="00BC4B7C">
        <w:t xml:space="preserve">is a </w:t>
      </w:r>
      <w:r w:rsidR="002F7E03" w:rsidRPr="00BC4B7C">
        <w:rPr>
          <w:position w:val="6"/>
          <w:sz w:val="16"/>
        </w:rPr>
        <w:t>*</w:t>
      </w:r>
      <w:r w:rsidR="00850CED" w:rsidRPr="00BC4B7C">
        <w:t xml:space="preserve">GloBE </w:t>
      </w:r>
      <w:r w:rsidRPr="00BC4B7C">
        <w:t>Parent Entity; and</w:t>
      </w:r>
    </w:p>
    <w:p w14:paraId="61C3A607" w14:textId="77777777" w:rsidR="00695B2D" w:rsidRPr="00BC4B7C" w:rsidRDefault="00695B2D" w:rsidP="002F7E03">
      <w:pPr>
        <w:pStyle w:val="paragraph"/>
      </w:pPr>
      <w:r w:rsidRPr="00BC4B7C">
        <w:tab/>
        <w:t>(b)</w:t>
      </w:r>
      <w:r w:rsidRPr="00BC4B7C">
        <w:tab/>
      </w:r>
      <w:r w:rsidR="00850CED" w:rsidRPr="00BC4B7C">
        <w:t xml:space="preserve">has </w:t>
      </w:r>
      <w:r w:rsidRPr="00BC4B7C">
        <w:t xml:space="preserve">a </w:t>
      </w:r>
      <w:r w:rsidR="002F7E03" w:rsidRPr="00BC4B7C">
        <w:rPr>
          <w:position w:val="6"/>
          <w:sz w:val="16"/>
        </w:rPr>
        <w:t>*</w:t>
      </w:r>
      <w:r w:rsidR="002E7EB3" w:rsidRPr="00BC4B7C">
        <w:t xml:space="preserve">GloBE </w:t>
      </w:r>
      <w:r w:rsidRPr="00BC4B7C">
        <w:t>Top</w:t>
      </w:r>
      <w:r w:rsidR="00BC4B7C">
        <w:noBreakHyphen/>
      </w:r>
      <w:r w:rsidRPr="00BC4B7C">
        <w:t>up Tax Amount for the Fiscal Year (including a nil</w:t>
      </w:r>
      <w:r w:rsidR="002E7EB3" w:rsidRPr="00BC4B7C">
        <w:t xml:space="preserve"> amount</w:t>
      </w:r>
      <w:r w:rsidRPr="00BC4B7C">
        <w:t>)</w:t>
      </w:r>
      <w:r w:rsidR="00A557DC" w:rsidRPr="00BC4B7C">
        <w:t>.</w:t>
      </w:r>
    </w:p>
    <w:p w14:paraId="29C55581" w14:textId="77777777" w:rsidR="005718B0" w:rsidRPr="00BC4B7C" w:rsidRDefault="005718B0" w:rsidP="002F7E03">
      <w:pPr>
        <w:pStyle w:val="notetext"/>
      </w:pPr>
      <w:r w:rsidRPr="00BC4B7C">
        <w:t>Note:</w:t>
      </w:r>
      <w:r w:rsidRPr="00BC4B7C">
        <w:tab/>
        <w:t xml:space="preserve">The Constituent Entity is required to give the Commissioner an Australian GloBE Tax Return even if the amount of </w:t>
      </w:r>
      <w:r w:rsidRPr="00BC4B7C">
        <w:rPr>
          <w:iCs/>
        </w:rPr>
        <w:t>GloBE Top</w:t>
      </w:r>
      <w:r w:rsidR="00BC4B7C">
        <w:rPr>
          <w:iCs/>
        </w:rPr>
        <w:noBreakHyphen/>
      </w:r>
      <w:r w:rsidRPr="00BC4B7C">
        <w:rPr>
          <w:iCs/>
        </w:rPr>
        <w:t xml:space="preserve">up Tax the Constituent Entity is </w:t>
      </w:r>
      <w:r w:rsidRPr="00BC4B7C">
        <w:t>liable to pay in relation to the Fiscal Year is nil.</w:t>
      </w:r>
    </w:p>
    <w:p w14:paraId="126DEC1D" w14:textId="77777777" w:rsidR="005718B0" w:rsidRPr="00BC4B7C" w:rsidRDefault="005718B0" w:rsidP="002F7E03">
      <w:pPr>
        <w:pStyle w:val="subsection"/>
      </w:pPr>
      <w:r w:rsidRPr="00BC4B7C">
        <w:tab/>
        <w:t>(3)</w:t>
      </w:r>
      <w:r w:rsidRPr="00BC4B7C">
        <w:tab/>
        <w:t>The return must:</w:t>
      </w:r>
    </w:p>
    <w:p w14:paraId="1E07DB7F" w14:textId="77777777" w:rsidR="005718B0" w:rsidRPr="00BC4B7C" w:rsidRDefault="005718B0" w:rsidP="002F7E03">
      <w:pPr>
        <w:pStyle w:val="paragraph"/>
      </w:pPr>
      <w:r w:rsidRPr="00BC4B7C">
        <w:tab/>
        <w:t>(a)</w:t>
      </w:r>
      <w:r w:rsidRPr="00BC4B7C">
        <w:tab/>
        <w:t xml:space="preserve">be </w:t>
      </w:r>
      <w:r w:rsidR="002F7E03" w:rsidRPr="00BC4B7C">
        <w:rPr>
          <w:position w:val="6"/>
          <w:sz w:val="16"/>
        </w:rPr>
        <w:t>*</w:t>
      </w:r>
      <w:r w:rsidRPr="00BC4B7C">
        <w:t>lodged electronically; and</w:t>
      </w:r>
    </w:p>
    <w:p w14:paraId="2E7C4B23" w14:textId="77777777" w:rsidR="005718B0" w:rsidRPr="00BC4B7C" w:rsidRDefault="005718B0" w:rsidP="002F7E03">
      <w:pPr>
        <w:pStyle w:val="paragraph"/>
      </w:pPr>
      <w:r w:rsidRPr="00BC4B7C">
        <w:tab/>
        <w:t>(b)</w:t>
      </w:r>
      <w:r w:rsidRPr="00BC4B7C">
        <w:tab/>
        <w:t xml:space="preserve">be in the </w:t>
      </w:r>
      <w:r w:rsidR="002F7E03" w:rsidRPr="00BC4B7C">
        <w:rPr>
          <w:position w:val="6"/>
          <w:sz w:val="16"/>
        </w:rPr>
        <w:t>*</w:t>
      </w:r>
      <w:r w:rsidRPr="00BC4B7C">
        <w:t>approved form.</w:t>
      </w:r>
    </w:p>
    <w:p w14:paraId="715B59CD" w14:textId="77777777" w:rsidR="005718B0" w:rsidRPr="00BC4B7C" w:rsidRDefault="005718B0" w:rsidP="002F7E03">
      <w:pPr>
        <w:pStyle w:val="SubsectionHead"/>
      </w:pPr>
      <w:r w:rsidRPr="00BC4B7C">
        <w:t>Australian GloBE Tax Returns given by Designated Local Entities</w:t>
      </w:r>
    </w:p>
    <w:p w14:paraId="5890F060" w14:textId="77777777" w:rsidR="005718B0" w:rsidRPr="00BC4B7C" w:rsidRDefault="005718B0" w:rsidP="002F7E03">
      <w:pPr>
        <w:pStyle w:val="subsection"/>
      </w:pPr>
      <w:r w:rsidRPr="00BC4B7C">
        <w:tab/>
        <w:t>(4)</w:t>
      </w:r>
      <w:r w:rsidRPr="00BC4B7C">
        <w:tab/>
        <w:t>Subsection (5) applies if:</w:t>
      </w:r>
    </w:p>
    <w:p w14:paraId="4B628A16" w14:textId="77777777" w:rsidR="005718B0" w:rsidRPr="00BC4B7C" w:rsidRDefault="005718B0" w:rsidP="002F7E03">
      <w:pPr>
        <w:pStyle w:val="paragraph"/>
      </w:pPr>
      <w:r w:rsidRPr="00BC4B7C">
        <w:tab/>
        <w:t>(a)</w:t>
      </w:r>
      <w:r w:rsidRPr="00BC4B7C">
        <w:tab/>
        <w:t xml:space="preserve">a </w:t>
      </w:r>
      <w:r w:rsidR="002F7E03" w:rsidRPr="00BC4B7C">
        <w:rPr>
          <w:position w:val="6"/>
          <w:sz w:val="16"/>
        </w:rPr>
        <w:t>*</w:t>
      </w:r>
      <w:r w:rsidRPr="00BC4B7C">
        <w:t xml:space="preserve">Designated Local Entity of an </w:t>
      </w:r>
      <w:r w:rsidR="002F7E03" w:rsidRPr="00BC4B7C">
        <w:rPr>
          <w:position w:val="6"/>
          <w:sz w:val="16"/>
        </w:rPr>
        <w:t>*</w:t>
      </w:r>
      <w:r w:rsidRPr="00BC4B7C">
        <w:t xml:space="preserve">Applicable MNE Group for a </w:t>
      </w:r>
      <w:r w:rsidR="002F7E03" w:rsidRPr="00BC4B7C">
        <w:rPr>
          <w:position w:val="6"/>
          <w:sz w:val="16"/>
        </w:rPr>
        <w:t>*</w:t>
      </w:r>
      <w:r w:rsidRPr="00BC4B7C">
        <w:t xml:space="preserve">Fiscal Year gives </w:t>
      </w:r>
      <w:r w:rsidR="002F7E03" w:rsidRPr="00BC4B7C">
        <w:rPr>
          <w:position w:val="6"/>
          <w:sz w:val="16"/>
        </w:rPr>
        <w:t>*</w:t>
      </w:r>
      <w:r w:rsidRPr="00BC4B7C">
        <w:t xml:space="preserve">Australian GloBE Tax Returns for the Fiscal Year to the Commissioner, in accordance with </w:t>
      </w:r>
      <w:r w:rsidR="00A516E2" w:rsidRPr="00BC4B7C">
        <w:t>subsection (</w:t>
      </w:r>
      <w:r w:rsidRPr="00BC4B7C">
        <w:t xml:space="preserve">3), on behalf of each other </w:t>
      </w:r>
      <w:r w:rsidR="002F7E03" w:rsidRPr="00BC4B7C">
        <w:rPr>
          <w:position w:val="6"/>
          <w:sz w:val="16"/>
        </w:rPr>
        <w:t>*</w:t>
      </w:r>
      <w:r w:rsidRPr="00BC4B7C">
        <w:t>Constituent Entity of the Applicable MNE Group that is required to give the Commissioner an Australian GloBE Tax Return for the Fiscal Year; and</w:t>
      </w:r>
    </w:p>
    <w:p w14:paraId="1E584775" w14:textId="77777777" w:rsidR="005718B0" w:rsidRPr="00BC4B7C" w:rsidRDefault="005718B0" w:rsidP="002F7E03">
      <w:pPr>
        <w:pStyle w:val="paragraph"/>
      </w:pPr>
      <w:r w:rsidRPr="00BC4B7C">
        <w:lastRenderedPageBreak/>
        <w:tab/>
        <w:t>(b)</w:t>
      </w:r>
      <w:r w:rsidRPr="00BC4B7C">
        <w:tab/>
        <w:t xml:space="preserve">the Designated Local Entity is not a </w:t>
      </w:r>
      <w:r w:rsidR="002F7E03" w:rsidRPr="00BC4B7C">
        <w:rPr>
          <w:position w:val="6"/>
          <w:sz w:val="16"/>
        </w:rPr>
        <w:t>*</w:t>
      </w:r>
      <w:r w:rsidRPr="00BC4B7C">
        <w:t>GloBE Permanent Establishment.</w:t>
      </w:r>
    </w:p>
    <w:p w14:paraId="3BBA28B3" w14:textId="77777777" w:rsidR="005718B0" w:rsidRPr="00BC4B7C" w:rsidRDefault="005718B0" w:rsidP="002F7E03">
      <w:pPr>
        <w:pStyle w:val="subsection"/>
      </w:pPr>
      <w:r w:rsidRPr="00BC4B7C">
        <w:tab/>
        <w:t>(5)</w:t>
      </w:r>
      <w:r w:rsidRPr="00BC4B7C">
        <w:tab/>
        <w:t xml:space="preserve">Each of those </w:t>
      </w:r>
      <w:r w:rsidR="002F7E03" w:rsidRPr="00BC4B7C">
        <w:rPr>
          <w:position w:val="6"/>
          <w:sz w:val="16"/>
        </w:rPr>
        <w:t>*</w:t>
      </w:r>
      <w:r w:rsidRPr="00BC4B7C">
        <w:t xml:space="preserve">Constituent Entities is taken to give the relevant </w:t>
      </w:r>
      <w:r w:rsidR="002F7E03" w:rsidRPr="00BC4B7C">
        <w:rPr>
          <w:position w:val="6"/>
          <w:sz w:val="16"/>
        </w:rPr>
        <w:t>*</w:t>
      </w:r>
      <w:r w:rsidRPr="00BC4B7C">
        <w:t xml:space="preserve">Australian GloBE Tax Return to the Commissioner at the time at which the </w:t>
      </w:r>
      <w:r w:rsidR="002F7E03" w:rsidRPr="00BC4B7C">
        <w:rPr>
          <w:position w:val="6"/>
          <w:sz w:val="16"/>
        </w:rPr>
        <w:t>*</w:t>
      </w:r>
      <w:r w:rsidRPr="00BC4B7C">
        <w:t>Designated Local Entity gives the Australian GloBE Tax Return to the Commissioner.</w:t>
      </w:r>
    </w:p>
    <w:p w14:paraId="6FB822A8" w14:textId="77777777" w:rsidR="005718B0" w:rsidRPr="00BC4B7C" w:rsidRDefault="005718B0" w:rsidP="002F7E03">
      <w:pPr>
        <w:pStyle w:val="ActHead5"/>
      </w:pPr>
      <w:bookmarkStart w:id="25" w:name="_Toc160717556"/>
      <w:bookmarkStart w:id="26" w:name="_Hlk153191361"/>
      <w:r w:rsidRPr="00A7534D">
        <w:rPr>
          <w:rStyle w:val="CharSectno"/>
        </w:rPr>
        <w:t>127</w:t>
      </w:r>
      <w:r w:rsidR="00BC4B7C" w:rsidRPr="00A7534D">
        <w:rPr>
          <w:rStyle w:val="CharSectno"/>
        </w:rPr>
        <w:noBreakHyphen/>
      </w:r>
      <w:r w:rsidRPr="00A7534D">
        <w:rPr>
          <w:rStyle w:val="CharSectno"/>
        </w:rPr>
        <w:t>15</w:t>
      </w:r>
      <w:r w:rsidRPr="00BC4B7C">
        <w:t xml:space="preserve">  DMT Returns</w:t>
      </w:r>
      <w:bookmarkEnd w:id="25"/>
    </w:p>
    <w:bookmarkEnd w:id="26"/>
    <w:p w14:paraId="061679C0" w14:textId="77777777" w:rsidR="005718B0" w:rsidRPr="00BC4B7C" w:rsidRDefault="005718B0" w:rsidP="002F7E03">
      <w:pPr>
        <w:pStyle w:val="subsection"/>
      </w:pPr>
      <w:r w:rsidRPr="00BC4B7C">
        <w:tab/>
        <w:t>(1)</w:t>
      </w:r>
      <w:r w:rsidRPr="00BC4B7C">
        <w:tab/>
        <w:t xml:space="preserve">The purpose of this section is to provide, for the purposes of administering the </w:t>
      </w:r>
      <w:r w:rsidR="002F7E03" w:rsidRPr="00BC4B7C">
        <w:rPr>
          <w:position w:val="6"/>
          <w:sz w:val="16"/>
        </w:rPr>
        <w:t>*</w:t>
      </w:r>
      <w:r w:rsidRPr="00BC4B7C">
        <w:t>Domestic Top</w:t>
      </w:r>
      <w:r w:rsidR="00BC4B7C">
        <w:noBreakHyphen/>
      </w:r>
      <w:r w:rsidRPr="00BC4B7C">
        <w:t xml:space="preserve">up Tax, for a return that supplements the </w:t>
      </w:r>
      <w:r w:rsidR="002F7E03" w:rsidRPr="00BC4B7C">
        <w:rPr>
          <w:position w:val="6"/>
          <w:sz w:val="16"/>
        </w:rPr>
        <w:t>*</w:t>
      </w:r>
      <w:r w:rsidRPr="00BC4B7C">
        <w:t>GloBE Information Return.</w:t>
      </w:r>
    </w:p>
    <w:p w14:paraId="274971D3" w14:textId="77777777" w:rsidR="005718B0" w:rsidRPr="00BC4B7C" w:rsidRDefault="005718B0" w:rsidP="002F7E03">
      <w:pPr>
        <w:pStyle w:val="subsection"/>
      </w:pPr>
      <w:r w:rsidRPr="00BC4B7C">
        <w:tab/>
        <w:t>(2)</w:t>
      </w:r>
      <w:r w:rsidRPr="00BC4B7C">
        <w:tab/>
        <w:t xml:space="preserve">A </w:t>
      </w:r>
      <w:r w:rsidR="002F7E03" w:rsidRPr="00BC4B7C">
        <w:rPr>
          <w:position w:val="6"/>
          <w:sz w:val="16"/>
        </w:rPr>
        <w:t>*</w:t>
      </w:r>
      <w:r w:rsidRPr="00BC4B7C">
        <w:t xml:space="preserve">Constituent Entity of an </w:t>
      </w:r>
      <w:r w:rsidR="002F7E03" w:rsidRPr="00BC4B7C">
        <w:rPr>
          <w:position w:val="6"/>
          <w:sz w:val="16"/>
        </w:rPr>
        <w:t>*</w:t>
      </w:r>
      <w:r w:rsidRPr="00BC4B7C">
        <w:t xml:space="preserve">Applicable MNE Group for a </w:t>
      </w:r>
      <w:r w:rsidR="002F7E03" w:rsidRPr="00BC4B7C">
        <w:rPr>
          <w:position w:val="6"/>
          <w:sz w:val="16"/>
        </w:rPr>
        <w:t>*</w:t>
      </w:r>
      <w:r w:rsidRPr="00BC4B7C">
        <w:t xml:space="preserve">Fiscal Year must give the Commissioner a return under this </w:t>
      </w:r>
      <w:r w:rsidR="00A516E2" w:rsidRPr="00BC4B7C">
        <w:t>subsection (</w:t>
      </w:r>
      <w:r w:rsidRPr="00BC4B7C">
        <w:t xml:space="preserve">a </w:t>
      </w:r>
      <w:r w:rsidRPr="00BC4B7C">
        <w:rPr>
          <w:b/>
          <w:i/>
        </w:rPr>
        <w:t>DMT Return</w:t>
      </w:r>
      <w:r w:rsidRPr="00BC4B7C">
        <w:t xml:space="preserve">) for the Fiscal Year if the Constituent Entity </w:t>
      </w:r>
      <w:r w:rsidR="00AB0D75" w:rsidRPr="00BC4B7C">
        <w:t xml:space="preserve">has a </w:t>
      </w:r>
      <w:r w:rsidR="002F7E03" w:rsidRPr="00BC4B7C">
        <w:rPr>
          <w:position w:val="6"/>
          <w:sz w:val="16"/>
        </w:rPr>
        <w:t>*</w:t>
      </w:r>
      <w:r w:rsidR="00AB0D75" w:rsidRPr="00BC4B7C">
        <w:t>Domestic Top</w:t>
      </w:r>
      <w:r w:rsidR="00BC4B7C">
        <w:noBreakHyphen/>
      </w:r>
      <w:r w:rsidR="00AB0D75" w:rsidRPr="00BC4B7C">
        <w:t>up Tax Amount f</w:t>
      </w:r>
      <w:r w:rsidRPr="00BC4B7C">
        <w:t>or the Fiscal Year</w:t>
      </w:r>
      <w:r w:rsidR="002E7EB3" w:rsidRPr="00BC4B7C">
        <w:t xml:space="preserve"> (including a nil amount)</w:t>
      </w:r>
      <w:r w:rsidRPr="00BC4B7C">
        <w:t>.</w:t>
      </w:r>
    </w:p>
    <w:p w14:paraId="47A07289" w14:textId="77777777" w:rsidR="005718B0" w:rsidRPr="00BC4B7C" w:rsidRDefault="005718B0" w:rsidP="002F7E03">
      <w:pPr>
        <w:pStyle w:val="notetext"/>
      </w:pPr>
      <w:r w:rsidRPr="00BC4B7C">
        <w:t>Note:</w:t>
      </w:r>
      <w:r w:rsidRPr="00BC4B7C">
        <w:tab/>
        <w:t xml:space="preserve">The Constituent Entity is required to give the Commissioner a DMT return even if the amount of </w:t>
      </w:r>
      <w:r w:rsidRPr="00BC4B7C">
        <w:rPr>
          <w:iCs/>
        </w:rPr>
        <w:t>Domestic Top</w:t>
      </w:r>
      <w:r w:rsidR="00BC4B7C">
        <w:rPr>
          <w:iCs/>
        </w:rPr>
        <w:noBreakHyphen/>
      </w:r>
      <w:r w:rsidRPr="00BC4B7C">
        <w:rPr>
          <w:iCs/>
        </w:rPr>
        <w:t xml:space="preserve">up Tax </w:t>
      </w:r>
      <w:r w:rsidRPr="00BC4B7C">
        <w:t>the Constituent Entity is liable to pay in relation to the Fiscal Year is nil.</w:t>
      </w:r>
    </w:p>
    <w:p w14:paraId="7156C529" w14:textId="77777777" w:rsidR="005718B0" w:rsidRPr="00BC4B7C" w:rsidRDefault="005718B0" w:rsidP="002F7E03">
      <w:pPr>
        <w:pStyle w:val="subsection"/>
      </w:pPr>
      <w:r w:rsidRPr="00BC4B7C">
        <w:tab/>
        <w:t>(3)</w:t>
      </w:r>
      <w:r w:rsidRPr="00BC4B7C">
        <w:tab/>
        <w:t>The return must:</w:t>
      </w:r>
    </w:p>
    <w:p w14:paraId="28D6BC78" w14:textId="77777777" w:rsidR="005718B0" w:rsidRPr="00BC4B7C" w:rsidRDefault="005718B0" w:rsidP="002F7E03">
      <w:pPr>
        <w:pStyle w:val="paragraph"/>
      </w:pPr>
      <w:r w:rsidRPr="00BC4B7C">
        <w:tab/>
        <w:t>(a)</w:t>
      </w:r>
      <w:r w:rsidRPr="00BC4B7C">
        <w:tab/>
        <w:t xml:space="preserve">be </w:t>
      </w:r>
      <w:r w:rsidR="002F7E03" w:rsidRPr="00BC4B7C">
        <w:rPr>
          <w:position w:val="6"/>
          <w:sz w:val="16"/>
        </w:rPr>
        <w:t>*</w:t>
      </w:r>
      <w:r w:rsidRPr="00BC4B7C">
        <w:t>lodged electronically; and</w:t>
      </w:r>
    </w:p>
    <w:p w14:paraId="510903C3" w14:textId="77777777" w:rsidR="005718B0" w:rsidRPr="00BC4B7C" w:rsidRDefault="005718B0" w:rsidP="002F7E03">
      <w:pPr>
        <w:pStyle w:val="paragraph"/>
      </w:pPr>
      <w:r w:rsidRPr="00BC4B7C">
        <w:tab/>
        <w:t>(b)</w:t>
      </w:r>
      <w:r w:rsidRPr="00BC4B7C">
        <w:tab/>
        <w:t xml:space="preserve">be in the </w:t>
      </w:r>
      <w:r w:rsidR="002F7E03" w:rsidRPr="00BC4B7C">
        <w:rPr>
          <w:position w:val="6"/>
          <w:sz w:val="16"/>
        </w:rPr>
        <w:t>*</w:t>
      </w:r>
      <w:r w:rsidRPr="00BC4B7C">
        <w:t>approved form.</w:t>
      </w:r>
    </w:p>
    <w:p w14:paraId="61E22435" w14:textId="77777777" w:rsidR="005718B0" w:rsidRPr="00BC4B7C" w:rsidRDefault="005718B0" w:rsidP="002F7E03">
      <w:pPr>
        <w:pStyle w:val="SubsectionHead"/>
      </w:pPr>
      <w:bookmarkStart w:id="27" w:name="_Hlk153191362"/>
      <w:r w:rsidRPr="00BC4B7C">
        <w:t>DMT Returns given by Designated Local Entities</w:t>
      </w:r>
    </w:p>
    <w:p w14:paraId="3B93F353" w14:textId="77777777" w:rsidR="005718B0" w:rsidRPr="00BC4B7C" w:rsidRDefault="005718B0" w:rsidP="002F7E03">
      <w:pPr>
        <w:pStyle w:val="subsection"/>
      </w:pPr>
      <w:r w:rsidRPr="00BC4B7C">
        <w:tab/>
        <w:t>(4)</w:t>
      </w:r>
      <w:r w:rsidRPr="00BC4B7C">
        <w:tab/>
        <w:t>Subsection (5) applies if:</w:t>
      </w:r>
    </w:p>
    <w:p w14:paraId="35EA8A79" w14:textId="77777777" w:rsidR="005718B0" w:rsidRPr="00BC4B7C" w:rsidRDefault="005718B0" w:rsidP="002F7E03">
      <w:pPr>
        <w:pStyle w:val="paragraph"/>
      </w:pPr>
      <w:r w:rsidRPr="00BC4B7C">
        <w:tab/>
        <w:t>(a)</w:t>
      </w:r>
      <w:r w:rsidRPr="00BC4B7C">
        <w:tab/>
        <w:t xml:space="preserve">a </w:t>
      </w:r>
      <w:r w:rsidR="002F7E03" w:rsidRPr="00BC4B7C">
        <w:rPr>
          <w:position w:val="6"/>
          <w:sz w:val="16"/>
        </w:rPr>
        <w:t>*</w:t>
      </w:r>
      <w:r w:rsidRPr="00BC4B7C">
        <w:t xml:space="preserve">Designated Local Entity of an </w:t>
      </w:r>
      <w:r w:rsidR="002F7E03" w:rsidRPr="00BC4B7C">
        <w:rPr>
          <w:position w:val="6"/>
          <w:sz w:val="16"/>
        </w:rPr>
        <w:t>*</w:t>
      </w:r>
      <w:r w:rsidRPr="00BC4B7C">
        <w:t xml:space="preserve">Applicable MNE Group for a </w:t>
      </w:r>
      <w:r w:rsidR="002F7E03" w:rsidRPr="00BC4B7C">
        <w:rPr>
          <w:position w:val="6"/>
          <w:sz w:val="16"/>
        </w:rPr>
        <w:t>*</w:t>
      </w:r>
      <w:r w:rsidRPr="00BC4B7C">
        <w:t xml:space="preserve">Fiscal Year gives </w:t>
      </w:r>
      <w:r w:rsidR="002F7E03" w:rsidRPr="00BC4B7C">
        <w:rPr>
          <w:position w:val="6"/>
          <w:sz w:val="16"/>
        </w:rPr>
        <w:t>*</w:t>
      </w:r>
      <w:r w:rsidRPr="00BC4B7C">
        <w:t xml:space="preserve">DMT Returns for the Fiscal Year to the Commissioner, in accordance with </w:t>
      </w:r>
      <w:r w:rsidR="00A516E2" w:rsidRPr="00BC4B7C">
        <w:t>subsection (</w:t>
      </w:r>
      <w:r w:rsidRPr="00BC4B7C">
        <w:t xml:space="preserve">3), on behalf of each other </w:t>
      </w:r>
      <w:r w:rsidR="002F7E03" w:rsidRPr="00BC4B7C">
        <w:rPr>
          <w:position w:val="6"/>
          <w:sz w:val="16"/>
        </w:rPr>
        <w:t>*</w:t>
      </w:r>
      <w:r w:rsidRPr="00BC4B7C">
        <w:t>Constituent Entity of the Applicable MNE Group that is that is required to give the Commissioner a DMT Return for the Fiscal Year; and</w:t>
      </w:r>
    </w:p>
    <w:p w14:paraId="01CF1D33" w14:textId="77777777" w:rsidR="005718B0" w:rsidRPr="00BC4B7C" w:rsidRDefault="005718B0" w:rsidP="002F7E03">
      <w:pPr>
        <w:pStyle w:val="paragraph"/>
      </w:pPr>
      <w:r w:rsidRPr="00BC4B7C">
        <w:tab/>
        <w:t>(b)</w:t>
      </w:r>
      <w:r w:rsidRPr="00BC4B7C">
        <w:tab/>
        <w:t xml:space="preserve">the Designated Local Entity is not a </w:t>
      </w:r>
      <w:r w:rsidR="002F7E03" w:rsidRPr="00BC4B7C">
        <w:rPr>
          <w:position w:val="6"/>
          <w:sz w:val="16"/>
        </w:rPr>
        <w:t>*</w:t>
      </w:r>
      <w:r w:rsidRPr="00BC4B7C">
        <w:t>GloBE Permanent Establishment.</w:t>
      </w:r>
    </w:p>
    <w:p w14:paraId="019FEDD2" w14:textId="77777777" w:rsidR="005718B0" w:rsidRPr="00BC4B7C" w:rsidRDefault="005718B0" w:rsidP="002F7E03">
      <w:pPr>
        <w:pStyle w:val="subsection"/>
      </w:pPr>
      <w:r w:rsidRPr="00BC4B7C">
        <w:lastRenderedPageBreak/>
        <w:tab/>
        <w:t>(5)</w:t>
      </w:r>
      <w:r w:rsidRPr="00BC4B7C">
        <w:tab/>
        <w:t xml:space="preserve">Each of those Constituent Entities is taken to give the relevant </w:t>
      </w:r>
      <w:r w:rsidR="002F7E03" w:rsidRPr="00BC4B7C">
        <w:rPr>
          <w:position w:val="6"/>
          <w:sz w:val="16"/>
        </w:rPr>
        <w:t>*</w:t>
      </w:r>
      <w:r w:rsidRPr="00BC4B7C">
        <w:t xml:space="preserve">DMT Return to the Commissioner at that time at which the </w:t>
      </w:r>
      <w:r w:rsidR="002F7E03" w:rsidRPr="00BC4B7C">
        <w:rPr>
          <w:position w:val="6"/>
          <w:sz w:val="16"/>
        </w:rPr>
        <w:t>*</w:t>
      </w:r>
      <w:r w:rsidRPr="00BC4B7C">
        <w:t>Designated Local Entity gives the DMT Return to the Commissioner.</w:t>
      </w:r>
    </w:p>
    <w:p w14:paraId="6F733EEC" w14:textId="77777777" w:rsidR="005718B0" w:rsidRPr="00BC4B7C" w:rsidRDefault="005718B0" w:rsidP="002F7E03">
      <w:pPr>
        <w:pStyle w:val="SubsectionHead"/>
      </w:pPr>
      <w:r w:rsidRPr="00BC4B7C">
        <w:t>Joint Ventures</w:t>
      </w:r>
    </w:p>
    <w:p w14:paraId="3341C5F6" w14:textId="77777777" w:rsidR="005718B0" w:rsidRPr="00BC4B7C" w:rsidRDefault="005718B0" w:rsidP="002F7E03">
      <w:pPr>
        <w:pStyle w:val="subsection"/>
      </w:pPr>
      <w:r w:rsidRPr="00BC4B7C">
        <w:tab/>
        <w:t>(6)</w:t>
      </w:r>
      <w:r w:rsidRPr="00BC4B7C">
        <w:tab/>
        <w:t>For the purposes of this section, treat:</w:t>
      </w:r>
    </w:p>
    <w:p w14:paraId="7D543A1E" w14:textId="77777777" w:rsidR="005718B0" w:rsidRPr="00BC4B7C" w:rsidRDefault="005718B0" w:rsidP="002F7E03">
      <w:pPr>
        <w:pStyle w:val="paragraph"/>
      </w:pPr>
      <w:r w:rsidRPr="00BC4B7C">
        <w:tab/>
        <w:t>(a)</w:t>
      </w:r>
      <w:r w:rsidRPr="00BC4B7C">
        <w:tab/>
        <w:t xml:space="preserve">a </w:t>
      </w:r>
      <w:r w:rsidR="002F7E03" w:rsidRPr="00BC4B7C">
        <w:rPr>
          <w:position w:val="6"/>
          <w:sz w:val="16"/>
        </w:rPr>
        <w:t>*</w:t>
      </w:r>
      <w:r w:rsidRPr="00BC4B7C">
        <w:t xml:space="preserve">GloBE Joint Venture and its </w:t>
      </w:r>
      <w:r w:rsidR="002F7E03" w:rsidRPr="00BC4B7C">
        <w:rPr>
          <w:position w:val="6"/>
          <w:sz w:val="16"/>
        </w:rPr>
        <w:t>*</w:t>
      </w:r>
      <w:r w:rsidRPr="00BC4B7C">
        <w:t xml:space="preserve">GloBE JV Subsidiaries as </w:t>
      </w:r>
      <w:r w:rsidR="002F7E03" w:rsidRPr="00BC4B7C">
        <w:rPr>
          <w:position w:val="6"/>
          <w:sz w:val="16"/>
        </w:rPr>
        <w:t>*</w:t>
      </w:r>
      <w:r w:rsidRPr="00BC4B7C">
        <w:t xml:space="preserve">Constituent Entities of a separate </w:t>
      </w:r>
      <w:r w:rsidR="002F7E03" w:rsidRPr="00BC4B7C">
        <w:rPr>
          <w:position w:val="6"/>
          <w:sz w:val="16"/>
        </w:rPr>
        <w:t>*</w:t>
      </w:r>
      <w:r w:rsidRPr="00BC4B7C">
        <w:t xml:space="preserve">Applicable MNE Group for a </w:t>
      </w:r>
      <w:r w:rsidR="002F7E03" w:rsidRPr="00BC4B7C">
        <w:rPr>
          <w:position w:val="6"/>
          <w:sz w:val="16"/>
        </w:rPr>
        <w:t>*</w:t>
      </w:r>
      <w:r w:rsidRPr="00BC4B7C">
        <w:t>Fiscal Year; and</w:t>
      </w:r>
    </w:p>
    <w:p w14:paraId="2346833E" w14:textId="77777777" w:rsidR="005718B0" w:rsidRPr="00BC4B7C" w:rsidRDefault="005718B0" w:rsidP="002F7E03">
      <w:pPr>
        <w:pStyle w:val="paragraph"/>
      </w:pPr>
      <w:r w:rsidRPr="00BC4B7C">
        <w:tab/>
        <w:t>(b)</w:t>
      </w:r>
      <w:r w:rsidRPr="00BC4B7C">
        <w:tab/>
        <w:t xml:space="preserve">the GloBE Joint Venture as the </w:t>
      </w:r>
      <w:r w:rsidR="002F7E03" w:rsidRPr="00BC4B7C">
        <w:rPr>
          <w:position w:val="6"/>
          <w:sz w:val="16"/>
        </w:rPr>
        <w:t>*</w:t>
      </w:r>
      <w:r w:rsidR="00FE5F6E" w:rsidRPr="00BC4B7C">
        <w:t>GloBE Ultimate Parent Entity</w:t>
      </w:r>
      <w:r w:rsidRPr="00BC4B7C">
        <w:t xml:space="preserve"> of the Applicable MNE Group;</w:t>
      </w:r>
    </w:p>
    <w:p w14:paraId="63259C31" w14:textId="77777777" w:rsidR="005718B0" w:rsidRPr="00BC4B7C" w:rsidRDefault="005718B0" w:rsidP="002F7E03">
      <w:pPr>
        <w:pStyle w:val="subsection2"/>
      </w:pPr>
      <w:r w:rsidRPr="00BC4B7C">
        <w:t xml:space="preserve">if, under the </w:t>
      </w:r>
      <w:r w:rsidR="002F7E03" w:rsidRPr="00BC4B7C">
        <w:rPr>
          <w:position w:val="6"/>
          <w:sz w:val="16"/>
        </w:rPr>
        <w:t>*</w:t>
      </w:r>
      <w:r w:rsidRPr="00BC4B7C">
        <w:t xml:space="preserve">Minimum Tax Rules, they are treated that way for the purposes of computing their </w:t>
      </w:r>
      <w:r w:rsidR="002F7E03" w:rsidRPr="00BC4B7C">
        <w:rPr>
          <w:position w:val="6"/>
          <w:sz w:val="16"/>
        </w:rPr>
        <w:t>*</w:t>
      </w:r>
      <w:r w:rsidRPr="00BC4B7C">
        <w:t>D</w:t>
      </w:r>
      <w:r w:rsidR="002E7EB3" w:rsidRPr="00BC4B7C">
        <w:t>omestic</w:t>
      </w:r>
      <w:r w:rsidRPr="00BC4B7C">
        <w:t xml:space="preserve"> Top</w:t>
      </w:r>
      <w:r w:rsidR="00BC4B7C">
        <w:noBreakHyphen/>
      </w:r>
      <w:r w:rsidRPr="00BC4B7C">
        <w:t>up Tax for the Fiscal Year.</w:t>
      </w:r>
    </w:p>
    <w:p w14:paraId="34E5E642" w14:textId="77777777" w:rsidR="005718B0" w:rsidRPr="00BC4B7C" w:rsidRDefault="005718B0" w:rsidP="002F7E03">
      <w:pPr>
        <w:pStyle w:val="ActHead5"/>
      </w:pPr>
      <w:bookmarkStart w:id="28" w:name="_Toc160717557"/>
      <w:bookmarkStart w:id="29" w:name="_Hlk159838109"/>
      <w:r w:rsidRPr="00A7534D">
        <w:rPr>
          <w:rStyle w:val="CharSectno"/>
        </w:rPr>
        <w:t>127</w:t>
      </w:r>
      <w:r w:rsidR="00BC4B7C" w:rsidRPr="00A7534D">
        <w:rPr>
          <w:rStyle w:val="CharSectno"/>
        </w:rPr>
        <w:noBreakHyphen/>
      </w:r>
      <w:r w:rsidRPr="00A7534D">
        <w:rPr>
          <w:rStyle w:val="CharSectno"/>
        </w:rPr>
        <w:t>20</w:t>
      </w:r>
      <w:r w:rsidRPr="00BC4B7C">
        <w:t xml:space="preserve">  When returns must be given</w:t>
      </w:r>
      <w:bookmarkEnd w:id="28"/>
    </w:p>
    <w:bookmarkEnd w:id="27"/>
    <w:bookmarkEnd w:id="29"/>
    <w:p w14:paraId="72BF3F60" w14:textId="77777777" w:rsidR="005718B0" w:rsidRPr="00BC4B7C" w:rsidRDefault="005718B0" w:rsidP="002F7E03">
      <w:pPr>
        <w:pStyle w:val="subsection"/>
      </w:pPr>
      <w:r w:rsidRPr="00BC4B7C">
        <w:tab/>
        <w:t>(1)</w:t>
      </w:r>
      <w:r w:rsidRPr="00BC4B7C">
        <w:tab/>
        <w:t xml:space="preserve">A </w:t>
      </w:r>
      <w:r w:rsidR="002F7E03" w:rsidRPr="00BC4B7C">
        <w:rPr>
          <w:position w:val="6"/>
          <w:sz w:val="16"/>
        </w:rPr>
        <w:t>*</w:t>
      </w:r>
      <w:r w:rsidRPr="00BC4B7C">
        <w:t xml:space="preserve">GloBE Information Return, </w:t>
      </w:r>
      <w:r w:rsidR="002F7E03" w:rsidRPr="00BC4B7C">
        <w:rPr>
          <w:position w:val="6"/>
          <w:sz w:val="16"/>
        </w:rPr>
        <w:t>*</w:t>
      </w:r>
      <w:r w:rsidRPr="00BC4B7C">
        <w:t xml:space="preserve">Australian GloBE Tax Return or </w:t>
      </w:r>
      <w:r w:rsidR="002F7E03" w:rsidRPr="00BC4B7C">
        <w:rPr>
          <w:position w:val="6"/>
          <w:sz w:val="16"/>
        </w:rPr>
        <w:t>*</w:t>
      </w:r>
      <w:r w:rsidRPr="00BC4B7C">
        <w:t xml:space="preserve">DMT Return for a </w:t>
      </w:r>
      <w:r w:rsidR="002F7E03" w:rsidRPr="00BC4B7C">
        <w:rPr>
          <w:position w:val="6"/>
          <w:sz w:val="16"/>
        </w:rPr>
        <w:t>*</w:t>
      </w:r>
      <w:r w:rsidRPr="00BC4B7C">
        <w:t>Fiscal Year must be given to the Commissioner no later than 15 months after the end of the Fiscal Year.</w:t>
      </w:r>
    </w:p>
    <w:p w14:paraId="2DEF3811" w14:textId="77777777" w:rsidR="005718B0" w:rsidRPr="00BC4B7C" w:rsidRDefault="005718B0" w:rsidP="002F7E03">
      <w:pPr>
        <w:pStyle w:val="subsection"/>
      </w:pPr>
      <w:r w:rsidRPr="00BC4B7C">
        <w:tab/>
        <w:t>(2)</w:t>
      </w:r>
      <w:r w:rsidRPr="00BC4B7C">
        <w:tab/>
        <w:t xml:space="preserve">However, if the </w:t>
      </w:r>
      <w:r w:rsidR="002F7E03" w:rsidRPr="00BC4B7C">
        <w:rPr>
          <w:position w:val="6"/>
          <w:sz w:val="16"/>
        </w:rPr>
        <w:t>*</w:t>
      </w:r>
      <w:r w:rsidRPr="00BC4B7C">
        <w:t xml:space="preserve">Fiscal Year is the relevant </w:t>
      </w:r>
      <w:r w:rsidR="002F7E03" w:rsidRPr="00BC4B7C">
        <w:rPr>
          <w:position w:val="6"/>
          <w:sz w:val="16"/>
        </w:rPr>
        <w:t>*</w:t>
      </w:r>
      <w:r w:rsidRPr="00BC4B7C">
        <w:t>Applicable MNE Group</w:t>
      </w:r>
      <w:r w:rsidR="006A4B30" w:rsidRPr="00BC4B7C">
        <w:t>’</w:t>
      </w:r>
      <w:r w:rsidRPr="00BC4B7C">
        <w:t xml:space="preserve">s </w:t>
      </w:r>
      <w:r w:rsidR="002F7E03" w:rsidRPr="00BC4B7C">
        <w:rPr>
          <w:position w:val="6"/>
          <w:sz w:val="16"/>
        </w:rPr>
        <w:t>*</w:t>
      </w:r>
      <w:r w:rsidRPr="00BC4B7C">
        <w:t xml:space="preserve">GloBE Transition Year, the </w:t>
      </w:r>
      <w:r w:rsidR="002F7E03" w:rsidRPr="00BC4B7C">
        <w:rPr>
          <w:position w:val="6"/>
          <w:sz w:val="16"/>
        </w:rPr>
        <w:t>*</w:t>
      </w:r>
      <w:r w:rsidRPr="00BC4B7C">
        <w:t xml:space="preserve">GloBE Information Return, </w:t>
      </w:r>
      <w:r w:rsidR="002F7E03" w:rsidRPr="00BC4B7C">
        <w:rPr>
          <w:position w:val="6"/>
          <w:sz w:val="16"/>
        </w:rPr>
        <w:t>*</w:t>
      </w:r>
      <w:r w:rsidRPr="00BC4B7C">
        <w:t xml:space="preserve">Australian GloBE Tax Return or </w:t>
      </w:r>
      <w:r w:rsidR="002F7E03" w:rsidRPr="00BC4B7C">
        <w:rPr>
          <w:position w:val="6"/>
          <w:sz w:val="16"/>
        </w:rPr>
        <w:t>*</w:t>
      </w:r>
      <w:r w:rsidRPr="00BC4B7C">
        <w:t>DMT Return must be given to the Commissioner no later than 18 months after the end of the Fiscal Year.</w:t>
      </w:r>
    </w:p>
    <w:p w14:paraId="4D46B71F" w14:textId="77777777" w:rsidR="005718B0" w:rsidRPr="00BC4B7C" w:rsidRDefault="005718B0" w:rsidP="002F7E03">
      <w:pPr>
        <w:pStyle w:val="subsection"/>
      </w:pPr>
      <w:r w:rsidRPr="00BC4B7C">
        <w:tab/>
        <w:t>(3)</w:t>
      </w:r>
      <w:r w:rsidRPr="00BC4B7C">
        <w:tab/>
        <w:t>Section 388</w:t>
      </w:r>
      <w:r w:rsidR="00BC4B7C">
        <w:noBreakHyphen/>
      </w:r>
      <w:r w:rsidRPr="00BC4B7C">
        <w:t xml:space="preserve">55 (Commissioner may defer time for lodgment) does not apply to the requirement to give a </w:t>
      </w:r>
      <w:r w:rsidR="002F7E03" w:rsidRPr="00BC4B7C">
        <w:rPr>
          <w:position w:val="6"/>
          <w:sz w:val="16"/>
        </w:rPr>
        <w:t>*</w:t>
      </w:r>
      <w:r w:rsidRPr="00BC4B7C">
        <w:t>GloBE Information Return.</w:t>
      </w:r>
    </w:p>
    <w:p w14:paraId="2CEBFD06" w14:textId="77777777" w:rsidR="005718B0" w:rsidRPr="00BC4B7C" w:rsidRDefault="005718B0" w:rsidP="002F7E03">
      <w:pPr>
        <w:pStyle w:val="ActHead5"/>
      </w:pPr>
      <w:bookmarkStart w:id="30" w:name="_Toc160717558"/>
      <w:bookmarkStart w:id="31" w:name="_Hlk153191363"/>
      <w:r w:rsidRPr="00A7534D">
        <w:rPr>
          <w:rStyle w:val="CharSectno"/>
        </w:rPr>
        <w:t>127</w:t>
      </w:r>
      <w:r w:rsidR="00BC4B7C" w:rsidRPr="00A7534D">
        <w:rPr>
          <w:rStyle w:val="CharSectno"/>
        </w:rPr>
        <w:noBreakHyphen/>
      </w:r>
      <w:r w:rsidRPr="00A7534D">
        <w:rPr>
          <w:rStyle w:val="CharSectno"/>
        </w:rPr>
        <w:t>25</w:t>
      </w:r>
      <w:r w:rsidRPr="00BC4B7C">
        <w:t xml:space="preserve">  Permanent Establishments</w:t>
      </w:r>
      <w:bookmarkEnd w:id="30"/>
    </w:p>
    <w:bookmarkEnd w:id="31"/>
    <w:p w14:paraId="7456A412" w14:textId="77777777" w:rsidR="005718B0" w:rsidRPr="00BC4B7C" w:rsidRDefault="005718B0" w:rsidP="002F7E03">
      <w:pPr>
        <w:pStyle w:val="subsection"/>
      </w:pPr>
      <w:r w:rsidRPr="00BC4B7C">
        <w:tab/>
        <w:t>(1)</w:t>
      </w:r>
      <w:r w:rsidRPr="00BC4B7C">
        <w:tab/>
        <w:t xml:space="preserve">This section applies if a </w:t>
      </w:r>
      <w:r w:rsidR="002F7E03" w:rsidRPr="00BC4B7C">
        <w:rPr>
          <w:position w:val="6"/>
          <w:sz w:val="16"/>
        </w:rPr>
        <w:t>*</w:t>
      </w:r>
      <w:r w:rsidRPr="00BC4B7C">
        <w:t xml:space="preserve">Constituent Entity of an </w:t>
      </w:r>
      <w:r w:rsidR="002F7E03" w:rsidRPr="00BC4B7C">
        <w:rPr>
          <w:position w:val="6"/>
          <w:sz w:val="16"/>
        </w:rPr>
        <w:t>*</w:t>
      </w:r>
      <w:r w:rsidRPr="00BC4B7C">
        <w:t xml:space="preserve">Applicable MNE Group for a </w:t>
      </w:r>
      <w:r w:rsidR="002F7E03" w:rsidRPr="00BC4B7C">
        <w:rPr>
          <w:position w:val="6"/>
          <w:sz w:val="16"/>
        </w:rPr>
        <w:t>*</w:t>
      </w:r>
      <w:r w:rsidRPr="00BC4B7C">
        <w:t xml:space="preserve">Fiscal year is a </w:t>
      </w:r>
      <w:r w:rsidR="002F7E03" w:rsidRPr="00BC4B7C">
        <w:rPr>
          <w:position w:val="6"/>
          <w:sz w:val="16"/>
        </w:rPr>
        <w:t>*</w:t>
      </w:r>
      <w:r w:rsidRPr="00BC4B7C">
        <w:t>GloBE Permanent Establishment [at the start of the Fiscal Year].</w:t>
      </w:r>
    </w:p>
    <w:p w14:paraId="3AE13F06" w14:textId="77777777" w:rsidR="005718B0" w:rsidRPr="00BC4B7C" w:rsidRDefault="005718B0" w:rsidP="002F7E03">
      <w:pPr>
        <w:pStyle w:val="subsection"/>
      </w:pPr>
      <w:r w:rsidRPr="00BC4B7C">
        <w:lastRenderedPageBreak/>
        <w:tab/>
        <w:t>(2)</w:t>
      </w:r>
      <w:r w:rsidRPr="00BC4B7C">
        <w:tab/>
        <w:t xml:space="preserve">This Subdivision is taken to require the Main Entity (within the meaning of the </w:t>
      </w:r>
      <w:r w:rsidR="002F7E03" w:rsidRPr="00BC4B7C">
        <w:rPr>
          <w:position w:val="6"/>
          <w:sz w:val="16"/>
        </w:rPr>
        <w:t>*</w:t>
      </w:r>
      <w:r w:rsidRPr="00BC4B7C">
        <w:t xml:space="preserve">Minimum Tax Act), in respect of the </w:t>
      </w:r>
      <w:r w:rsidR="002F7E03" w:rsidRPr="00BC4B7C">
        <w:rPr>
          <w:position w:val="6"/>
          <w:sz w:val="16"/>
        </w:rPr>
        <w:t>*</w:t>
      </w:r>
      <w:r w:rsidRPr="00BC4B7C">
        <w:t xml:space="preserve">GloBE Permanent Establishment, to give to the Commissioner any </w:t>
      </w:r>
      <w:r w:rsidR="002F7E03" w:rsidRPr="00BC4B7C">
        <w:rPr>
          <w:position w:val="6"/>
          <w:sz w:val="16"/>
        </w:rPr>
        <w:t>*</w:t>
      </w:r>
      <w:r w:rsidRPr="00BC4B7C">
        <w:t xml:space="preserve">GloBE Information Return, </w:t>
      </w:r>
      <w:r w:rsidR="002F7E03" w:rsidRPr="00BC4B7C">
        <w:rPr>
          <w:position w:val="6"/>
          <w:sz w:val="16"/>
        </w:rPr>
        <w:t>*</w:t>
      </w:r>
      <w:r w:rsidRPr="00BC4B7C">
        <w:t xml:space="preserve">Australian GloBE Tax Return or </w:t>
      </w:r>
      <w:r w:rsidR="002F7E03" w:rsidRPr="00BC4B7C">
        <w:rPr>
          <w:position w:val="6"/>
          <w:sz w:val="16"/>
        </w:rPr>
        <w:t>*</w:t>
      </w:r>
      <w:r w:rsidRPr="00BC4B7C">
        <w:t xml:space="preserve">DMT Return that this Subdivision would otherwise require the GloBE Permanent Establishment to give (whether or not the Main Entity is </w:t>
      </w:r>
      <w:r w:rsidR="002F7E03" w:rsidRPr="00BC4B7C">
        <w:rPr>
          <w:position w:val="6"/>
          <w:sz w:val="16"/>
        </w:rPr>
        <w:t>*</w:t>
      </w:r>
      <w:r w:rsidRPr="00BC4B7C">
        <w:t>GloBE located in Australia).</w:t>
      </w:r>
    </w:p>
    <w:p w14:paraId="6E3BA603" w14:textId="77777777" w:rsidR="005718B0" w:rsidRPr="00BC4B7C" w:rsidRDefault="00A516E2" w:rsidP="002F7E03">
      <w:pPr>
        <w:pStyle w:val="ActHead4"/>
      </w:pPr>
      <w:bookmarkStart w:id="32" w:name="_Toc160717559"/>
      <w:bookmarkStart w:id="33" w:name="_Hlk153191364"/>
      <w:r w:rsidRPr="00A7534D">
        <w:rPr>
          <w:rStyle w:val="CharSubdNo"/>
        </w:rPr>
        <w:t>Subdivision 1</w:t>
      </w:r>
      <w:bookmarkStart w:id="34" w:name="_Hlk159838096"/>
      <w:r w:rsidR="005718B0" w:rsidRPr="00A7534D">
        <w:rPr>
          <w:rStyle w:val="CharSubdNo"/>
        </w:rPr>
        <w:t>27</w:t>
      </w:r>
      <w:r w:rsidR="00BC4B7C" w:rsidRPr="00A7534D">
        <w:rPr>
          <w:rStyle w:val="CharSubdNo"/>
        </w:rPr>
        <w:noBreakHyphen/>
      </w:r>
      <w:r w:rsidR="005718B0" w:rsidRPr="00A7534D">
        <w:rPr>
          <w:rStyle w:val="CharSubdNo"/>
        </w:rPr>
        <w:t>B</w:t>
      </w:r>
      <w:r w:rsidR="005718B0" w:rsidRPr="00BC4B7C">
        <w:t>—</w:t>
      </w:r>
      <w:r w:rsidR="005718B0" w:rsidRPr="00A7534D">
        <w:rPr>
          <w:rStyle w:val="CharSubdText"/>
        </w:rPr>
        <w:t>When taxes are due and payable etc.</w:t>
      </w:r>
      <w:bookmarkEnd w:id="32"/>
    </w:p>
    <w:bookmarkEnd w:id="34"/>
    <w:p w14:paraId="015CC352" w14:textId="77777777" w:rsidR="005718B0" w:rsidRPr="00BC4B7C" w:rsidRDefault="005718B0" w:rsidP="002F7E03">
      <w:pPr>
        <w:pStyle w:val="TofSectsHeading"/>
      </w:pPr>
      <w:r w:rsidRPr="00BC4B7C">
        <w:t>Table of sections</w:t>
      </w:r>
    </w:p>
    <w:p w14:paraId="5EBDC893" w14:textId="77777777" w:rsidR="005718B0" w:rsidRPr="00BC4B7C" w:rsidRDefault="005718B0" w:rsidP="002F7E03">
      <w:pPr>
        <w:pStyle w:val="TofSectsGroupHeading"/>
      </w:pPr>
      <w:bookmarkStart w:id="35" w:name="_Hlk159838118"/>
      <w:r w:rsidRPr="00BC4B7C">
        <w:t>Operative provisions</w:t>
      </w:r>
    </w:p>
    <w:p w14:paraId="31C49A8D" w14:textId="77777777" w:rsidR="005718B0" w:rsidRPr="00BC4B7C" w:rsidRDefault="005718B0" w:rsidP="002F7E03">
      <w:pPr>
        <w:pStyle w:val="TofSectsSection"/>
      </w:pPr>
      <w:r w:rsidRPr="00BC4B7C">
        <w:t>127</w:t>
      </w:r>
      <w:r w:rsidR="00BC4B7C">
        <w:noBreakHyphen/>
      </w:r>
      <w:r w:rsidRPr="00BC4B7C">
        <w:t>30</w:t>
      </w:r>
      <w:r w:rsidRPr="00BC4B7C">
        <w:tab/>
        <w:t>When GloBE Top</w:t>
      </w:r>
      <w:r w:rsidR="00BC4B7C">
        <w:noBreakHyphen/>
      </w:r>
      <w:r w:rsidRPr="00BC4B7C">
        <w:t>up Tax and Domestic Top</w:t>
      </w:r>
      <w:r w:rsidR="00BC4B7C">
        <w:noBreakHyphen/>
      </w:r>
      <w:r w:rsidRPr="00BC4B7C">
        <w:t>up Tax and related charges are due and payable</w:t>
      </w:r>
    </w:p>
    <w:p w14:paraId="5E69EEC9" w14:textId="77777777" w:rsidR="005718B0" w:rsidRPr="00BC4B7C" w:rsidRDefault="005718B0" w:rsidP="002F7E03">
      <w:pPr>
        <w:pStyle w:val="TofSectsSection"/>
      </w:pPr>
      <w:r w:rsidRPr="00BC4B7C">
        <w:t>127</w:t>
      </w:r>
      <w:r w:rsidR="00BC4B7C">
        <w:noBreakHyphen/>
      </w:r>
      <w:r w:rsidRPr="00BC4B7C">
        <w:t>35</w:t>
      </w:r>
      <w:r w:rsidRPr="00BC4B7C">
        <w:tab/>
        <w:t>Assessments of GloBE Top</w:t>
      </w:r>
      <w:r w:rsidR="00BC4B7C">
        <w:noBreakHyphen/>
      </w:r>
      <w:r w:rsidRPr="00BC4B7C">
        <w:t>up Tax and Domestic Top</w:t>
      </w:r>
      <w:r w:rsidR="00BC4B7C">
        <w:noBreakHyphen/>
      </w:r>
      <w:r w:rsidRPr="00BC4B7C">
        <w:t>up Tax</w:t>
      </w:r>
    </w:p>
    <w:p w14:paraId="20FA6D83" w14:textId="77777777" w:rsidR="005718B0" w:rsidRPr="00BC4B7C" w:rsidRDefault="005718B0" w:rsidP="002F7E03">
      <w:pPr>
        <w:pStyle w:val="ActHead4"/>
      </w:pPr>
      <w:bookmarkStart w:id="36" w:name="_Toc160717560"/>
      <w:r w:rsidRPr="00BC4B7C">
        <w:t>Operative provisions</w:t>
      </w:r>
      <w:bookmarkEnd w:id="36"/>
    </w:p>
    <w:p w14:paraId="424801EC" w14:textId="77777777" w:rsidR="005718B0" w:rsidRPr="00BC4B7C" w:rsidRDefault="005718B0" w:rsidP="002F7E03">
      <w:pPr>
        <w:pStyle w:val="ActHead5"/>
      </w:pPr>
      <w:bookmarkStart w:id="37" w:name="_Toc160717561"/>
      <w:bookmarkStart w:id="38" w:name="_Hlk159838119"/>
      <w:bookmarkEnd w:id="35"/>
      <w:r w:rsidRPr="00A7534D">
        <w:rPr>
          <w:rStyle w:val="CharSectno"/>
        </w:rPr>
        <w:t>127</w:t>
      </w:r>
      <w:r w:rsidR="00BC4B7C" w:rsidRPr="00A7534D">
        <w:rPr>
          <w:rStyle w:val="CharSectno"/>
        </w:rPr>
        <w:noBreakHyphen/>
      </w:r>
      <w:r w:rsidRPr="00A7534D">
        <w:rPr>
          <w:rStyle w:val="CharSectno"/>
        </w:rPr>
        <w:t>30</w:t>
      </w:r>
      <w:r w:rsidRPr="00BC4B7C">
        <w:t xml:space="preserve">  When GloBE Top</w:t>
      </w:r>
      <w:r w:rsidR="00BC4B7C">
        <w:noBreakHyphen/>
      </w:r>
      <w:r w:rsidRPr="00BC4B7C">
        <w:t>up Tax and Domestic Top</w:t>
      </w:r>
      <w:r w:rsidR="00BC4B7C">
        <w:noBreakHyphen/>
      </w:r>
      <w:r w:rsidRPr="00BC4B7C">
        <w:t>up Tax and related charges are due and payable</w:t>
      </w:r>
      <w:bookmarkEnd w:id="37"/>
    </w:p>
    <w:bookmarkEnd w:id="33"/>
    <w:bookmarkEnd w:id="38"/>
    <w:p w14:paraId="5F7E9193" w14:textId="77777777" w:rsidR="005718B0" w:rsidRPr="00BC4B7C" w:rsidRDefault="005718B0" w:rsidP="002F7E03">
      <w:pPr>
        <w:pStyle w:val="SubsectionHead"/>
      </w:pPr>
      <w:r w:rsidRPr="00BC4B7C">
        <w:t>Original assessments</w:t>
      </w:r>
    </w:p>
    <w:p w14:paraId="15A3A240" w14:textId="77777777" w:rsidR="005718B0" w:rsidRPr="00BC4B7C" w:rsidRDefault="005718B0" w:rsidP="002F7E03">
      <w:pPr>
        <w:pStyle w:val="subsection"/>
      </w:pPr>
      <w:r w:rsidRPr="00BC4B7C">
        <w:tab/>
        <w:t>(1)</w:t>
      </w:r>
      <w:r w:rsidRPr="00BC4B7C">
        <w:tab/>
        <w:t xml:space="preserve">If a </w:t>
      </w:r>
      <w:r w:rsidR="002F7E03" w:rsidRPr="00BC4B7C">
        <w:rPr>
          <w:position w:val="6"/>
          <w:sz w:val="16"/>
        </w:rPr>
        <w:t>*</w:t>
      </w:r>
      <w:r w:rsidRPr="00BC4B7C">
        <w:t xml:space="preserve">Constituent Entity of an </w:t>
      </w:r>
      <w:r w:rsidR="002F7E03" w:rsidRPr="00BC4B7C">
        <w:rPr>
          <w:position w:val="6"/>
          <w:sz w:val="16"/>
        </w:rPr>
        <w:t>*</w:t>
      </w:r>
      <w:r w:rsidRPr="00BC4B7C">
        <w:t xml:space="preserve">Applicable MNE Group is liable to pay an amount of </w:t>
      </w:r>
      <w:r w:rsidR="002F7E03" w:rsidRPr="00BC4B7C">
        <w:rPr>
          <w:iCs/>
          <w:position w:val="6"/>
          <w:sz w:val="16"/>
        </w:rPr>
        <w:t>*</w:t>
      </w:r>
      <w:r w:rsidRPr="00BC4B7C">
        <w:rPr>
          <w:iCs/>
        </w:rPr>
        <w:t>GloBE Top</w:t>
      </w:r>
      <w:r w:rsidR="00BC4B7C">
        <w:rPr>
          <w:iCs/>
        </w:rPr>
        <w:noBreakHyphen/>
      </w:r>
      <w:r w:rsidRPr="00BC4B7C">
        <w:rPr>
          <w:iCs/>
        </w:rPr>
        <w:t xml:space="preserve">up Tax or </w:t>
      </w:r>
      <w:r w:rsidR="002F7E03" w:rsidRPr="00BC4B7C">
        <w:rPr>
          <w:iCs/>
          <w:position w:val="6"/>
          <w:sz w:val="16"/>
        </w:rPr>
        <w:t>*</w:t>
      </w:r>
      <w:r w:rsidRPr="00BC4B7C">
        <w:rPr>
          <w:iCs/>
        </w:rPr>
        <w:t>Domestic Top</w:t>
      </w:r>
      <w:r w:rsidR="00BC4B7C">
        <w:rPr>
          <w:iCs/>
        </w:rPr>
        <w:noBreakHyphen/>
      </w:r>
      <w:r w:rsidRPr="00BC4B7C">
        <w:rPr>
          <w:iCs/>
        </w:rPr>
        <w:t>up Tax</w:t>
      </w:r>
      <w:r w:rsidRPr="00BC4B7C">
        <w:t xml:space="preserve"> for a </w:t>
      </w:r>
      <w:r w:rsidR="002F7E03" w:rsidRPr="00BC4B7C">
        <w:rPr>
          <w:position w:val="6"/>
          <w:sz w:val="16"/>
        </w:rPr>
        <w:t>*</w:t>
      </w:r>
      <w:r w:rsidRPr="00BC4B7C">
        <w:t>Fiscal Year, the amount is due and payable on the last day of the 15th month after the end of the Fiscal Year.</w:t>
      </w:r>
    </w:p>
    <w:p w14:paraId="41942FAA" w14:textId="77777777" w:rsidR="005718B0" w:rsidRPr="00BC4B7C" w:rsidRDefault="005718B0" w:rsidP="002F7E03">
      <w:pPr>
        <w:pStyle w:val="subsection"/>
      </w:pPr>
      <w:r w:rsidRPr="00BC4B7C">
        <w:tab/>
        <w:t>(2)</w:t>
      </w:r>
      <w:r w:rsidRPr="00BC4B7C">
        <w:tab/>
        <w:t xml:space="preserve">However, if the </w:t>
      </w:r>
      <w:r w:rsidR="002F7E03" w:rsidRPr="00BC4B7C">
        <w:rPr>
          <w:position w:val="6"/>
          <w:sz w:val="16"/>
        </w:rPr>
        <w:t>*</w:t>
      </w:r>
      <w:r w:rsidRPr="00BC4B7C">
        <w:t xml:space="preserve">Fiscal Year is the </w:t>
      </w:r>
      <w:r w:rsidR="002F7E03" w:rsidRPr="00BC4B7C">
        <w:rPr>
          <w:position w:val="6"/>
          <w:sz w:val="16"/>
        </w:rPr>
        <w:t>*</w:t>
      </w:r>
      <w:r w:rsidRPr="00BC4B7C">
        <w:t>Applicable MNE Group</w:t>
      </w:r>
      <w:r w:rsidR="006A4B30" w:rsidRPr="00BC4B7C">
        <w:t>’</w:t>
      </w:r>
      <w:r w:rsidRPr="00BC4B7C">
        <w:t xml:space="preserve">s </w:t>
      </w:r>
      <w:r w:rsidR="002F7E03" w:rsidRPr="00BC4B7C">
        <w:rPr>
          <w:position w:val="6"/>
          <w:sz w:val="16"/>
        </w:rPr>
        <w:t>*</w:t>
      </w:r>
      <w:r w:rsidRPr="00BC4B7C">
        <w:t>GloBE Transition Year, the amount is due and payable on the last day of the 18th month after the end of the Fiscal Year.</w:t>
      </w:r>
    </w:p>
    <w:p w14:paraId="6CF5725C" w14:textId="77777777" w:rsidR="005718B0" w:rsidRPr="00BC4B7C" w:rsidRDefault="005718B0" w:rsidP="002F7E03">
      <w:pPr>
        <w:pStyle w:val="SubsectionHead"/>
      </w:pPr>
      <w:r w:rsidRPr="00BC4B7C">
        <w:t>Amended assessments</w:t>
      </w:r>
    </w:p>
    <w:p w14:paraId="1F3118F4" w14:textId="77777777" w:rsidR="005718B0" w:rsidRPr="00BC4B7C" w:rsidRDefault="005718B0" w:rsidP="002F7E03">
      <w:pPr>
        <w:pStyle w:val="subsection"/>
      </w:pPr>
      <w:r w:rsidRPr="00BC4B7C">
        <w:tab/>
        <w:t>(3)</w:t>
      </w:r>
      <w:r w:rsidRPr="00BC4B7C">
        <w:tab/>
        <w:t xml:space="preserve">If the Commissioner amends a </w:t>
      </w:r>
      <w:r w:rsidR="002F7E03" w:rsidRPr="00BC4B7C">
        <w:rPr>
          <w:position w:val="6"/>
          <w:sz w:val="16"/>
        </w:rPr>
        <w:t>*</w:t>
      </w:r>
      <w:r w:rsidRPr="00BC4B7C">
        <w:t>Constituent Entity</w:t>
      </w:r>
      <w:r w:rsidR="006A4B30" w:rsidRPr="00BC4B7C">
        <w:t>’</w:t>
      </w:r>
      <w:r w:rsidRPr="00BC4B7C">
        <w:t xml:space="preserve">s assessment of an amount of </w:t>
      </w:r>
      <w:r w:rsidR="002F7E03" w:rsidRPr="00BC4B7C">
        <w:rPr>
          <w:iCs/>
          <w:position w:val="6"/>
          <w:sz w:val="16"/>
        </w:rPr>
        <w:t>*</w:t>
      </w:r>
      <w:r w:rsidRPr="00BC4B7C">
        <w:rPr>
          <w:iCs/>
        </w:rPr>
        <w:t>GloBE Top</w:t>
      </w:r>
      <w:r w:rsidR="00BC4B7C">
        <w:rPr>
          <w:iCs/>
        </w:rPr>
        <w:noBreakHyphen/>
      </w:r>
      <w:r w:rsidRPr="00BC4B7C">
        <w:rPr>
          <w:iCs/>
        </w:rPr>
        <w:t xml:space="preserve">up Tax or </w:t>
      </w:r>
      <w:r w:rsidR="002F7E03" w:rsidRPr="00BC4B7C">
        <w:rPr>
          <w:iCs/>
          <w:position w:val="6"/>
          <w:sz w:val="16"/>
        </w:rPr>
        <w:t>*</w:t>
      </w:r>
      <w:r w:rsidRPr="00BC4B7C">
        <w:rPr>
          <w:iCs/>
        </w:rPr>
        <w:t>Domestic Top</w:t>
      </w:r>
      <w:r w:rsidR="00BC4B7C">
        <w:rPr>
          <w:iCs/>
        </w:rPr>
        <w:noBreakHyphen/>
      </w:r>
      <w:r w:rsidRPr="00BC4B7C">
        <w:rPr>
          <w:iCs/>
        </w:rPr>
        <w:t>up Tax</w:t>
      </w:r>
      <w:r w:rsidRPr="00BC4B7C">
        <w:t>, any extra such tax resulting from the amendment is due and payable 21 days after the day the Commissioner gives the Constituent Entity notice of the amended assessment.</w:t>
      </w:r>
    </w:p>
    <w:p w14:paraId="399700EA" w14:textId="77777777" w:rsidR="005718B0" w:rsidRPr="00BC4B7C" w:rsidRDefault="005718B0" w:rsidP="002F7E03">
      <w:pPr>
        <w:pStyle w:val="SubsectionHead"/>
      </w:pPr>
      <w:r w:rsidRPr="00BC4B7C">
        <w:lastRenderedPageBreak/>
        <w:t>Shortfall interest charge</w:t>
      </w:r>
    </w:p>
    <w:p w14:paraId="710AD44A" w14:textId="77777777" w:rsidR="005718B0" w:rsidRPr="00BC4B7C" w:rsidRDefault="005718B0" w:rsidP="002F7E03">
      <w:pPr>
        <w:pStyle w:val="subsection"/>
      </w:pPr>
      <w:r w:rsidRPr="00BC4B7C">
        <w:tab/>
        <w:t>(4)</w:t>
      </w:r>
      <w:r w:rsidRPr="00BC4B7C">
        <w:tab/>
        <w:t xml:space="preserve">If a </w:t>
      </w:r>
      <w:r w:rsidR="002F7E03" w:rsidRPr="00BC4B7C">
        <w:rPr>
          <w:position w:val="6"/>
          <w:sz w:val="16"/>
        </w:rPr>
        <w:t>*</w:t>
      </w:r>
      <w:r w:rsidRPr="00BC4B7C">
        <w:t xml:space="preserve">Constituent Entity is liable to pay an amount of </w:t>
      </w:r>
      <w:r w:rsidR="002F7E03" w:rsidRPr="00BC4B7C">
        <w:rPr>
          <w:position w:val="6"/>
          <w:sz w:val="16"/>
        </w:rPr>
        <w:t>*</w:t>
      </w:r>
      <w:r w:rsidRPr="00BC4B7C">
        <w:t xml:space="preserve">shortfall interest charge under </w:t>
      </w:r>
      <w:r w:rsidR="00A516E2" w:rsidRPr="00BC4B7C">
        <w:t>section 2</w:t>
      </w:r>
      <w:r w:rsidRPr="00BC4B7C">
        <w:t>80</w:t>
      </w:r>
      <w:r w:rsidR="00BC4B7C">
        <w:noBreakHyphen/>
      </w:r>
      <w:r w:rsidRPr="00BC4B7C">
        <w:t>102E, the amount is due and payable 21 days after the day the Commissioner gives the Constituent Entity notice of the charge.</w:t>
      </w:r>
    </w:p>
    <w:p w14:paraId="477F1F6E" w14:textId="77777777" w:rsidR="005718B0" w:rsidRPr="00BC4B7C" w:rsidRDefault="005718B0" w:rsidP="002F7E03">
      <w:pPr>
        <w:pStyle w:val="SubsectionHead"/>
      </w:pPr>
      <w:r w:rsidRPr="00BC4B7C">
        <w:t>General interest charge</w:t>
      </w:r>
    </w:p>
    <w:p w14:paraId="72E5A53C" w14:textId="77777777" w:rsidR="005718B0" w:rsidRPr="00BC4B7C" w:rsidRDefault="005718B0" w:rsidP="002F7E03">
      <w:pPr>
        <w:pStyle w:val="subsection"/>
      </w:pPr>
      <w:r w:rsidRPr="00BC4B7C">
        <w:tab/>
        <w:t>(5)</w:t>
      </w:r>
      <w:r w:rsidRPr="00BC4B7C">
        <w:tab/>
        <w:t xml:space="preserve">If an amount of </w:t>
      </w:r>
      <w:r w:rsidR="002F7E03" w:rsidRPr="00BC4B7C">
        <w:rPr>
          <w:iCs/>
          <w:position w:val="6"/>
          <w:sz w:val="16"/>
        </w:rPr>
        <w:t>*</w:t>
      </w:r>
      <w:r w:rsidRPr="00BC4B7C">
        <w:rPr>
          <w:iCs/>
        </w:rPr>
        <w:t>GloBE Top</w:t>
      </w:r>
      <w:r w:rsidR="00BC4B7C">
        <w:rPr>
          <w:iCs/>
        </w:rPr>
        <w:noBreakHyphen/>
      </w:r>
      <w:r w:rsidRPr="00BC4B7C">
        <w:rPr>
          <w:iCs/>
        </w:rPr>
        <w:t xml:space="preserve">up Tax or </w:t>
      </w:r>
      <w:r w:rsidR="002F7E03" w:rsidRPr="00BC4B7C">
        <w:rPr>
          <w:iCs/>
          <w:position w:val="6"/>
          <w:sz w:val="16"/>
        </w:rPr>
        <w:t>*</w:t>
      </w:r>
      <w:r w:rsidRPr="00BC4B7C">
        <w:rPr>
          <w:iCs/>
        </w:rPr>
        <w:t>Domestic Top</w:t>
      </w:r>
      <w:r w:rsidR="00BC4B7C">
        <w:rPr>
          <w:iCs/>
        </w:rPr>
        <w:noBreakHyphen/>
      </w:r>
      <w:r w:rsidRPr="00BC4B7C">
        <w:rPr>
          <w:iCs/>
        </w:rPr>
        <w:t>up Tax</w:t>
      </w:r>
      <w:r w:rsidRPr="00BC4B7C">
        <w:t xml:space="preserve"> or </w:t>
      </w:r>
      <w:r w:rsidR="002F7E03" w:rsidRPr="00BC4B7C">
        <w:rPr>
          <w:position w:val="6"/>
          <w:sz w:val="16"/>
        </w:rPr>
        <w:t>*</w:t>
      </w:r>
      <w:r w:rsidRPr="00BC4B7C">
        <w:t xml:space="preserve">shortfall interest charge payable under this section remains unpaid after it is due and payable, the </w:t>
      </w:r>
      <w:r w:rsidR="002F7E03" w:rsidRPr="00BC4B7C">
        <w:rPr>
          <w:position w:val="6"/>
          <w:sz w:val="16"/>
        </w:rPr>
        <w:t>*</w:t>
      </w:r>
      <w:r w:rsidRPr="00BC4B7C">
        <w:t xml:space="preserve">Constituent Entity is liable to pay </w:t>
      </w:r>
      <w:r w:rsidR="002F7E03" w:rsidRPr="00BC4B7C">
        <w:rPr>
          <w:position w:val="6"/>
          <w:sz w:val="16"/>
        </w:rPr>
        <w:t>*</w:t>
      </w:r>
      <w:r w:rsidRPr="00BC4B7C">
        <w:t>general interest charge on the unpaid amount for each day in the period that:</w:t>
      </w:r>
    </w:p>
    <w:p w14:paraId="6F00ECAD" w14:textId="77777777" w:rsidR="005718B0" w:rsidRPr="00BC4B7C" w:rsidRDefault="005718B0" w:rsidP="002F7E03">
      <w:pPr>
        <w:pStyle w:val="paragraph"/>
      </w:pPr>
      <w:r w:rsidRPr="00BC4B7C">
        <w:tab/>
        <w:t>(a)</w:t>
      </w:r>
      <w:r w:rsidRPr="00BC4B7C">
        <w:tab/>
        <w:t>started at the beginning of the day by which the amount was due to be paid; and</w:t>
      </w:r>
    </w:p>
    <w:p w14:paraId="118488AF" w14:textId="77777777" w:rsidR="005718B0" w:rsidRPr="00BC4B7C" w:rsidRDefault="005718B0" w:rsidP="002F7E03">
      <w:pPr>
        <w:pStyle w:val="paragraph"/>
      </w:pPr>
      <w:r w:rsidRPr="00BC4B7C">
        <w:tab/>
        <w:t>(b)</w:t>
      </w:r>
      <w:r w:rsidRPr="00BC4B7C">
        <w:tab/>
        <w:t>finishes at the end of the last day at the end of which any of the following remains unpaid:</w:t>
      </w:r>
    </w:p>
    <w:p w14:paraId="247C6157" w14:textId="77777777" w:rsidR="005718B0" w:rsidRPr="00BC4B7C" w:rsidRDefault="005718B0" w:rsidP="002F7E03">
      <w:pPr>
        <w:pStyle w:val="paragraphsub"/>
      </w:pPr>
      <w:r w:rsidRPr="00BC4B7C">
        <w:tab/>
        <w:t>(i)</w:t>
      </w:r>
      <w:r w:rsidRPr="00BC4B7C">
        <w:tab/>
        <w:t>the amount of such tax or shortfall interest charge;</w:t>
      </w:r>
    </w:p>
    <w:p w14:paraId="52AF102F" w14:textId="77777777" w:rsidR="005718B0" w:rsidRPr="00BC4B7C" w:rsidRDefault="005718B0" w:rsidP="002F7E03">
      <w:pPr>
        <w:pStyle w:val="paragraphsub"/>
      </w:pPr>
      <w:r w:rsidRPr="00BC4B7C">
        <w:tab/>
        <w:t>(ii)</w:t>
      </w:r>
      <w:r w:rsidRPr="00BC4B7C">
        <w:tab/>
        <w:t>general interest charge on any of the amount of such tax or shortfall interest charge.</w:t>
      </w:r>
    </w:p>
    <w:p w14:paraId="210CC327" w14:textId="77777777" w:rsidR="005718B0" w:rsidRPr="00BC4B7C" w:rsidRDefault="005718B0" w:rsidP="002F7E03">
      <w:pPr>
        <w:pStyle w:val="ActHead5"/>
      </w:pPr>
      <w:bookmarkStart w:id="39" w:name="_Toc160717562"/>
      <w:bookmarkStart w:id="40" w:name="_Hlk153191365"/>
      <w:r w:rsidRPr="00A7534D">
        <w:rPr>
          <w:rStyle w:val="CharSectno"/>
        </w:rPr>
        <w:t>127</w:t>
      </w:r>
      <w:r w:rsidR="00BC4B7C" w:rsidRPr="00A7534D">
        <w:rPr>
          <w:rStyle w:val="CharSectno"/>
        </w:rPr>
        <w:noBreakHyphen/>
      </w:r>
      <w:r w:rsidRPr="00A7534D">
        <w:rPr>
          <w:rStyle w:val="CharSectno"/>
        </w:rPr>
        <w:t>35</w:t>
      </w:r>
      <w:r w:rsidRPr="00BC4B7C">
        <w:t xml:space="preserve">  Assessments of GloBE Top</w:t>
      </w:r>
      <w:r w:rsidR="00BC4B7C">
        <w:noBreakHyphen/>
      </w:r>
      <w:r w:rsidRPr="00BC4B7C">
        <w:t>up Tax and Domestic Top</w:t>
      </w:r>
      <w:r w:rsidR="00BC4B7C">
        <w:noBreakHyphen/>
      </w:r>
      <w:r w:rsidRPr="00BC4B7C">
        <w:t>up Tax</w:t>
      </w:r>
      <w:bookmarkEnd w:id="39"/>
    </w:p>
    <w:bookmarkEnd w:id="40"/>
    <w:p w14:paraId="01A76E1D" w14:textId="77777777" w:rsidR="005718B0" w:rsidRPr="00BC4B7C" w:rsidRDefault="005718B0" w:rsidP="002F7E03">
      <w:pPr>
        <w:pStyle w:val="subsection"/>
      </w:pPr>
      <w:r w:rsidRPr="00BC4B7C">
        <w:tab/>
        <w:t>(1)</w:t>
      </w:r>
      <w:r w:rsidRPr="00BC4B7C">
        <w:tab/>
        <w:t xml:space="preserve">In applying </w:t>
      </w:r>
      <w:r w:rsidR="00A516E2" w:rsidRPr="00BC4B7C">
        <w:t>Division 1</w:t>
      </w:r>
      <w:r w:rsidRPr="00BC4B7C">
        <w:t xml:space="preserve">55 in relation to an amount of </w:t>
      </w:r>
      <w:r w:rsidR="002F7E03" w:rsidRPr="00BC4B7C">
        <w:rPr>
          <w:iCs/>
          <w:position w:val="6"/>
          <w:sz w:val="16"/>
        </w:rPr>
        <w:t>*</w:t>
      </w:r>
      <w:r w:rsidRPr="00BC4B7C">
        <w:rPr>
          <w:iCs/>
        </w:rPr>
        <w:t>GloBE Top</w:t>
      </w:r>
      <w:r w:rsidR="00BC4B7C">
        <w:rPr>
          <w:iCs/>
        </w:rPr>
        <w:noBreakHyphen/>
      </w:r>
      <w:r w:rsidRPr="00BC4B7C">
        <w:rPr>
          <w:iCs/>
        </w:rPr>
        <w:t xml:space="preserve">up Tax or </w:t>
      </w:r>
      <w:r w:rsidR="002F7E03" w:rsidRPr="00BC4B7C">
        <w:rPr>
          <w:iCs/>
          <w:position w:val="6"/>
          <w:sz w:val="16"/>
        </w:rPr>
        <w:t>*</w:t>
      </w:r>
      <w:r w:rsidRPr="00BC4B7C">
        <w:rPr>
          <w:iCs/>
        </w:rPr>
        <w:t>Domestic Top</w:t>
      </w:r>
      <w:r w:rsidR="00BC4B7C">
        <w:rPr>
          <w:iCs/>
        </w:rPr>
        <w:noBreakHyphen/>
      </w:r>
      <w:r w:rsidRPr="00BC4B7C">
        <w:rPr>
          <w:iCs/>
        </w:rPr>
        <w:t>up Tax</w:t>
      </w:r>
      <w:r w:rsidRPr="00BC4B7C">
        <w:t xml:space="preserve">, apply the provisions of that Division with the modification set out in </w:t>
      </w:r>
      <w:r w:rsidR="00A516E2" w:rsidRPr="00BC4B7C">
        <w:t>subsection (</w:t>
      </w:r>
      <w:r w:rsidRPr="00BC4B7C">
        <w:t>2) of this section.</w:t>
      </w:r>
    </w:p>
    <w:p w14:paraId="0F37F1D4" w14:textId="77777777" w:rsidR="005718B0" w:rsidRPr="00BC4B7C" w:rsidRDefault="005718B0" w:rsidP="002F7E03">
      <w:pPr>
        <w:pStyle w:val="subsection"/>
      </w:pPr>
      <w:r w:rsidRPr="00BC4B7C">
        <w:tab/>
        <w:t>(2)</w:t>
      </w:r>
      <w:r w:rsidRPr="00BC4B7C">
        <w:tab/>
        <w:t xml:space="preserve">Despite </w:t>
      </w:r>
      <w:r w:rsidR="00A516E2" w:rsidRPr="00BC4B7C">
        <w:t>subsection 1</w:t>
      </w:r>
      <w:r w:rsidRPr="00BC4B7C">
        <w:t>55</w:t>
      </w:r>
      <w:r w:rsidR="00BC4B7C">
        <w:noBreakHyphen/>
      </w:r>
      <w:r w:rsidRPr="00BC4B7C">
        <w:t xml:space="preserve">35(2), the </w:t>
      </w:r>
      <w:r w:rsidRPr="00BC4B7C">
        <w:rPr>
          <w:b/>
          <w:i/>
        </w:rPr>
        <w:t>period of review</w:t>
      </w:r>
      <w:r w:rsidRPr="00BC4B7C">
        <w:t xml:space="preserve">, for an </w:t>
      </w:r>
      <w:bookmarkStart w:id="41" w:name="_Hlk158894267"/>
      <w:r w:rsidRPr="00BC4B7C">
        <w:t xml:space="preserve">assessment of an amount of </w:t>
      </w:r>
      <w:r w:rsidR="002F7E03" w:rsidRPr="00BC4B7C">
        <w:rPr>
          <w:iCs/>
          <w:position w:val="6"/>
          <w:sz w:val="16"/>
        </w:rPr>
        <w:t>*</w:t>
      </w:r>
      <w:r w:rsidRPr="00BC4B7C">
        <w:rPr>
          <w:iCs/>
        </w:rPr>
        <w:t>GloBE Top</w:t>
      </w:r>
      <w:r w:rsidR="00BC4B7C">
        <w:rPr>
          <w:iCs/>
        </w:rPr>
        <w:noBreakHyphen/>
      </w:r>
      <w:r w:rsidRPr="00BC4B7C">
        <w:rPr>
          <w:iCs/>
        </w:rPr>
        <w:t xml:space="preserve">up Tax for a </w:t>
      </w:r>
      <w:r w:rsidR="002F7E03" w:rsidRPr="00BC4B7C">
        <w:rPr>
          <w:iCs/>
          <w:position w:val="6"/>
          <w:sz w:val="16"/>
        </w:rPr>
        <w:t>*</w:t>
      </w:r>
      <w:r w:rsidRPr="00BC4B7C">
        <w:rPr>
          <w:iCs/>
        </w:rPr>
        <w:t>Fiscal Year</w:t>
      </w:r>
      <w:r w:rsidRPr="00BC4B7C">
        <w:t xml:space="preserve">, </w:t>
      </w:r>
      <w:bookmarkEnd w:id="41"/>
      <w:r w:rsidRPr="00BC4B7C">
        <w:t>is:</w:t>
      </w:r>
    </w:p>
    <w:p w14:paraId="70451AB2" w14:textId="77777777" w:rsidR="005718B0" w:rsidRPr="00BC4B7C" w:rsidRDefault="005718B0" w:rsidP="002F7E03">
      <w:pPr>
        <w:pStyle w:val="paragraph"/>
      </w:pPr>
      <w:r w:rsidRPr="00BC4B7C">
        <w:tab/>
        <w:t>(a)</w:t>
      </w:r>
      <w:r w:rsidRPr="00BC4B7C">
        <w:tab/>
        <w:t>the period of 4 years starting on the later of:</w:t>
      </w:r>
    </w:p>
    <w:p w14:paraId="261E0B59" w14:textId="77777777" w:rsidR="005718B0" w:rsidRPr="00BC4B7C" w:rsidRDefault="005718B0" w:rsidP="002F7E03">
      <w:pPr>
        <w:pStyle w:val="paragraphsub"/>
      </w:pPr>
      <w:r w:rsidRPr="00BC4B7C">
        <w:tab/>
        <w:t>(i)</w:t>
      </w:r>
      <w:r w:rsidRPr="00BC4B7C">
        <w:tab/>
        <w:t xml:space="preserve">the day on which the </w:t>
      </w:r>
      <w:r w:rsidR="002F7E03" w:rsidRPr="00BC4B7C">
        <w:rPr>
          <w:position w:val="6"/>
          <w:sz w:val="16"/>
        </w:rPr>
        <w:t>*</w:t>
      </w:r>
      <w:r w:rsidRPr="00BC4B7C">
        <w:t xml:space="preserve">GloBE Information Return for the relevant </w:t>
      </w:r>
      <w:r w:rsidR="002F7E03" w:rsidRPr="00BC4B7C">
        <w:rPr>
          <w:position w:val="6"/>
          <w:sz w:val="16"/>
        </w:rPr>
        <w:t>*</w:t>
      </w:r>
      <w:r w:rsidRPr="00BC4B7C">
        <w:t>Applicable MNE Group for the Fiscal Year is given to the Commissioner; and</w:t>
      </w:r>
    </w:p>
    <w:p w14:paraId="69A62E1F" w14:textId="77777777" w:rsidR="005718B0" w:rsidRPr="00BC4B7C" w:rsidRDefault="005718B0" w:rsidP="002F7E03">
      <w:pPr>
        <w:pStyle w:val="paragraphsub"/>
      </w:pPr>
      <w:r w:rsidRPr="00BC4B7C">
        <w:lastRenderedPageBreak/>
        <w:tab/>
        <w:t>(ii)</w:t>
      </w:r>
      <w:r w:rsidRPr="00BC4B7C">
        <w:tab/>
        <w:t xml:space="preserve">the day on which the </w:t>
      </w:r>
      <w:r w:rsidR="002F7E03" w:rsidRPr="00BC4B7C">
        <w:rPr>
          <w:position w:val="6"/>
          <w:sz w:val="16"/>
        </w:rPr>
        <w:t>*</w:t>
      </w:r>
      <w:r w:rsidRPr="00BC4B7C">
        <w:t xml:space="preserve">Australian GloBE Tax Return for the relevant </w:t>
      </w:r>
      <w:r w:rsidR="002F7E03" w:rsidRPr="00BC4B7C">
        <w:rPr>
          <w:position w:val="6"/>
          <w:sz w:val="16"/>
        </w:rPr>
        <w:t>*</w:t>
      </w:r>
      <w:r w:rsidRPr="00BC4B7C">
        <w:t>Constituent Entity for the Fiscal Year is given to the Commissioner; or</w:t>
      </w:r>
    </w:p>
    <w:p w14:paraId="27443E78" w14:textId="77777777" w:rsidR="005718B0" w:rsidRPr="00BC4B7C" w:rsidRDefault="005718B0" w:rsidP="002F7E03">
      <w:pPr>
        <w:pStyle w:val="paragraph"/>
      </w:pPr>
      <w:r w:rsidRPr="00BC4B7C">
        <w:tab/>
        <w:t>(b)</w:t>
      </w:r>
      <w:r w:rsidRPr="00BC4B7C">
        <w:tab/>
        <w:t xml:space="preserve">if the period of review is extended under </w:t>
      </w:r>
      <w:r w:rsidR="00A516E2" w:rsidRPr="00BC4B7C">
        <w:t>subsection 1</w:t>
      </w:r>
      <w:r w:rsidRPr="00BC4B7C">
        <w:t>55</w:t>
      </w:r>
      <w:r w:rsidR="00BC4B7C">
        <w:noBreakHyphen/>
      </w:r>
      <w:r w:rsidRPr="00BC4B7C">
        <w:t>35(3) or (4)—the period as so extended.</w:t>
      </w:r>
    </w:p>
    <w:p w14:paraId="001D47F5" w14:textId="77777777" w:rsidR="005718B0" w:rsidRPr="00BC4B7C" w:rsidRDefault="005718B0" w:rsidP="002F7E03">
      <w:pPr>
        <w:pStyle w:val="subsection"/>
      </w:pPr>
      <w:r w:rsidRPr="00BC4B7C">
        <w:tab/>
        <w:t>(3)</w:t>
      </w:r>
      <w:r w:rsidRPr="00BC4B7C">
        <w:tab/>
        <w:t xml:space="preserve">Despite </w:t>
      </w:r>
      <w:r w:rsidR="00A516E2" w:rsidRPr="00BC4B7C">
        <w:t>subsection 1</w:t>
      </w:r>
      <w:r w:rsidRPr="00BC4B7C">
        <w:t>55</w:t>
      </w:r>
      <w:r w:rsidR="00BC4B7C">
        <w:noBreakHyphen/>
      </w:r>
      <w:r w:rsidRPr="00BC4B7C">
        <w:t xml:space="preserve">35(2), the </w:t>
      </w:r>
      <w:r w:rsidRPr="00BC4B7C">
        <w:rPr>
          <w:b/>
          <w:i/>
        </w:rPr>
        <w:t>period of review</w:t>
      </w:r>
      <w:r w:rsidRPr="00BC4B7C">
        <w:t xml:space="preserve">, for an assessment of an amount of </w:t>
      </w:r>
      <w:r w:rsidR="002F7E03" w:rsidRPr="00BC4B7C">
        <w:rPr>
          <w:iCs/>
          <w:position w:val="6"/>
          <w:sz w:val="16"/>
        </w:rPr>
        <w:t>*</w:t>
      </w:r>
      <w:r w:rsidRPr="00BC4B7C">
        <w:rPr>
          <w:iCs/>
        </w:rPr>
        <w:t>Domestic Top</w:t>
      </w:r>
      <w:r w:rsidR="00BC4B7C">
        <w:rPr>
          <w:iCs/>
        </w:rPr>
        <w:noBreakHyphen/>
      </w:r>
      <w:r w:rsidRPr="00BC4B7C">
        <w:rPr>
          <w:iCs/>
        </w:rPr>
        <w:t xml:space="preserve">up Tax for a </w:t>
      </w:r>
      <w:r w:rsidR="002F7E03" w:rsidRPr="00BC4B7C">
        <w:rPr>
          <w:iCs/>
          <w:position w:val="6"/>
          <w:sz w:val="16"/>
        </w:rPr>
        <w:t>*</w:t>
      </w:r>
      <w:r w:rsidRPr="00BC4B7C">
        <w:rPr>
          <w:iCs/>
        </w:rPr>
        <w:t>Fiscal Year</w:t>
      </w:r>
      <w:r w:rsidRPr="00BC4B7C">
        <w:t>, is:</w:t>
      </w:r>
    </w:p>
    <w:p w14:paraId="7E5E249E" w14:textId="77777777" w:rsidR="005718B0" w:rsidRPr="00BC4B7C" w:rsidRDefault="005718B0" w:rsidP="002F7E03">
      <w:pPr>
        <w:pStyle w:val="paragraph"/>
      </w:pPr>
      <w:r w:rsidRPr="00BC4B7C">
        <w:tab/>
        <w:t>(a)</w:t>
      </w:r>
      <w:r w:rsidRPr="00BC4B7C">
        <w:tab/>
        <w:t>the period of 4 years starting on the later of:</w:t>
      </w:r>
    </w:p>
    <w:p w14:paraId="7CAFBE74" w14:textId="77777777" w:rsidR="005718B0" w:rsidRPr="00BC4B7C" w:rsidRDefault="005718B0" w:rsidP="002F7E03">
      <w:pPr>
        <w:pStyle w:val="paragraphsub"/>
      </w:pPr>
      <w:r w:rsidRPr="00BC4B7C">
        <w:tab/>
        <w:t>(i)</w:t>
      </w:r>
      <w:r w:rsidRPr="00BC4B7C">
        <w:tab/>
        <w:t xml:space="preserve">the day on which the </w:t>
      </w:r>
      <w:r w:rsidR="002F7E03" w:rsidRPr="00BC4B7C">
        <w:rPr>
          <w:position w:val="6"/>
          <w:sz w:val="16"/>
        </w:rPr>
        <w:t>*</w:t>
      </w:r>
      <w:r w:rsidRPr="00BC4B7C">
        <w:t xml:space="preserve">GloBE Information Return for the relevant </w:t>
      </w:r>
      <w:r w:rsidR="002F7E03" w:rsidRPr="00BC4B7C">
        <w:rPr>
          <w:position w:val="6"/>
          <w:sz w:val="16"/>
        </w:rPr>
        <w:t>*</w:t>
      </w:r>
      <w:r w:rsidRPr="00BC4B7C">
        <w:t>Applicable MNE Group for the Fiscal Year is given to the Commissioner; and</w:t>
      </w:r>
    </w:p>
    <w:p w14:paraId="7D2A5682" w14:textId="77777777" w:rsidR="005718B0" w:rsidRPr="00BC4B7C" w:rsidRDefault="005718B0" w:rsidP="002F7E03">
      <w:pPr>
        <w:pStyle w:val="paragraphsub"/>
      </w:pPr>
      <w:r w:rsidRPr="00BC4B7C">
        <w:tab/>
        <w:t>(ii)</w:t>
      </w:r>
      <w:r w:rsidRPr="00BC4B7C">
        <w:tab/>
        <w:t xml:space="preserve">the day on which the </w:t>
      </w:r>
      <w:r w:rsidR="002F7E03" w:rsidRPr="00BC4B7C">
        <w:rPr>
          <w:position w:val="6"/>
          <w:sz w:val="16"/>
        </w:rPr>
        <w:t>*</w:t>
      </w:r>
      <w:r w:rsidRPr="00BC4B7C">
        <w:t xml:space="preserve">DMT Return for the relevant </w:t>
      </w:r>
      <w:r w:rsidR="002F7E03" w:rsidRPr="00BC4B7C">
        <w:rPr>
          <w:position w:val="6"/>
          <w:sz w:val="16"/>
        </w:rPr>
        <w:t>*</w:t>
      </w:r>
      <w:r w:rsidRPr="00BC4B7C">
        <w:t>Constituent Entity for the Fiscal Year is given to the Commissioner; or</w:t>
      </w:r>
    </w:p>
    <w:p w14:paraId="5C45A87E" w14:textId="77777777" w:rsidR="005718B0" w:rsidRPr="00BC4B7C" w:rsidRDefault="005718B0" w:rsidP="002F7E03">
      <w:pPr>
        <w:pStyle w:val="paragraph"/>
      </w:pPr>
      <w:r w:rsidRPr="00BC4B7C">
        <w:tab/>
        <w:t>(b)</w:t>
      </w:r>
      <w:r w:rsidRPr="00BC4B7C">
        <w:tab/>
        <w:t xml:space="preserve">if the period of review is extended under </w:t>
      </w:r>
      <w:r w:rsidR="00A516E2" w:rsidRPr="00BC4B7C">
        <w:t>subsection 1</w:t>
      </w:r>
      <w:r w:rsidRPr="00BC4B7C">
        <w:t>55</w:t>
      </w:r>
      <w:r w:rsidR="00BC4B7C">
        <w:noBreakHyphen/>
      </w:r>
      <w:r w:rsidRPr="00BC4B7C">
        <w:t>35(3) or (4)—the period as so extended.</w:t>
      </w:r>
    </w:p>
    <w:p w14:paraId="775DDFEF" w14:textId="77777777" w:rsidR="005718B0" w:rsidRPr="00BC4B7C" w:rsidRDefault="00A516E2" w:rsidP="002F7E03">
      <w:pPr>
        <w:pStyle w:val="ActHead4"/>
      </w:pPr>
      <w:bookmarkStart w:id="42" w:name="_Toc160717563"/>
      <w:r w:rsidRPr="00A7534D">
        <w:rPr>
          <w:rStyle w:val="CharSubdNo"/>
        </w:rPr>
        <w:t>Subdivision 1</w:t>
      </w:r>
      <w:bookmarkStart w:id="43" w:name="_Hlk159838098"/>
      <w:r w:rsidR="005718B0" w:rsidRPr="00A7534D">
        <w:rPr>
          <w:rStyle w:val="CharSubdNo"/>
        </w:rPr>
        <w:t>27</w:t>
      </w:r>
      <w:r w:rsidR="00BC4B7C" w:rsidRPr="00A7534D">
        <w:rPr>
          <w:rStyle w:val="CharSubdNo"/>
        </w:rPr>
        <w:noBreakHyphen/>
      </w:r>
      <w:r w:rsidR="005718B0" w:rsidRPr="00A7534D">
        <w:rPr>
          <w:rStyle w:val="CharSubdNo"/>
        </w:rPr>
        <w:t>C</w:t>
      </w:r>
      <w:r w:rsidR="005718B0" w:rsidRPr="00BC4B7C">
        <w:t>—</w:t>
      </w:r>
      <w:r w:rsidR="005718B0" w:rsidRPr="00A7534D">
        <w:rPr>
          <w:rStyle w:val="CharSubdText"/>
        </w:rPr>
        <w:t>GloBE consolidated groups</w:t>
      </w:r>
      <w:bookmarkEnd w:id="42"/>
    </w:p>
    <w:bookmarkEnd w:id="43"/>
    <w:p w14:paraId="6764BED2" w14:textId="77777777" w:rsidR="005718B0" w:rsidRPr="00BC4B7C" w:rsidRDefault="005718B0" w:rsidP="002F7E03">
      <w:pPr>
        <w:pStyle w:val="TofSectsHeading"/>
      </w:pPr>
      <w:r w:rsidRPr="00BC4B7C">
        <w:t>Table of sections</w:t>
      </w:r>
    </w:p>
    <w:p w14:paraId="1EF966D1" w14:textId="77777777" w:rsidR="005718B0" w:rsidRPr="00BC4B7C" w:rsidRDefault="005718B0" w:rsidP="002F7E03">
      <w:pPr>
        <w:pStyle w:val="TofSectsGroupHeading"/>
      </w:pPr>
      <w:bookmarkStart w:id="44" w:name="_Hlk159838124"/>
      <w:r w:rsidRPr="00BC4B7C">
        <w:t>Operative provisions</w:t>
      </w:r>
    </w:p>
    <w:p w14:paraId="60EA2250" w14:textId="77777777" w:rsidR="005718B0" w:rsidRPr="00BC4B7C" w:rsidRDefault="005718B0" w:rsidP="002F7E03">
      <w:pPr>
        <w:pStyle w:val="TofSectsSection"/>
      </w:pPr>
      <w:r w:rsidRPr="00BC4B7C">
        <w:t>127</w:t>
      </w:r>
      <w:r w:rsidR="00BC4B7C">
        <w:noBreakHyphen/>
      </w:r>
      <w:r w:rsidRPr="00BC4B7C">
        <w:t>40</w:t>
      </w:r>
      <w:r w:rsidRPr="00BC4B7C">
        <w:tab/>
        <w:t>Application of this Subdivision</w:t>
      </w:r>
    </w:p>
    <w:p w14:paraId="11332E5B" w14:textId="77777777" w:rsidR="005718B0" w:rsidRPr="00BC4B7C" w:rsidRDefault="005718B0" w:rsidP="002F7E03">
      <w:pPr>
        <w:pStyle w:val="TofSectsSection"/>
      </w:pPr>
      <w:r w:rsidRPr="00BC4B7C">
        <w:t>127</w:t>
      </w:r>
      <w:r w:rsidR="00BC4B7C">
        <w:noBreakHyphen/>
      </w:r>
      <w:r w:rsidRPr="00BC4B7C">
        <w:t>45</w:t>
      </w:r>
      <w:r w:rsidRPr="00BC4B7C">
        <w:tab/>
        <w:t>Head company must pay GloBE consolidated group amount</w:t>
      </w:r>
    </w:p>
    <w:p w14:paraId="738623FC" w14:textId="77777777" w:rsidR="005718B0" w:rsidRPr="00BC4B7C" w:rsidRDefault="005718B0" w:rsidP="002F7E03">
      <w:pPr>
        <w:pStyle w:val="TofSectsSection"/>
      </w:pPr>
      <w:r w:rsidRPr="00BC4B7C">
        <w:t>127</w:t>
      </w:r>
      <w:r w:rsidR="00BC4B7C">
        <w:noBreakHyphen/>
      </w:r>
      <w:r w:rsidRPr="00BC4B7C">
        <w:t>50</w:t>
      </w:r>
      <w:r w:rsidRPr="00BC4B7C">
        <w:tab/>
        <w:t>Effect of head company paying GloBE consolidated group amount</w:t>
      </w:r>
    </w:p>
    <w:p w14:paraId="7C1F6CF6" w14:textId="77777777" w:rsidR="005718B0" w:rsidRPr="00BC4B7C" w:rsidRDefault="005718B0" w:rsidP="002F7E03">
      <w:pPr>
        <w:pStyle w:val="TofSectsSection"/>
      </w:pPr>
      <w:r w:rsidRPr="00BC4B7C">
        <w:t>127</w:t>
      </w:r>
      <w:r w:rsidR="00BC4B7C">
        <w:noBreakHyphen/>
      </w:r>
      <w:r w:rsidRPr="00BC4B7C">
        <w:t>55</w:t>
      </w:r>
      <w:r w:rsidRPr="00BC4B7C">
        <w:tab/>
        <w:t>Overpayment of GloBE consolidated group amount</w:t>
      </w:r>
    </w:p>
    <w:p w14:paraId="5CA4014B" w14:textId="77777777" w:rsidR="005718B0" w:rsidRPr="00BC4B7C" w:rsidRDefault="005718B0" w:rsidP="002F7E03">
      <w:pPr>
        <w:pStyle w:val="ActHead4"/>
      </w:pPr>
      <w:bookmarkStart w:id="45" w:name="_Toc160717564"/>
      <w:r w:rsidRPr="00BC4B7C">
        <w:t>Operative provisions</w:t>
      </w:r>
      <w:bookmarkEnd w:id="45"/>
    </w:p>
    <w:p w14:paraId="1AD271B1" w14:textId="77777777" w:rsidR="005718B0" w:rsidRPr="00BC4B7C" w:rsidRDefault="005718B0" w:rsidP="002F7E03">
      <w:pPr>
        <w:pStyle w:val="ActHead5"/>
      </w:pPr>
      <w:bookmarkStart w:id="46" w:name="_Toc160717565"/>
      <w:bookmarkStart w:id="47" w:name="_Hlk159838125"/>
      <w:bookmarkEnd w:id="44"/>
      <w:r w:rsidRPr="00A7534D">
        <w:rPr>
          <w:rStyle w:val="CharSectno"/>
        </w:rPr>
        <w:t>127</w:t>
      </w:r>
      <w:r w:rsidR="00BC4B7C" w:rsidRPr="00A7534D">
        <w:rPr>
          <w:rStyle w:val="CharSectno"/>
        </w:rPr>
        <w:noBreakHyphen/>
      </w:r>
      <w:r w:rsidRPr="00A7534D">
        <w:rPr>
          <w:rStyle w:val="CharSectno"/>
        </w:rPr>
        <w:t>40</w:t>
      </w:r>
      <w:r w:rsidRPr="00BC4B7C">
        <w:t xml:space="preserve">  Application of this Subdivision</w:t>
      </w:r>
      <w:bookmarkEnd w:id="46"/>
    </w:p>
    <w:bookmarkEnd w:id="47"/>
    <w:p w14:paraId="166045CE" w14:textId="77777777" w:rsidR="005718B0" w:rsidRPr="00BC4B7C" w:rsidRDefault="005718B0" w:rsidP="002F7E03">
      <w:pPr>
        <w:pStyle w:val="subsection"/>
      </w:pPr>
      <w:r w:rsidRPr="00BC4B7C">
        <w:tab/>
        <w:t>(1)</w:t>
      </w:r>
      <w:r w:rsidRPr="00BC4B7C">
        <w:tab/>
        <w:t>This Subdivision applies if each entity tha</w:t>
      </w:r>
      <w:r w:rsidR="004F54B8">
        <w:t>t</w:t>
      </w:r>
      <w:r w:rsidRPr="00BC4B7C">
        <w:t xml:space="preserve"> is a </w:t>
      </w:r>
      <w:r w:rsidR="002F7E03" w:rsidRPr="00BC4B7C">
        <w:rPr>
          <w:position w:val="6"/>
          <w:sz w:val="16"/>
        </w:rPr>
        <w:t>*</w:t>
      </w:r>
      <w:r w:rsidRPr="00BC4B7C">
        <w:t xml:space="preserve">member of a </w:t>
      </w:r>
      <w:r w:rsidR="002F7E03" w:rsidRPr="00BC4B7C">
        <w:rPr>
          <w:position w:val="6"/>
          <w:sz w:val="16"/>
        </w:rPr>
        <w:t>*</w:t>
      </w:r>
      <w:r w:rsidRPr="00BC4B7C">
        <w:t>consolidated group</w:t>
      </w:r>
      <w:r w:rsidR="004F54B8">
        <w:t xml:space="preserve"> </w:t>
      </w:r>
      <w:r w:rsidR="004F54B8" w:rsidRPr="00BC4B7C">
        <w:t xml:space="preserve">at the end of a </w:t>
      </w:r>
      <w:r w:rsidR="004F54B8" w:rsidRPr="00BC4B7C">
        <w:rPr>
          <w:position w:val="6"/>
          <w:sz w:val="16"/>
        </w:rPr>
        <w:t>*</w:t>
      </w:r>
      <w:r w:rsidR="004F54B8" w:rsidRPr="00BC4B7C">
        <w:t>Fiscal Year,</w:t>
      </w:r>
      <w:r w:rsidRPr="00BC4B7C">
        <w:t xml:space="preserve"> is</w:t>
      </w:r>
      <w:r w:rsidR="00900884">
        <w:t xml:space="preserve"> also</w:t>
      </w:r>
      <w:r w:rsidRPr="00BC4B7C">
        <w:t>:</w:t>
      </w:r>
    </w:p>
    <w:p w14:paraId="0662B3A6" w14:textId="77777777" w:rsidR="005718B0" w:rsidRPr="00BC4B7C" w:rsidRDefault="005718B0" w:rsidP="002F7E03">
      <w:pPr>
        <w:pStyle w:val="paragraph"/>
      </w:pPr>
      <w:r w:rsidRPr="00BC4B7C">
        <w:tab/>
        <w:t>(a)</w:t>
      </w:r>
      <w:r w:rsidRPr="00BC4B7C">
        <w:tab/>
        <w:t xml:space="preserve">a </w:t>
      </w:r>
      <w:r w:rsidR="002F7E03" w:rsidRPr="00BC4B7C">
        <w:rPr>
          <w:position w:val="6"/>
          <w:sz w:val="16"/>
        </w:rPr>
        <w:t>*</w:t>
      </w:r>
      <w:r w:rsidRPr="00BC4B7C">
        <w:t xml:space="preserve">Constituent Entity of an </w:t>
      </w:r>
      <w:r w:rsidR="002F7E03" w:rsidRPr="00BC4B7C">
        <w:rPr>
          <w:position w:val="6"/>
          <w:sz w:val="16"/>
        </w:rPr>
        <w:t>*</w:t>
      </w:r>
      <w:r w:rsidRPr="00BC4B7C">
        <w:t>Applicable MNE Group for the Fiscal Year; and</w:t>
      </w:r>
    </w:p>
    <w:p w14:paraId="1392A98B" w14:textId="77777777" w:rsidR="005718B0" w:rsidRPr="00BC4B7C" w:rsidRDefault="005718B0" w:rsidP="002F7E03">
      <w:pPr>
        <w:pStyle w:val="paragraph"/>
      </w:pPr>
      <w:r w:rsidRPr="00BC4B7C">
        <w:tab/>
        <w:t>(b)</w:t>
      </w:r>
      <w:r w:rsidRPr="00BC4B7C">
        <w:tab/>
      </w:r>
      <w:r w:rsidR="002F7E03" w:rsidRPr="00BC4B7C">
        <w:rPr>
          <w:position w:val="6"/>
          <w:sz w:val="16"/>
        </w:rPr>
        <w:t>*</w:t>
      </w:r>
      <w:r w:rsidRPr="00BC4B7C">
        <w:t>GloBE located in Australia for the Fiscal Year.</w:t>
      </w:r>
    </w:p>
    <w:p w14:paraId="7C7F02D9" w14:textId="77777777" w:rsidR="005718B0" w:rsidRPr="00BC4B7C" w:rsidRDefault="005718B0" w:rsidP="002F7E03">
      <w:pPr>
        <w:pStyle w:val="subsection"/>
      </w:pPr>
      <w:r w:rsidRPr="00BC4B7C">
        <w:lastRenderedPageBreak/>
        <w:tab/>
        <w:t>(2)</w:t>
      </w:r>
      <w:r w:rsidRPr="00BC4B7C">
        <w:tab/>
        <w:t xml:space="preserve">The entities constitute a </w:t>
      </w:r>
      <w:r w:rsidRPr="00BC4B7C">
        <w:rPr>
          <w:b/>
          <w:i/>
        </w:rPr>
        <w:t>GloBE consolidated group</w:t>
      </w:r>
      <w:r w:rsidRPr="00BC4B7C">
        <w:t xml:space="preserve">. Each of the entities is a </w:t>
      </w:r>
      <w:r w:rsidRPr="00BC4B7C">
        <w:rPr>
          <w:b/>
          <w:i/>
        </w:rPr>
        <w:t>member</w:t>
      </w:r>
      <w:r w:rsidRPr="00BC4B7C">
        <w:t xml:space="preserve"> of the GloBE consolidated group. The entity that, at the end of the </w:t>
      </w:r>
      <w:r w:rsidR="002F7E03" w:rsidRPr="00BC4B7C">
        <w:rPr>
          <w:position w:val="6"/>
          <w:sz w:val="16"/>
        </w:rPr>
        <w:t>*</w:t>
      </w:r>
      <w:r w:rsidRPr="00BC4B7C">
        <w:t xml:space="preserve">Fiscal Year, is the </w:t>
      </w:r>
      <w:r w:rsidR="002F7E03" w:rsidRPr="00BC4B7C">
        <w:rPr>
          <w:position w:val="6"/>
          <w:sz w:val="16"/>
        </w:rPr>
        <w:t>*</w:t>
      </w:r>
      <w:r w:rsidRPr="00BC4B7C">
        <w:t xml:space="preserve">head company of the </w:t>
      </w:r>
      <w:r w:rsidR="002F7E03" w:rsidRPr="00BC4B7C">
        <w:rPr>
          <w:position w:val="6"/>
          <w:sz w:val="16"/>
        </w:rPr>
        <w:t>*</w:t>
      </w:r>
      <w:r w:rsidRPr="00BC4B7C">
        <w:t xml:space="preserve">consolidated group is the </w:t>
      </w:r>
      <w:r w:rsidRPr="00BC4B7C">
        <w:rPr>
          <w:b/>
          <w:i/>
        </w:rPr>
        <w:t>head company</w:t>
      </w:r>
      <w:r w:rsidRPr="00BC4B7C">
        <w:t xml:space="preserve"> of the GloBE consolidated group.</w:t>
      </w:r>
    </w:p>
    <w:p w14:paraId="2F9D385E" w14:textId="77777777" w:rsidR="005718B0" w:rsidRPr="00BC4B7C" w:rsidRDefault="005718B0" w:rsidP="002F7E03">
      <w:pPr>
        <w:pStyle w:val="notetext"/>
      </w:pPr>
      <w:r w:rsidRPr="00BC4B7C">
        <w:t>Note:</w:t>
      </w:r>
      <w:r w:rsidRPr="00BC4B7C">
        <w:tab/>
        <w:t>An entity remains a member of the GloBE consolidated group even if the entity later leaves the consolidated group.</w:t>
      </w:r>
    </w:p>
    <w:p w14:paraId="3D88399A" w14:textId="77777777" w:rsidR="005718B0" w:rsidRPr="00BC4B7C" w:rsidRDefault="005718B0" w:rsidP="002F7E03">
      <w:pPr>
        <w:pStyle w:val="ActHead5"/>
      </w:pPr>
      <w:bookmarkStart w:id="48" w:name="_Toc160717566"/>
      <w:bookmarkStart w:id="49" w:name="_Hlk159838126"/>
      <w:r w:rsidRPr="00A7534D">
        <w:rPr>
          <w:rStyle w:val="CharSectno"/>
        </w:rPr>
        <w:t>127</w:t>
      </w:r>
      <w:r w:rsidR="00BC4B7C" w:rsidRPr="00A7534D">
        <w:rPr>
          <w:rStyle w:val="CharSectno"/>
        </w:rPr>
        <w:noBreakHyphen/>
      </w:r>
      <w:r w:rsidRPr="00A7534D">
        <w:rPr>
          <w:rStyle w:val="CharSectno"/>
        </w:rPr>
        <w:t>45</w:t>
      </w:r>
      <w:r w:rsidRPr="00BC4B7C">
        <w:t xml:space="preserve">  Head company must pay GloBE consolidated group amount</w:t>
      </w:r>
      <w:bookmarkEnd w:id="48"/>
    </w:p>
    <w:bookmarkEnd w:id="49"/>
    <w:p w14:paraId="2E169F6A" w14:textId="77777777" w:rsidR="005718B0" w:rsidRPr="00BC4B7C" w:rsidRDefault="005718B0" w:rsidP="002F7E03">
      <w:pPr>
        <w:pStyle w:val="subsection"/>
      </w:pPr>
      <w:r w:rsidRPr="00BC4B7C">
        <w:tab/>
        <w:t>(1)</w:t>
      </w:r>
      <w:r w:rsidRPr="00BC4B7C">
        <w:tab/>
        <w:t xml:space="preserve">The </w:t>
      </w:r>
      <w:r w:rsidR="002F7E03" w:rsidRPr="00BC4B7C">
        <w:rPr>
          <w:position w:val="6"/>
          <w:sz w:val="16"/>
        </w:rPr>
        <w:t>*</w:t>
      </w:r>
      <w:r w:rsidRPr="00BC4B7C">
        <w:t xml:space="preserve">head company of the </w:t>
      </w:r>
      <w:r w:rsidR="002F7E03" w:rsidRPr="00BC4B7C">
        <w:rPr>
          <w:position w:val="6"/>
          <w:sz w:val="16"/>
        </w:rPr>
        <w:t>*</w:t>
      </w:r>
      <w:r w:rsidRPr="00BC4B7C">
        <w:t xml:space="preserve">GloBE consolidated group is liable, at a particular time, to pay to the Commissioner an amount equal to the </w:t>
      </w:r>
      <w:r w:rsidR="002F7E03" w:rsidRPr="00BC4B7C">
        <w:rPr>
          <w:position w:val="6"/>
          <w:sz w:val="16"/>
        </w:rPr>
        <w:t>*</w:t>
      </w:r>
      <w:r w:rsidRPr="00BC4B7C">
        <w:t xml:space="preserve">GloBE consolidated group amount for the </w:t>
      </w:r>
      <w:r w:rsidR="002F7E03" w:rsidRPr="00BC4B7C">
        <w:rPr>
          <w:position w:val="6"/>
          <w:sz w:val="16"/>
        </w:rPr>
        <w:t>*</w:t>
      </w:r>
      <w:r w:rsidRPr="00BC4B7C">
        <w:t>Fiscal Year if:</w:t>
      </w:r>
    </w:p>
    <w:p w14:paraId="34EE7083" w14:textId="77777777" w:rsidR="005718B0" w:rsidRPr="00BC4B7C" w:rsidRDefault="005718B0" w:rsidP="002F7E03">
      <w:pPr>
        <w:pStyle w:val="paragraph"/>
      </w:pPr>
      <w:r w:rsidRPr="00BC4B7C">
        <w:tab/>
        <w:t>(a)</w:t>
      </w:r>
      <w:r w:rsidRPr="00BC4B7C">
        <w:tab/>
        <w:t xml:space="preserve">the particular time occurs at or after the time </w:t>
      </w:r>
      <w:r w:rsidR="002F7E03" w:rsidRPr="00BC4B7C">
        <w:rPr>
          <w:position w:val="6"/>
          <w:sz w:val="16"/>
        </w:rPr>
        <w:t>*</w:t>
      </w:r>
      <w:r w:rsidRPr="00BC4B7C">
        <w:t>GloBE Top</w:t>
      </w:r>
      <w:r w:rsidR="00BC4B7C">
        <w:noBreakHyphen/>
      </w:r>
      <w:r w:rsidRPr="00BC4B7C">
        <w:t xml:space="preserve">up Tax or </w:t>
      </w:r>
      <w:r w:rsidR="002F7E03" w:rsidRPr="00BC4B7C">
        <w:rPr>
          <w:position w:val="6"/>
          <w:sz w:val="16"/>
        </w:rPr>
        <w:t>*</w:t>
      </w:r>
      <w:r w:rsidRPr="00BC4B7C">
        <w:t>Domestic Top</w:t>
      </w:r>
      <w:r w:rsidR="00BC4B7C">
        <w:noBreakHyphen/>
      </w:r>
      <w:r w:rsidRPr="00BC4B7C">
        <w:t>up Tax for the Fiscal Year becomes due and payable; and</w:t>
      </w:r>
    </w:p>
    <w:p w14:paraId="3A5F249C" w14:textId="77777777" w:rsidR="005718B0" w:rsidRPr="00BC4B7C" w:rsidRDefault="005718B0" w:rsidP="002F7E03">
      <w:pPr>
        <w:pStyle w:val="paragraph"/>
      </w:pPr>
      <w:r w:rsidRPr="00BC4B7C">
        <w:tab/>
        <w:t>(b)</w:t>
      </w:r>
      <w:r w:rsidRPr="00BC4B7C">
        <w:tab/>
        <w:t>at the particular time, the GloBE consolidated group amount for the Fiscal Year is greater than nil.</w:t>
      </w:r>
    </w:p>
    <w:p w14:paraId="6F0C5866" w14:textId="77777777" w:rsidR="005718B0" w:rsidRPr="00BC4B7C" w:rsidRDefault="005718B0" w:rsidP="002F7E03">
      <w:pPr>
        <w:pStyle w:val="subsection"/>
      </w:pPr>
      <w:r w:rsidRPr="00BC4B7C">
        <w:tab/>
        <w:t>(2)</w:t>
      </w:r>
      <w:r w:rsidRPr="00BC4B7C">
        <w:tab/>
        <w:t xml:space="preserve">The </w:t>
      </w:r>
      <w:r w:rsidRPr="00BC4B7C">
        <w:rPr>
          <w:b/>
          <w:i/>
        </w:rPr>
        <w:t>GloBE consolidated group amount</w:t>
      </w:r>
      <w:r w:rsidRPr="00BC4B7C">
        <w:t xml:space="preserve"> for the </w:t>
      </w:r>
      <w:r w:rsidR="002F7E03" w:rsidRPr="00BC4B7C">
        <w:rPr>
          <w:position w:val="6"/>
          <w:sz w:val="16"/>
        </w:rPr>
        <w:t>*</w:t>
      </w:r>
      <w:r w:rsidRPr="00BC4B7C">
        <w:t xml:space="preserve">Fiscal Year, at a particular time, is the sum of the </w:t>
      </w:r>
      <w:r w:rsidR="002F7E03" w:rsidRPr="00BC4B7C">
        <w:rPr>
          <w:position w:val="6"/>
          <w:sz w:val="16"/>
        </w:rPr>
        <w:t>*</w:t>
      </w:r>
      <w:r w:rsidRPr="00BC4B7C">
        <w:t xml:space="preserve">GloBE amounts of each </w:t>
      </w:r>
      <w:r w:rsidR="002F7E03" w:rsidRPr="00BC4B7C">
        <w:rPr>
          <w:position w:val="6"/>
          <w:sz w:val="16"/>
        </w:rPr>
        <w:t>*</w:t>
      </w:r>
      <w:r w:rsidRPr="00BC4B7C">
        <w:t xml:space="preserve">member of the </w:t>
      </w:r>
      <w:r w:rsidR="002F7E03" w:rsidRPr="00BC4B7C">
        <w:rPr>
          <w:position w:val="6"/>
          <w:sz w:val="16"/>
        </w:rPr>
        <w:t>*</w:t>
      </w:r>
      <w:r w:rsidRPr="00BC4B7C">
        <w:t>GloBE consolidated group for the Fiscal Year at that time.</w:t>
      </w:r>
    </w:p>
    <w:p w14:paraId="47A83831" w14:textId="77777777" w:rsidR="005718B0" w:rsidRPr="00BC4B7C" w:rsidRDefault="005718B0" w:rsidP="002F7E03">
      <w:pPr>
        <w:pStyle w:val="subsection"/>
      </w:pPr>
      <w:r w:rsidRPr="00BC4B7C">
        <w:tab/>
        <w:t>(3)</w:t>
      </w:r>
      <w:r w:rsidRPr="00BC4B7C">
        <w:tab/>
        <w:t xml:space="preserve">The </w:t>
      </w:r>
      <w:r w:rsidRPr="00BC4B7C">
        <w:rPr>
          <w:b/>
          <w:i/>
        </w:rPr>
        <w:t>GloBE amount</w:t>
      </w:r>
      <w:r w:rsidRPr="00BC4B7C">
        <w:t xml:space="preserve"> of a </w:t>
      </w:r>
      <w:r w:rsidR="002F7E03" w:rsidRPr="00BC4B7C">
        <w:rPr>
          <w:position w:val="6"/>
          <w:sz w:val="16"/>
        </w:rPr>
        <w:t>*</w:t>
      </w:r>
      <w:r w:rsidRPr="00BC4B7C">
        <w:t xml:space="preserve">member of the </w:t>
      </w:r>
      <w:r w:rsidR="002F7E03" w:rsidRPr="00BC4B7C">
        <w:rPr>
          <w:position w:val="6"/>
          <w:sz w:val="16"/>
        </w:rPr>
        <w:t>*</w:t>
      </w:r>
      <w:r w:rsidRPr="00BC4B7C">
        <w:t xml:space="preserve">GloBE consolidated group for the </w:t>
      </w:r>
      <w:r w:rsidR="002F7E03" w:rsidRPr="00BC4B7C">
        <w:rPr>
          <w:position w:val="6"/>
          <w:sz w:val="16"/>
        </w:rPr>
        <w:t>*</w:t>
      </w:r>
      <w:r w:rsidRPr="00BC4B7C">
        <w:t>Fiscal Year, at a particular time, is the sum of the following amounts that are due and payable (but unpaid) at that time:</w:t>
      </w:r>
    </w:p>
    <w:p w14:paraId="1B808273" w14:textId="77777777" w:rsidR="005718B0" w:rsidRPr="00BC4B7C" w:rsidRDefault="005718B0" w:rsidP="002F7E03">
      <w:pPr>
        <w:pStyle w:val="paragraph"/>
      </w:pPr>
      <w:r w:rsidRPr="00BC4B7C">
        <w:tab/>
        <w:t>(a)</w:t>
      </w:r>
      <w:r w:rsidRPr="00BC4B7C">
        <w:tab/>
        <w:t xml:space="preserve">an amount of </w:t>
      </w:r>
      <w:r w:rsidR="002F7E03" w:rsidRPr="00BC4B7C">
        <w:rPr>
          <w:position w:val="6"/>
          <w:sz w:val="16"/>
        </w:rPr>
        <w:t>*</w:t>
      </w:r>
      <w:r w:rsidRPr="00BC4B7C">
        <w:t>GloBE Top</w:t>
      </w:r>
      <w:r w:rsidR="00BC4B7C">
        <w:noBreakHyphen/>
      </w:r>
      <w:r w:rsidRPr="00BC4B7C">
        <w:t xml:space="preserve">up Tax or </w:t>
      </w:r>
      <w:r w:rsidR="002F7E03" w:rsidRPr="00BC4B7C">
        <w:rPr>
          <w:position w:val="6"/>
          <w:sz w:val="16"/>
        </w:rPr>
        <w:t>*</w:t>
      </w:r>
      <w:r w:rsidRPr="00BC4B7C">
        <w:t>Domestic Top</w:t>
      </w:r>
      <w:r w:rsidR="00BC4B7C">
        <w:noBreakHyphen/>
      </w:r>
      <w:r w:rsidRPr="00BC4B7C">
        <w:t>up Tax the member must pay for the Fiscal Year;</w:t>
      </w:r>
    </w:p>
    <w:p w14:paraId="2C1936AB" w14:textId="77777777" w:rsidR="005718B0" w:rsidRPr="00BC4B7C" w:rsidRDefault="005718B0" w:rsidP="002F7E03">
      <w:pPr>
        <w:pStyle w:val="paragraph"/>
      </w:pPr>
      <w:r w:rsidRPr="00BC4B7C">
        <w:tab/>
        <w:t>(b)</w:t>
      </w:r>
      <w:r w:rsidRPr="00BC4B7C">
        <w:tab/>
        <w:t xml:space="preserve">an amount of </w:t>
      </w:r>
      <w:r w:rsidR="002F7E03" w:rsidRPr="00BC4B7C">
        <w:rPr>
          <w:position w:val="6"/>
          <w:sz w:val="16"/>
        </w:rPr>
        <w:t>*</w:t>
      </w:r>
      <w:r w:rsidRPr="00BC4B7C">
        <w:t xml:space="preserve">general interest charge or </w:t>
      </w:r>
      <w:r w:rsidR="002F7E03" w:rsidRPr="00BC4B7C">
        <w:rPr>
          <w:position w:val="6"/>
          <w:sz w:val="16"/>
        </w:rPr>
        <w:t>*</w:t>
      </w:r>
      <w:r w:rsidRPr="00BC4B7C">
        <w:t>shortfall interest charge for an amount mentioned in paragraph (a);</w:t>
      </w:r>
    </w:p>
    <w:p w14:paraId="5E52FD22" w14:textId="77777777" w:rsidR="005718B0" w:rsidRPr="00BC4B7C" w:rsidRDefault="005718B0" w:rsidP="002F7E03">
      <w:pPr>
        <w:pStyle w:val="paragraph"/>
      </w:pPr>
      <w:r w:rsidRPr="00BC4B7C">
        <w:tab/>
        <w:t>(c)</w:t>
      </w:r>
      <w:r w:rsidRPr="00BC4B7C">
        <w:tab/>
        <w:t>an amount of penalty for an amount mentioned in paragraph (a) or (b).</w:t>
      </w:r>
    </w:p>
    <w:p w14:paraId="30C5F857" w14:textId="77777777" w:rsidR="005718B0" w:rsidRPr="00BC4B7C" w:rsidRDefault="005718B0" w:rsidP="002F7E03">
      <w:pPr>
        <w:pStyle w:val="ActHead5"/>
      </w:pPr>
      <w:bookmarkStart w:id="50" w:name="_Toc160717567"/>
      <w:bookmarkStart w:id="51" w:name="_Hlk159838127"/>
      <w:r w:rsidRPr="00A7534D">
        <w:rPr>
          <w:rStyle w:val="CharSectno"/>
        </w:rPr>
        <w:t>127</w:t>
      </w:r>
      <w:r w:rsidR="00BC4B7C" w:rsidRPr="00A7534D">
        <w:rPr>
          <w:rStyle w:val="CharSectno"/>
        </w:rPr>
        <w:noBreakHyphen/>
      </w:r>
      <w:r w:rsidRPr="00A7534D">
        <w:rPr>
          <w:rStyle w:val="CharSectno"/>
        </w:rPr>
        <w:t>50</w:t>
      </w:r>
      <w:r w:rsidRPr="00BC4B7C">
        <w:t xml:space="preserve">  Effect of head company paying GloBE consolidated group amount</w:t>
      </w:r>
      <w:bookmarkEnd w:id="50"/>
    </w:p>
    <w:bookmarkEnd w:id="51"/>
    <w:p w14:paraId="35D4E62A" w14:textId="77777777" w:rsidR="005718B0" w:rsidRPr="00BC4B7C" w:rsidRDefault="005718B0" w:rsidP="002F7E03">
      <w:pPr>
        <w:pStyle w:val="subsection"/>
      </w:pPr>
      <w:r w:rsidRPr="00BC4B7C">
        <w:tab/>
        <w:t>(1)</w:t>
      </w:r>
      <w:r w:rsidRPr="00BC4B7C">
        <w:tab/>
        <w:t xml:space="preserve">If, at a particular time, the </w:t>
      </w:r>
      <w:r w:rsidR="002F7E03" w:rsidRPr="00BC4B7C">
        <w:rPr>
          <w:position w:val="6"/>
          <w:sz w:val="16"/>
        </w:rPr>
        <w:t>*</w:t>
      </w:r>
      <w:r w:rsidRPr="00BC4B7C">
        <w:t xml:space="preserve">head company of the </w:t>
      </w:r>
      <w:r w:rsidR="002F7E03" w:rsidRPr="00BC4B7C">
        <w:rPr>
          <w:position w:val="6"/>
          <w:sz w:val="16"/>
        </w:rPr>
        <w:t>*</w:t>
      </w:r>
      <w:r w:rsidRPr="00BC4B7C">
        <w:t xml:space="preserve">GloBE consolidated group pays to the Commissioner all of the </w:t>
      </w:r>
      <w:r w:rsidR="002F7E03" w:rsidRPr="00BC4B7C">
        <w:rPr>
          <w:position w:val="6"/>
          <w:sz w:val="16"/>
        </w:rPr>
        <w:t>*</w:t>
      </w:r>
      <w:r w:rsidRPr="00BC4B7C">
        <w:t xml:space="preserve">GloBE </w:t>
      </w:r>
      <w:r w:rsidRPr="00BC4B7C">
        <w:lastRenderedPageBreak/>
        <w:t xml:space="preserve">consolidated group amount for the </w:t>
      </w:r>
      <w:r w:rsidR="002F7E03" w:rsidRPr="00BC4B7C">
        <w:rPr>
          <w:position w:val="6"/>
          <w:sz w:val="16"/>
        </w:rPr>
        <w:t>*</w:t>
      </w:r>
      <w:r w:rsidRPr="00BC4B7C">
        <w:t xml:space="preserve">Fiscal Year, each </w:t>
      </w:r>
      <w:r w:rsidR="002F7E03" w:rsidRPr="00BC4B7C">
        <w:rPr>
          <w:position w:val="6"/>
          <w:sz w:val="16"/>
        </w:rPr>
        <w:t>*</w:t>
      </w:r>
      <w:r w:rsidRPr="00BC4B7C">
        <w:t>member of the GloBE consolidated group is taken to pay to the Commissioner, at the same time, the member</w:t>
      </w:r>
      <w:r w:rsidR="006A4B30" w:rsidRPr="00BC4B7C">
        <w:t>’</w:t>
      </w:r>
      <w:r w:rsidRPr="00BC4B7C">
        <w:t xml:space="preserve">s </w:t>
      </w:r>
      <w:r w:rsidR="002F7E03" w:rsidRPr="00BC4B7C">
        <w:rPr>
          <w:position w:val="6"/>
          <w:sz w:val="16"/>
        </w:rPr>
        <w:t>*</w:t>
      </w:r>
      <w:r w:rsidRPr="00BC4B7C">
        <w:t>GloBE amount for the Fiscal Year.</w:t>
      </w:r>
    </w:p>
    <w:p w14:paraId="438EBAD1" w14:textId="77777777" w:rsidR="005718B0" w:rsidRPr="00BC4B7C" w:rsidRDefault="005718B0" w:rsidP="002F7E03">
      <w:pPr>
        <w:pStyle w:val="subsection"/>
      </w:pPr>
      <w:r w:rsidRPr="00BC4B7C">
        <w:tab/>
        <w:t>(2)</w:t>
      </w:r>
      <w:r w:rsidRPr="00BC4B7C">
        <w:tab/>
        <w:t xml:space="preserve">If, at a particular time, the </w:t>
      </w:r>
      <w:r w:rsidR="002F7E03" w:rsidRPr="00BC4B7C">
        <w:rPr>
          <w:position w:val="6"/>
          <w:sz w:val="16"/>
        </w:rPr>
        <w:t>*</w:t>
      </w:r>
      <w:r w:rsidRPr="00BC4B7C">
        <w:t xml:space="preserve">head company of the </w:t>
      </w:r>
      <w:r w:rsidR="002F7E03" w:rsidRPr="00BC4B7C">
        <w:rPr>
          <w:position w:val="6"/>
          <w:sz w:val="16"/>
        </w:rPr>
        <w:t>*</w:t>
      </w:r>
      <w:r w:rsidRPr="00BC4B7C">
        <w:t xml:space="preserve">GloBE consolidated group pays to the Commissioner some, but not all, of the </w:t>
      </w:r>
      <w:r w:rsidR="002F7E03" w:rsidRPr="00BC4B7C">
        <w:rPr>
          <w:position w:val="6"/>
          <w:sz w:val="16"/>
        </w:rPr>
        <w:t>*</w:t>
      </w:r>
      <w:r w:rsidRPr="00BC4B7C">
        <w:t xml:space="preserve">GloBE consolidated group amount for the </w:t>
      </w:r>
      <w:r w:rsidR="002F7E03" w:rsidRPr="00BC4B7C">
        <w:rPr>
          <w:position w:val="6"/>
          <w:sz w:val="16"/>
        </w:rPr>
        <w:t>*</w:t>
      </w:r>
      <w:r w:rsidRPr="00BC4B7C">
        <w:t xml:space="preserve">Fiscal Year, each </w:t>
      </w:r>
      <w:r w:rsidR="002F7E03" w:rsidRPr="00BC4B7C">
        <w:rPr>
          <w:position w:val="6"/>
          <w:sz w:val="16"/>
        </w:rPr>
        <w:t>*</w:t>
      </w:r>
      <w:r w:rsidRPr="00BC4B7C">
        <w:t>member of the GloBE consolidated group is taken to pay to the Commissioner, at the same time, an amount of the member</w:t>
      </w:r>
      <w:r w:rsidR="006A4B30" w:rsidRPr="00BC4B7C">
        <w:t>’</w:t>
      </w:r>
      <w:r w:rsidRPr="00BC4B7C">
        <w:t xml:space="preserve">s </w:t>
      </w:r>
      <w:r w:rsidR="002F7E03" w:rsidRPr="00BC4B7C">
        <w:rPr>
          <w:position w:val="6"/>
          <w:sz w:val="16"/>
        </w:rPr>
        <w:t>*</w:t>
      </w:r>
      <w:r w:rsidRPr="00BC4B7C">
        <w:t>GloBE amount for the Fiscal Year worked out using the following formula:</w:t>
      </w:r>
    </w:p>
    <w:p w14:paraId="55A1AA6F" w14:textId="77777777" w:rsidR="005718B0" w:rsidRPr="00BC4B7C" w:rsidRDefault="005718B0" w:rsidP="002F7E03">
      <w:pPr>
        <w:pStyle w:val="subsection2"/>
      </w:pPr>
      <w:r w:rsidRPr="00BC4B7C">
        <w:rPr>
          <w:position w:val="-54"/>
        </w:rPr>
        <w:object w:dxaOrig="4819" w:dyaOrig="1180" w14:anchorId="17816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55pt;height:59.45pt" o:ole="">
            <v:imagedata r:id="rId18" o:title=""/>
          </v:shape>
          <o:OLEObject Type="Embed" ProgID="Equation.DSMT4" ShapeID="_x0000_i1025" DrawAspect="Content" ObjectID="_1771408265" r:id="rId19"/>
        </w:object>
      </w:r>
    </w:p>
    <w:p w14:paraId="36143B3E" w14:textId="77777777" w:rsidR="005718B0" w:rsidRPr="00BC4B7C" w:rsidRDefault="005718B0" w:rsidP="002F7E03">
      <w:pPr>
        <w:pStyle w:val="ActHead5"/>
      </w:pPr>
      <w:bookmarkStart w:id="52" w:name="_Toc160717568"/>
      <w:bookmarkStart w:id="53" w:name="_Hlk159838128"/>
      <w:r w:rsidRPr="00A7534D">
        <w:rPr>
          <w:rStyle w:val="CharSectno"/>
        </w:rPr>
        <w:t>127</w:t>
      </w:r>
      <w:r w:rsidR="00BC4B7C" w:rsidRPr="00A7534D">
        <w:rPr>
          <w:rStyle w:val="CharSectno"/>
        </w:rPr>
        <w:noBreakHyphen/>
      </w:r>
      <w:r w:rsidRPr="00A7534D">
        <w:rPr>
          <w:rStyle w:val="CharSectno"/>
        </w:rPr>
        <w:t>55</w:t>
      </w:r>
      <w:r w:rsidRPr="00BC4B7C">
        <w:t xml:space="preserve">  Overpayment of GloBE consolidated group amount</w:t>
      </w:r>
      <w:bookmarkEnd w:id="52"/>
    </w:p>
    <w:bookmarkEnd w:id="53"/>
    <w:p w14:paraId="413187F9" w14:textId="77777777" w:rsidR="005718B0" w:rsidRPr="00BC4B7C" w:rsidRDefault="005718B0" w:rsidP="002F7E03">
      <w:pPr>
        <w:pStyle w:val="subsection"/>
      </w:pPr>
      <w:r w:rsidRPr="00BC4B7C">
        <w:tab/>
        <w:t>(1)</w:t>
      </w:r>
      <w:r w:rsidRPr="00BC4B7C">
        <w:tab/>
        <w:t xml:space="preserve">If the </w:t>
      </w:r>
      <w:r w:rsidR="002F7E03" w:rsidRPr="00BC4B7C">
        <w:rPr>
          <w:position w:val="6"/>
          <w:sz w:val="16"/>
        </w:rPr>
        <w:t>*</w:t>
      </w:r>
      <w:r w:rsidRPr="00BC4B7C">
        <w:t xml:space="preserve">GloBE consolidated group amount for the </w:t>
      </w:r>
      <w:r w:rsidR="002F7E03" w:rsidRPr="00BC4B7C">
        <w:rPr>
          <w:position w:val="6"/>
          <w:sz w:val="16"/>
        </w:rPr>
        <w:t>*</w:t>
      </w:r>
      <w:r w:rsidRPr="00BC4B7C">
        <w:t xml:space="preserve">Fiscal Year has been overpaid, the Commissioner must refund the amount overpaid to the </w:t>
      </w:r>
      <w:r w:rsidR="002F7E03" w:rsidRPr="00BC4B7C">
        <w:rPr>
          <w:position w:val="6"/>
          <w:sz w:val="16"/>
        </w:rPr>
        <w:t>*</w:t>
      </w:r>
      <w:r w:rsidRPr="00BC4B7C">
        <w:t xml:space="preserve">head company of the </w:t>
      </w:r>
      <w:r w:rsidR="002F7E03" w:rsidRPr="00BC4B7C">
        <w:rPr>
          <w:position w:val="6"/>
          <w:sz w:val="16"/>
        </w:rPr>
        <w:t>*</w:t>
      </w:r>
      <w:r w:rsidRPr="00BC4B7C">
        <w:t>GloBE consolidated group.</w:t>
      </w:r>
    </w:p>
    <w:p w14:paraId="243A3C1E" w14:textId="77777777" w:rsidR="005718B0" w:rsidRPr="00BC4B7C" w:rsidRDefault="005718B0" w:rsidP="002F7E03">
      <w:pPr>
        <w:pStyle w:val="subsection"/>
      </w:pPr>
      <w:r w:rsidRPr="00BC4B7C">
        <w:tab/>
        <w:t>(2)</w:t>
      </w:r>
      <w:r w:rsidRPr="00BC4B7C">
        <w:tab/>
        <w:t xml:space="preserve">If the Commissioner refunds an amount of the </w:t>
      </w:r>
      <w:r w:rsidR="002F7E03" w:rsidRPr="00BC4B7C">
        <w:rPr>
          <w:position w:val="6"/>
          <w:sz w:val="16"/>
        </w:rPr>
        <w:t>*</w:t>
      </w:r>
      <w:r w:rsidRPr="00BC4B7C">
        <w:t xml:space="preserve">GloBE consolidated group amount for the </w:t>
      </w:r>
      <w:r w:rsidR="002F7E03" w:rsidRPr="00BC4B7C">
        <w:rPr>
          <w:position w:val="6"/>
          <w:sz w:val="16"/>
        </w:rPr>
        <w:t>*</w:t>
      </w:r>
      <w:r w:rsidRPr="00BC4B7C">
        <w:t xml:space="preserve">Fiscal Year to the </w:t>
      </w:r>
      <w:r w:rsidR="002F7E03" w:rsidRPr="00BC4B7C">
        <w:rPr>
          <w:position w:val="6"/>
          <w:sz w:val="16"/>
        </w:rPr>
        <w:t>*</w:t>
      </w:r>
      <w:r w:rsidRPr="00BC4B7C">
        <w:t xml:space="preserve">head company of the </w:t>
      </w:r>
      <w:r w:rsidR="002F7E03" w:rsidRPr="00BC4B7C">
        <w:rPr>
          <w:position w:val="6"/>
          <w:sz w:val="16"/>
        </w:rPr>
        <w:t>*</w:t>
      </w:r>
      <w:r w:rsidRPr="00BC4B7C">
        <w:t xml:space="preserve">GloBE consolidated group, the Commissioner is taken to refund to each </w:t>
      </w:r>
      <w:r w:rsidR="002F7E03" w:rsidRPr="00BC4B7C">
        <w:rPr>
          <w:position w:val="6"/>
          <w:sz w:val="16"/>
        </w:rPr>
        <w:t>*</w:t>
      </w:r>
      <w:r w:rsidRPr="00BC4B7C">
        <w:t>member of the GloBE consolidated group an amount of the member</w:t>
      </w:r>
      <w:r w:rsidR="006A4B30" w:rsidRPr="00BC4B7C">
        <w:t>’</w:t>
      </w:r>
      <w:r w:rsidRPr="00BC4B7C">
        <w:t xml:space="preserve">s </w:t>
      </w:r>
      <w:r w:rsidR="002F7E03" w:rsidRPr="00BC4B7C">
        <w:rPr>
          <w:position w:val="6"/>
          <w:sz w:val="16"/>
        </w:rPr>
        <w:t>*</w:t>
      </w:r>
      <w:r w:rsidRPr="00BC4B7C">
        <w:t>GloBE amount for the Fiscal Year worked out using the following formula:</w:t>
      </w:r>
    </w:p>
    <w:p w14:paraId="69210A83" w14:textId="77777777" w:rsidR="005718B0" w:rsidRPr="00BC4B7C" w:rsidRDefault="00741C1F" w:rsidP="002F7E03">
      <w:pPr>
        <w:pStyle w:val="subsection2"/>
      </w:pPr>
      <w:r w:rsidRPr="00BC4B7C">
        <w:rPr>
          <w:position w:val="-36"/>
        </w:rPr>
        <w:object w:dxaOrig="5800" w:dyaOrig="880" w14:anchorId="59CA9B12">
          <v:shape id="_x0000_i1026" type="#_x0000_t75" style="width:290.2pt;height:44.2pt" o:ole="">
            <v:imagedata r:id="rId20" o:title=""/>
          </v:shape>
          <o:OLEObject Type="Embed" ProgID="Equation.DSMT4" ShapeID="_x0000_i1026" DrawAspect="Content" ObjectID="_1771408266" r:id="rId21"/>
        </w:object>
      </w:r>
    </w:p>
    <w:p w14:paraId="339D2599" w14:textId="77777777" w:rsidR="005718B0" w:rsidRPr="00BC4B7C" w:rsidRDefault="005718B0" w:rsidP="002F7E03">
      <w:pPr>
        <w:pStyle w:val="subsection2"/>
      </w:pPr>
      <w:r w:rsidRPr="00BC4B7C">
        <w:t>where:</w:t>
      </w:r>
    </w:p>
    <w:p w14:paraId="2EB8288A" w14:textId="77777777" w:rsidR="005718B0" w:rsidRPr="00BC4B7C" w:rsidRDefault="005718B0" w:rsidP="002F7E03">
      <w:pPr>
        <w:pStyle w:val="Definition"/>
      </w:pPr>
      <w:r w:rsidRPr="00BC4B7C">
        <w:rPr>
          <w:b/>
          <w:i/>
        </w:rPr>
        <w:t>overpaid GloBE amount</w:t>
      </w:r>
      <w:r w:rsidRPr="00BC4B7C">
        <w:t xml:space="preserve"> of a </w:t>
      </w:r>
      <w:r w:rsidR="002F7E03" w:rsidRPr="00BC4B7C">
        <w:rPr>
          <w:position w:val="6"/>
          <w:sz w:val="16"/>
        </w:rPr>
        <w:t>*</w:t>
      </w:r>
      <w:r w:rsidRPr="00BC4B7C">
        <w:t xml:space="preserve">member of the </w:t>
      </w:r>
      <w:r w:rsidR="002F7E03" w:rsidRPr="00BC4B7C">
        <w:rPr>
          <w:position w:val="6"/>
          <w:sz w:val="16"/>
        </w:rPr>
        <w:t>*</w:t>
      </w:r>
      <w:r w:rsidRPr="00BC4B7C">
        <w:t xml:space="preserve">GloBE consolidated group means the amount of the </w:t>
      </w:r>
      <w:r w:rsidR="002F7E03" w:rsidRPr="00BC4B7C">
        <w:rPr>
          <w:position w:val="6"/>
          <w:sz w:val="16"/>
        </w:rPr>
        <w:t>*</w:t>
      </w:r>
      <w:r w:rsidRPr="00BC4B7C">
        <w:t xml:space="preserve">GloBE amount of the member for the </w:t>
      </w:r>
      <w:r w:rsidR="002F7E03" w:rsidRPr="00BC4B7C">
        <w:rPr>
          <w:position w:val="6"/>
          <w:sz w:val="16"/>
        </w:rPr>
        <w:t>*</w:t>
      </w:r>
      <w:r w:rsidRPr="00BC4B7C">
        <w:t>Fiscal Year that:</w:t>
      </w:r>
    </w:p>
    <w:p w14:paraId="69F7F452" w14:textId="77777777" w:rsidR="005718B0" w:rsidRPr="00BC4B7C" w:rsidRDefault="005718B0" w:rsidP="002F7E03">
      <w:pPr>
        <w:pStyle w:val="paragraph"/>
      </w:pPr>
      <w:r w:rsidRPr="00BC4B7C">
        <w:tab/>
        <w:t>(a)</w:t>
      </w:r>
      <w:r w:rsidRPr="00BC4B7C">
        <w:tab/>
        <w:t>was overpaid; and</w:t>
      </w:r>
    </w:p>
    <w:p w14:paraId="6864E4D9" w14:textId="77777777" w:rsidR="005718B0" w:rsidRPr="00BC4B7C" w:rsidRDefault="005718B0" w:rsidP="002F7E03">
      <w:pPr>
        <w:pStyle w:val="paragraph"/>
      </w:pPr>
      <w:r w:rsidRPr="00BC4B7C">
        <w:lastRenderedPageBreak/>
        <w:tab/>
        <w:t>(b)</w:t>
      </w:r>
      <w:r w:rsidRPr="00BC4B7C">
        <w:tab/>
        <w:t xml:space="preserve">immediately before the Commissioner refunds the amount of </w:t>
      </w:r>
      <w:r w:rsidR="002F7E03" w:rsidRPr="00BC4B7C">
        <w:rPr>
          <w:position w:val="6"/>
          <w:sz w:val="16"/>
        </w:rPr>
        <w:t>*</w:t>
      </w:r>
      <w:r w:rsidRPr="00BC4B7C">
        <w:t>GloBE consolidated group amount, had not been refunded.</w:t>
      </w:r>
    </w:p>
    <w:p w14:paraId="01AC4ABA" w14:textId="77777777" w:rsidR="005718B0" w:rsidRPr="00BC4B7C" w:rsidRDefault="005718B0" w:rsidP="002F7E03">
      <w:pPr>
        <w:pStyle w:val="Definition"/>
      </w:pPr>
      <w:r w:rsidRPr="00BC4B7C">
        <w:rPr>
          <w:b/>
          <w:i/>
        </w:rPr>
        <w:t>overpaid GloBE consolidated group amount</w:t>
      </w:r>
      <w:r w:rsidRPr="00BC4B7C">
        <w:t xml:space="preserve"> means the sum of the overpaid GloBE amounts of each </w:t>
      </w:r>
      <w:r w:rsidR="002F7E03" w:rsidRPr="00BC4B7C">
        <w:rPr>
          <w:position w:val="6"/>
          <w:sz w:val="16"/>
        </w:rPr>
        <w:t>*</w:t>
      </w:r>
      <w:r w:rsidRPr="00BC4B7C">
        <w:t xml:space="preserve">member of the </w:t>
      </w:r>
      <w:r w:rsidR="002F7E03" w:rsidRPr="00BC4B7C">
        <w:rPr>
          <w:position w:val="6"/>
          <w:sz w:val="16"/>
        </w:rPr>
        <w:t>*</w:t>
      </w:r>
      <w:r w:rsidRPr="00BC4B7C">
        <w:t>GloBE consolidated group.</w:t>
      </w:r>
    </w:p>
    <w:p w14:paraId="49BB78A4" w14:textId="77777777" w:rsidR="005718B0" w:rsidRPr="00BC4B7C" w:rsidRDefault="00EB2C15" w:rsidP="002F7E03">
      <w:pPr>
        <w:pStyle w:val="Transitional"/>
      </w:pPr>
      <w:r w:rsidRPr="00BC4B7C">
        <w:t>25</w:t>
      </w:r>
      <w:r w:rsidR="005718B0" w:rsidRPr="00BC4B7C">
        <w:t xml:space="preserve">  Transitional provision</w:t>
      </w:r>
    </w:p>
    <w:p w14:paraId="381018D4" w14:textId="77777777" w:rsidR="005718B0" w:rsidRPr="00BC4B7C" w:rsidRDefault="005718B0" w:rsidP="002F7E03">
      <w:pPr>
        <w:pStyle w:val="Subitem"/>
      </w:pPr>
      <w:r w:rsidRPr="00BC4B7C">
        <w:t>(1)</w:t>
      </w:r>
      <w:r w:rsidRPr="00BC4B7C">
        <w:tab/>
        <w:t>Despite subsections 127</w:t>
      </w:r>
      <w:r w:rsidR="00BC4B7C">
        <w:noBreakHyphen/>
      </w:r>
      <w:r w:rsidRPr="00BC4B7C">
        <w:t xml:space="preserve">20(1) and (2) in </w:t>
      </w:r>
      <w:r w:rsidR="00A516E2" w:rsidRPr="00BC4B7C">
        <w:t>Schedule 1</w:t>
      </w:r>
      <w:r w:rsidRPr="00BC4B7C">
        <w:t xml:space="preserve"> to the </w:t>
      </w:r>
      <w:r w:rsidRPr="00BC4B7C">
        <w:rPr>
          <w:i/>
        </w:rPr>
        <w:t>Taxation Administration Act 1953</w:t>
      </w:r>
      <w:r w:rsidRPr="00BC4B7C">
        <w:t>, a GloBE Information Return, Australian GloBE Tax Return or DMT Return that, apart from this subitem, would be required to be given to the Commissioner no later than a particular time occurring before 30 June 2026 is required to be given to the Commissioner no later than 30 June 2026.</w:t>
      </w:r>
    </w:p>
    <w:p w14:paraId="5C95410D" w14:textId="77777777" w:rsidR="005718B0" w:rsidRPr="00BC4B7C" w:rsidRDefault="005718B0" w:rsidP="002F7E03">
      <w:pPr>
        <w:pStyle w:val="Subitem"/>
      </w:pPr>
      <w:r w:rsidRPr="00BC4B7C">
        <w:t>(2)</w:t>
      </w:r>
      <w:r w:rsidRPr="00BC4B7C">
        <w:tab/>
        <w:t>Despite subsections 127</w:t>
      </w:r>
      <w:r w:rsidR="00BC4B7C">
        <w:noBreakHyphen/>
      </w:r>
      <w:r w:rsidRPr="00BC4B7C">
        <w:t xml:space="preserve">30(1), (2), (3) and (4) in </w:t>
      </w:r>
      <w:r w:rsidR="00A516E2" w:rsidRPr="00BC4B7C">
        <w:t>Schedule 1</w:t>
      </w:r>
      <w:r w:rsidRPr="00BC4B7C">
        <w:t xml:space="preserve"> to the </w:t>
      </w:r>
      <w:r w:rsidRPr="00BC4B7C">
        <w:rPr>
          <w:i/>
        </w:rPr>
        <w:t>Taxation Administration Act 1953</w:t>
      </w:r>
      <w:r w:rsidRPr="00BC4B7C">
        <w:t>, an amount of:</w:t>
      </w:r>
    </w:p>
    <w:p w14:paraId="64ED66DD" w14:textId="77777777" w:rsidR="005718B0" w:rsidRPr="00BC4B7C" w:rsidRDefault="005718B0" w:rsidP="002F7E03">
      <w:pPr>
        <w:pStyle w:val="paragraph"/>
      </w:pPr>
      <w:r w:rsidRPr="00BC4B7C">
        <w:tab/>
        <w:t>(a)</w:t>
      </w:r>
      <w:r w:rsidRPr="00BC4B7C">
        <w:tab/>
        <w:t>GloBE Top</w:t>
      </w:r>
      <w:r w:rsidR="00BC4B7C">
        <w:noBreakHyphen/>
      </w:r>
      <w:r w:rsidRPr="00BC4B7C">
        <w:t>up Tax or Domestic Top</w:t>
      </w:r>
      <w:r w:rsidR="00BC4B7C">
        <w:noBreakHyphen/>
      </w:r>
      <w:r w:rsidRPr="00BC4B7C">
        <w:t>up Tax (including extra such tax resulting from the amendment of an assessment); or</w:t>
      </w:r>
    </w:p>
    <w:p w14:paraId="02900FA5" w14:textId="77777777" w:rsidR="005718B0" w:rsidRPr="00BC4B7C" w:rsidRDefault="005718B0" w:rsidP="002F7E03">
      <w:pPr>
        <w:pStyle w:val="paragraph"/>
      </w:pPr>
      <w:r w:rsidRPr="00BC4B7C">
        <w:tab/>
        <w:t>(b)</w:t>
      </w:r>
      <w:r w:rsidRPr="00BC4B7C">
        <w:tab/>
        <w:t xml:space="preserve">shortfall interest charge payable under </w:t>
      </w:r>
      <w:r w:rsidR="00A516E2" w:rsidRPr="00BC4B7C">
        <w:t>section 2</w:t>
      </w:r>
      <w:r w:rsidRPr="00BC4B7C">
        <w:t>80</w:t>
      </w:r>
      <w:r w:rsidR="00BC4B7C">
        <w:noBreakHyphen/>
      </w:r>
      <w:r w:rsidRPr="00BC4B7C">
        <w:t>102E;</w:t>
      </w:r>
    </w:p>
    <w:p w14:paraId="6BB4DADF" w14:textId="77777777" w:rsidR="005718B0" w:rsidRPr="00BC4B7C" w:rsidRDefault="005718B0" w:rsidP="002F7E03">
      <w:pPr>
        <w:pStyle w:val="Item"/>
      </w:pPr>
      <w:r w:rsidRPr="00BC4B7C">
        <w:t>that, apart from this subitem, would be due and payable before 30 June 2026 is due and payable on 30 June 2026.</w:t>
      </w:r>
    </w:p>
    <w:p w14:paraId="143D841E" w14:textId="77777777" w:rsidR="005718B0" w:rsidRPr="00BC4B7C" w:rsidRDefault="00EB2C15" w:rsidP="002F7E03">
      <w:pPr>
        <w:pStyle w:val="ItemHead"/>
      </w:pPr>
      <w:r w:rsidRPr="00BC4B7C">
        <w:t>26</w:t>
      </w:r>
      <w:r w:rsidR="005718B0" w:rsidRPr="00BC4B7C">
        <w:t xml:space="preserve">  At the end of </w:t>
      </w:r>
      <w:r w:rsidR="00A516E2" w:rsidRPr="00BC4B7C">
        <w:t>subsection 1</w:t>
      </w:r>
      <w:r w:rsidR="005718B0" w:rsidRPr="00BC4B7C">
        <w:t>55</w:t>
      </w:r>
      <w:r w:rsidR="00BC4B7C">
        <w:noBreakHyphen/>
      </w:r>
      <w:r w:rsidR="005718B0" w:rsidRPr="00BC4B7C">
        <w:t xml:space="preserve">5(2) in </w:t>
      </w:r>
      <w:r w:rsidR="00A516E2" w:rsidRPr="00BC4B7C">
        <w:t>Schedule 1</w:t>
      </w:r>
    </w:p>
    <w:p w14:paraId="17023B0F" w14:textId="77777777" w:rsidR="005718B0" w:rsidRPr="00BC4B7C" w:rsidRDefault="005718B0" w:rsidP="002F7E03">
      <w:pPr>
        <w:pStyle w:val="Item"/>
      </w:pPr>
      <w:r w:rsidRPr="00BC4B7C">
        <w:t>Add:</w:t>
      </w:r>
    </w:p>
    <w:p w14:paraId="4BA05EDA" w14:textId="77777777" w:rsidR="005718B0" w:rsidRPr="00BC4B7C" w:rsidRDefault="005718B0" w:rsidP="002F7E03">
      <w:pPr>
        <w:pStyle w:val="paragraph"/>
        <w:rPr>
          <w:iCs/>
        </w:rPr>
      </w:pPr>
      <w:r w:rsidRPr="00BC4B7C">
        <w:tab/>
        <w:t>; (m)</w:t>
      </w:r>
      <w:r w:rsidRPr="00BC4B7C">
        <w:tab/>
        <w:t xml:space="preserve">an amount of </w:t>
      </w:r>
      <w:r w:rsidR="002F7E03" w:rsidRPr="00BC4B7C">
        <w:rPr>
          <w:iCs/>
          <w:position w:val="6"/>
          <w:sz w:val="16"/>
        </w:rPr>
        <w:t>*</w:t>
      </w:r>
      <w:r w:rsidRPr="00BC4B7C">
        <w:rPr>
          <w:iCs/>
        </w:rPr>
        <w:t>GloBE Top</w:t>
      </w:r>
      <w:r w:rsidR="00BC4B7C">
        <w:rPr>
          <w:iCs/>
        </w:rPr>
        <w:noBreakHyphen/>
      </w:r>
      <w:r w:rsidRPr="00BC4B7C">
        <w:rPr>
          <w:iCs/>
        </w:rPr>
        <w:t>up Tax;</w:t>
      </w:r>
    </w:p>
    <w:p w14:paraId="6263B812" w14:textId="77777777" w:rsidR="005718B0" w:rsidRPr="00BC4B7C" w:rsidRDefault="005718B0" w:rsidP="002F7E03">
      <w:pPr>
        <w:pStyle w:val="paragraph"/>
      </w:pPr>
      <w:r w:rsidRPr="00BC4B7C">
        <w:rPr>
          <w:iCs/>
        </w:rPr>
        <w:tab/>
        <w:t>(n)</w:t>
      </w:r>
      <w:r w:rsidRPr="00BC4B7C">
        <w:rPr>
          <w:iCs/>
        </w:rPr>
        <w:tab/>
      </w:r>
      <w:r w:rsidRPr="00BC4B7C">
        <w:t xml:space="preserve">an amount of </w:t>
      </w:r>
      <w:r w:rsidR="002F7E03" w:rsidRPr="00BC4B7C">
        <w:rPr>
          <w:iCs/>
          <w:position w:val="6"/>
          <w:sz w:val="16"/>
        </w:rPr>
        <w:t>*</w:t>
      </w:r>
      <w:r w:rsidRPr="00BC4B7C">
        <w:rPr>
          <w:iCs/>
        </w:rPr>
        <w:t>Domestic Top</w:t>
      </w:r>
      <w:r w:rsidR="00BC4B7C">
        <w:rPr>
          <w:iCs/>
        </w:rPr>
        <w:noBreakHyphen/>
      </w:r>
      <w:r w:rsidRPr="00BC4B7C">
        <w:rPr>
          <w:iCs/>
        </w:rPr>
        <w:t>up Tax</w:t>
      </w:r>
      <w:r w:rsidRPr="00BC4B7C">
        <w:t>.</w:t>
      </w:r>
    </w:p>
    <w:p w14:paraId="26997371" w14:textId="77777777" w:rsidR="005718B0" w:rsidRPr="00BC4B7C" w:rsidRDefault="00EB2C15" w:rsidP="002F7E03">
      <w:pPr>
        <w:pStyle w:val="ItemHead"/>
      </w:pPr>
      <w:r w:rsidRPr="00BC4B7C">
        <w:t>27</w:t>
      </w:r>
      <w:r w:rsidR="005718B0" w:rsidRPr="00BC4B7C">
        <w:t xml:space="preserve">  Subsection 155</w:t>
      </w:r>
      <w:r w:rsidR="00BC4B7C">
        <w:noBreakHyphen/>
      </w:r>
      <w:r w:rsidR="005718B0" w:rsidRPr="00BC4B7C">
        <w:t xml:space="preserve">15(1) in </w:t>
      </w:r>
      <w:r w:rsidR="00A516E2" w:rsidRPr="00BC4B7C">
        <w:t>Schedule 1</w:t>
      </w:r>
      <w:r w:rsidR="005718B0" w:rsidRPr="00BC4B7C">
        <w:t xml:space="preserve"> (at the end of the table)</w:t>
      </w:r>
    </w:p>
    <w:p w14:paraId="67EE74EA" w14:textId="77777777" w:rsidR="005718B0" w:rsidRPr="00BC4B7C" w:rsidRDefault="005718B0" w:rsidP="002F7E03">
      <w:pPr>
        <w:pStyle w:val="Item"/>
      </w:pPr>
      <w:r w:rsidRPr="00BC4B7C">
        <w:t>Add:</w:t>
      </w:r>
    </w:p>
    <w:p w14:paraId="42081E0F" w14:textId="77777777" w:rsidR="005718B0" w:rsidRPr="00BC4B7C" w:rsidRDefault="005718B0" w:rsidP="002F7E03">
      <w:pPr>
        <w:pStyle w:val="Tabletext"/>
      </w:pPr>
    </w:p>
    <w:tbl>
      <w:tblPr>
        <w:tblW w:w="7083" w:type="dxa"/>
        <w:tblInd w:w="113" w:type="dxa"/>
        <w:tblLayout w:type="fixed"/>
        <w:tblLook w:val="0000" w:firstRow="0" w:lastRow="0" w:firstColumn="0" w:lastColumn="0" w:noHBand="0" w:noVBand="0"/>
      </w:tblPr>
      <w:tblGrid>
        <w:gridCol w:w="714"/>
        <w:gridCol w:w="2542"/>
        <w:gridCol w:w="1701"/>
        <w:gridCol w:w="2126"/>
      </w:tblGrid>
      <w:tr w:rsidR="005718B0" w:rsidRPr="00BC4B7C" w14:paraId="034E1E0F" w14:textId="77777777" w:rsidTr="005718B0">
        <w:tc>
          <w:tcPr>
            <w:tcW w:w="714" w:type="dxa"/>
            <w:tcBorders>
              <w:bottom w:val="single" w:sz="4" w:space="0" w:color="auto"/>
            </w:tcBorders>
            <w:shd w:val="clear" w:color="auto" w:fill="auto"/>
          </w:tcPr>
          <w:p w14:paraId="4C75F240" w14:textId="77777777" w:rsidR="005718B0" w:rsidRPr="00BC4B7C" w:rsidRDefault="005718B0" w:rsidP="002F7E03">
            <w:pPr>
              <w:pStyle w:val="Tabletext"/>
            </w:pPr>
            <w:r w:rsidRPr="00BC4B7C">
              <w:t>6</w:t>
            </w:r>
          </w:p>
        </w:tc>
        <w:tc>
          <w:tcPr>
            <w:tcW w:w="2542" w:type="dxa"/>
            <w:tcBorders>
              <w:bottom w:val="single" w:sz="4" w:space="0" w:color="auto"/>
            </w:tcBorders>
            <w:shd w:val="clear" w:color="auto" w:fill="auto"/>
          </w:tcPr>
          <w:p w14:paraId="63DB620E" w14:textId="77777777" w:rsidR="005718B0" w:rsidRPr="00BC4B7C" w:rsidRDefault="005718B0" w:rsidP="002F7E03">
            <w:pPr>
              <w:pStyle w:val="Tabletext"/>
            </w:pPr>
            <w:r w:rsidRPr="00BC4B7C">
              <w:t xml:space="preserve">an amount of </w:t>
            </w:r>
            <w:r w:rsidR="002F7E03" w:rsidRPr="00BC4B7C">
              <w:rPr>
                <w:iCs/>
                <w:position w:val="6"/>
                <w:sz w:val="16"/>
              </w:rPr>
              <w:t>*</w:t>
            </w:r>
            <w:r w:rsidRPr="00BC4B7C">
              <w:rPr>
                <w:iCs/>
              </w:rPr>
              <w:t>GloBE Top</w:t>
            </w:r>
            <w:r w:rsidR="00BC4B7C">
              <w:rPr>
                <w:iCs/>
              </w:rPr>
              <w:noBreakHyphen/>
            </w:r>
            <w:r w:rsidRPr="00BC4B7C">
              <w:rPr>
                <w:iCs/>
              </w:rPr>
              <w:t>up Tax</w:t>
            </w:r>
            <w:r w:rsidRPr="00BC4B7C">
              <w:t xml:space="preserve"> for a </w:t>
            </w:r>
            <w:r w:rsidR="002F7E03" w:rsidRPr="00BC4B7C">
              <w:rPr>
                <w:position w:val="6"/>
                <w:sz w:val="16"/>
              </w:rPr>
              <w:t>*</w:t>
            </w:r>
            <w:r w:rsidRPr="00BC4B7C">
              <w:t>Fiscal Year</w:t>
            </w:r>
          </w:p>
        </w:tc>
        <w:tc>
          <w:tcPr>
            <w:tcW w:w="1701" w:type="dxa"/>
            <w:tcBorders>
              <w:bottom w:val="single" w:sz="4" w:space="0" w:color="auto"/>
            </w:tcBorders>
            <w:shd w:val="clear" w:color="auto" w:fill="auto"/>
          </w:tcPr>
          <w:p w14:paraId="724DA6FF" w14:textId="77777777" w:rsidR="005718B0" w:rsidRPr="00BC4B7C" w:rsidRDefault="005718B0" w:rsidP="002F7E03">
            <w:pPr>
              <w:pStyle w:val="Tabletext"/>
            </w:pPr>
            <w:r w:rsidRPr="00BC4B7C">
              <w:t>the Commissioner</w:t>
            </w:r>
          </w:p>
        </w:tc>
        <w:tc>
          <w:tcPr>
            <w:tcW w:w="2126" w:type="dxa"/>
            <w:tcBorders>
              <w:bottom w:val="single" w:sz="4" w:space="0" w:color="auto"/>
            </w:tcBorders>
            <w:shd w:val="clear" w:color="auto" w:fill="auto"/>
          </w:tcPr>
          <w:p w14:paraId="280C84C4" w14:textId="77777777" w:rsidR="005718B0" w:rsidRPr="00BC4B7C" w:rsidRDefault="002F7E03" w:rsidP="002F7E03">
            <w:pPr>
              <w:pStyle w:val="Tabletext"/>
              <w:ind w:right="34"/>
            </w:pPr>
            <w:r w:rsidRPr="00BC4B7C">
              <w:rPr>
                <w:position w:val="6"/>
                <w:sz w:val="16"/>
              </w:rPr>
              <w:t>*</w:t>
            </w:r>
            <w:r w:rsidR="005718B0" w:rsidRPr="00BC4B7C">
              <w:t>Australian GloBE Tax Return given under section 127</w:t>
            </w:r>
            <w:r w:rsidR="00BC4B7C">
              <w:noBreakHyphen/>
            </w:r>
            <w:r w:rsidR="005718B0" w:rsidRPr="00BC4B7C">
              <w:t>10 for the Fiscal Year</w:t>
            </w:r>
          </w:p>
        </w:tc>
      </w:tr>
      <w:tr w:rsidR="005718B0" w:rsidRPr="00BC4B7C" w14:paraId="6CD67355" w14:textId="77777777" w:rsidTr="005718B0">
        <w:tc>
          <w:tcPr>
            <w:tcW w:w="714" w:type="dxa"/>
            <w:tcBorders>
              <w:top w:val="single" w:sz="4" w:space="0" w:color="auto"/>
            </w:tcBorders>
            <w:shd w:val="clear" w:color="auto" w:fill="auto"/>
          </w:tcPr>
          <w:p w14:paraId="66E3EA88" w14:textId="77777777" w:rsidR="005718B0" w:rsidRPr="00BC4B7C" w:rsidRDefault="005718B0" w:rsidP="002F7E03">
            <w:pPr>
              <w:pStyle w:val="Tabletext"/>
            </w:pPr>
            <w:r w:rsidRPr="00BC4B7C">
              <w:t>7</w:t>
            </w:r>
          </w:p>
        </w:tc>
        <w:tc>
          <w:tcPr>
            <w:tcW w:w="2542" w:type="dxa"/>
            <w:tcBorders>
              <w:top w:val="single" w:sz="4" w:space="0" w:color="auto"/>
            </w:tcBorders>
            <w:shd w:val="clear" w:color="auto" w:fill="auto"/>
          </w:tcPr>
          <w:p w14:paraId="50A94F61" w14:textId="77777777" w:rsidR="005718B0" w:rsidRPr="00BC4B7C" w:rsidRDefault="005718B0" w:rsidP="002F7E03">
            <w:pPr>
              <w:pStyle w:val="Tabletext"/>
            </w:pPr>
            <w:r w:rsidRPr="00BC4B7C">
              <w:t xml:space="preserve">an amount of </w:t>
            </w:r>
            <w:r w:rsidR="002F7E03" w:rsidRPr="00BC4B7C">
              <w:rPr>
                <w:iCs/>
                <w:position w:val="6"/>
                <w:sz w:val="16"/>
              </w:rPr>
              <w:t>*</w:t>
            </w:r>
            <w:r w:rsidRPr="00BC4B7C">
              <w:rPr>
                <w:iCs/>
              </w:rPr>
              <w:t xml:space="preserve">Domestic </w:t>
            </w:r>
            <w:r w:rsidRPr="00BC4B7C">
              <w:rPr>
                <w:iCs/>
              </w:rPr>
              <w:lastRenderedPageBreak/>
              <w:t>Top</w:t>
            </w:r>
            <w:r w:rsidR="00BC4B7C">
              <w:rPr>
                <w:iCs/>
              </w:rPr>
              <w:noBreakHyphen/>
            </w:r>
            <w:r w:rsidRPr="00BC4B7C">
              <w:rPr>
                <w:iCs/>
              </w:rPr>
              <w:t>up Tax</w:t>
            </w:r>
            <w:r w:rsidRPr="00BC4B7C">
              <w:t xml:space="preserve"> for a </w:t>
            </w:r>
            <w:r w:rsidR="002F7E03" w:rsidRPr="00BC4B7C">
              <w:rPr>
                <w:position w:val="6"/>
                <w:sz w:val="16"/>
              </w:rPr>
              <w:t>*</w:t>
            </w:r>
            <w:r w:rsidRPr="00BC4B7C">
              <w:t>Fiscal Year</w:t>
            </w:r>
          </w:p>
        </w:tc>
        <w:tc>
          <w:tcPr>
            <w:tcW w:w="1701" w:type="dxa"/>
            <w:tcBorders>
              <w:top w:val="single" w:sz="4" w:space="0" w:color="auto"/>
            </w:tcBorders>
            <w:shd w:val="clear" w:color="auto" w:fill="auto"/>
          </w:tcPr>
          <w:p w14:paraId="0A572345" w14:textId="77777777" w:rsidR="005718B0" w:rsidRPr="00BC4B7C" w:rsidRDefault="005718B0" w:rsidP="002F7E03">
            <w:pPr>
              <w:pStyle w:val="Tabletext"/>
            </w:pPr>
            <w:r w:rsidRPr="00BC4B7C">
              <w:lastRenderedPageBreak/>
              <w:t>the Commissioner</w:t>
            </w:r>
          </w:p>
        </w:tc>
        <w:tc>
          <w:tcPr>
            <w:tcW w:w="2126" w:type="dxa"/>
            <w:tcBorders>
              <w:top w:val="single" w:sz="4" w:space="0" w:color="auto"/>
            </w:tcBorders>
            <w:shd w:val="clear" w:color="auto" w:fill="auto"/>
          </w:tcPr>
          <w:p w14:paraId="4BF0B82D" w14:textId="77777777" w:rsidR="005718B0" w:rsidRPr="00BC4B7C" w:rsidRDefault="002F7E03" w:rsidP="002F7E03">
            <w:pPr>
              <w:pStyle w:val="Tabletext"/>
              <w:ind w:right="34"/>
            </w:pPr>
            <w:r w:rsidRPr="00BC4B7C">
              <w:rPr>
                <w:position w:val="6"/>
                <w:sz w:val="16"/>
              </w:rPr>
              <w:t>*</w:t>
            </w:r>
            <w:r w:rsidR="005718B0" w:rsidRPr="00BC4B7C">
              <w:t xml:space="preserve">DMT Return given </w:t>
            </w:r>
            <w:r w:rsidR="005718B0" w:rsidRPr="00BC4B7C">
              <w:lastRenderedPageBreak/>
              <w:t>under section 127</w:t>
            </w:r>
            <w:r w:rsidR="00BC4B7C">
              <w:noBreakHyphen/>
            </w:r>
            <w:r w:rsidR="005718B0" w:rsidRPr="00BC4B7C">
              <w:t>15 for the Fiscal Year</w:t>
            </w:r>
          </w:p>
        </w:tc>
      </w:tr>
    </w:tbl>
    <w:p w14:paraId="7A136DAD" w14:textId="77777777" w:rsidR="005718B0" w:rsidRPr="00BC4B7C" w:rsidRDefault="00EB2C15" w:rsidP="002F7E03">
      <w:pPr>
        <w:pStyle w:val="ItemHead"/>
        <w:rPr>
          <w:lang w:eastAsia="en-US"/>
        </w:rPr>
      </w:pPr>
      <w:r w:rsidRPr="00BC4B7C">
        <w:rPr>
          <w:lang w:eastAsia="en-US"/>
        </w:rPr>
        <w:lastRenderedPageBreak/>
        <w:t>28</w:t>
      </w:r>
      <w:r w:rsidR="005718B0" w:rsidRPr="00BC4B7C">
        <w:rPr>
          <w:lang w:eastAsia="en-US"/>
        </w:rPr>
        <w:t xml:space="preserve">  Sub</w:t>
      </w:r>
      <w:r w:rsidR="00A516E2" w:rsidRPr="00BC4B7C">
        <w:rPr>
          <w:lang w:eastAsia="en-US"/>
        </w:rPr>
        <w:t>section 2</w:t>
      </w:r>
      <w:r w:rsidR="005718B0" w:rsidRPr="00BC4B7C">
        <w:rPr>
          <w:lang w:eastAsia="en-US"/>
        </w:rPr>
        <w:t>50</w:t>
      </w:r>
      <w:r w:rsidR="00BC4B7C">
        <w:rPr>
          <w:lang w:eastAsia="en-US"/>
        </w:rPr>
        <w:noBreakHyphen/>
      </w:r>
      <w:r w:rsidR="005718B0" w:rsidRPr="00BC4B7C">
        <w:rPr>
          <w:lang w:eastAsia="en-US"/>
        </w:rPr>
        <w:t xml:space="preserve">10(2) in </w:t>
      </w:r>
      <w:r w:rsidR="00A516E2" w:rsidRPr="00BC4B7C">
        <w:rPr>
          <w:lang w:eastAsia="en-US"/>
        </w:rPr>
        <w:t>Schedule 1</w:t>
      </w:r>
      <w:r w:rsidR="005718B0" w:rsidRPr="00BC4B7C">
        <w:rPr>
          <w:lang w:eastAsia="en-US"/>
        </w:rPr>
        <w:t xml:space="preserve"> (after </w:t>
      </w:r>
      <w:r w:rsidR="00A516E2" w:rsidRPr="00BC4B7C">
        <w:rPr>
          <w:lang w:eastAsia="en-US"/>
        </w:rPr>
        <w:t>item </w:t>
      </w:r>
      <w:r w:rsidR="00200D20" w:rsidRPr="00BC4B7C">
        <w:rPr>
          <w:lang w:eastAsia="en-US"/>
        </w:rPr>
        <w:t>136AB</w:t>
      </w:r>
      <w:r w:rsidR="005718B0" w:rsidRPr="00BC4B7C">
        <w:rPr>
          <w:lang w:eastAsia="en-US"/>
        </w:rPr>
        <w:t>)</w:t>
      </w:r>
    </w:p>
    <w:p w14:paraId="566371F8" w14:textId="77777777" w:rsidR="005718B0" w:rsidRPr="00BC4B7C" w:rsidRDefault="005718B0" w:rsidP="002F7E03">
      <w:pPr>
        <w:pStyle w:val="Item"/>
      </w:pPr>
      <w:r w:rsidRPr="00BC4B7C">
        <w:t>Insert:</w:t>
      </w:r>
    </w:p>
    <w:p w14:paraId="40181521" w14:textId="77777777" w:rsidR="005718B0" w:rsidRPr="00BC4B7C" w:rsidRDefault="005718B0" w:rsidP="002F7E03">
      <w:pPr>
        <w:pStyle w:val="Tabletext"/>
      </w:pPr>
    </w:p>
    <w:tbl>
      <w:tblPr>
        <w:tblW w:w="7237"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709"/>
        <w:gridCol w:w="1985"/>
        <w:gridCol w:w="1559"/>
        <w:gridCol w:w="2984"/>
      </w:tblGrid>
      <w:tr w:rsidR="005718B0" w:rsidRPr="00BC4B7C" w14:paraId="562A32EB" w14:textId="77777777" w:rsidTr="005718B0">
        <w:tc>
          <w:tcPr>
            <w:tcW w:w="709" w:type="dxa"/>
            <w:tcBorders>
              <w:top w:val="nil"/>
            </w:tcBorders>
            <w:shd w:val="clear" w:color="auto" w:fill="auto"/>
          </w:tcPr>
          <w:p w14:paraId="76EF6B40" w14:textId="77777777" w:rsidR="005718B0" w:rsidRPr="00BC4B7C" w:rsidRDefault="005718B0" w:rsidP="002F7E03">
            <w:pPr>
              <w:pStyle w:val="Tabletext"/>
            </w:pPr>
            <w:r w:rsidRPr="00BC4B7C">
              <w:t>136AC</w:t>
            </w:r>
          </w:p>
        </w:tc>
        <w:tc>
          <w:tcPr>
            <w:tcW w:w="1985" w:type="dxa"/>
            <w:tcBorders>
              <w:top w:val="nil"/>
            </w:tcBorders>
            <w:shd w:val="clear" w:color="auto" w:fill="auto"/>
          </w:tcPr>
          <w:p w14:paraId="59F27567" w14:textId="77777777" w:rsidR="005718B0" w:rsidRPr="00BC4B7C" w:rsidRDefault="005718B0" w:rsidP="002F7E03">
            <w:pPr>
              <w:pStyle w:val="Tabletext"/>
            </w:pPr>
            <w:r w:rsidRPr="00BC4B7C">
              <w:t>GloBE Top</w:t>
            </w:r>
            <w:r w:rsidR="00BC4B7C">
              <w:noBreakHyphen/>
            </w:r>
            <w:r w:rsidRPr="00BC4B7C">
              <w:t>up Tax</w:t>
            </w:r>
          </w:p>
        </w:tc>
        <w:tc>
          <w:tcPr>
            <w:tcW w:w="1559" w:type="dxa"/>
            <w:tcBorders>
              <w:top w:val="nil"/>
            </w:tcBorders>
            <w:shd w:val="clear" w:color="auto" w:fill="auto"/>
          </w:tcPr>
          <w:p w14:paraId="458ED3B3" w14:textId="77777777" w:rsidR="005718B0" w:rsidRPr="00BC4B7C" w:rsidRDefault="005718B0" w:rsidP="002F7E03">
            <w:pPr>
              <w:pStyle w:val="Tabletext"/>
              <w:keepLines/>
            </w:pPr>
            <w:r w:rsidRPr="00BC4B7C">
              <w:t>127</w:t>
            </w:r>
            <w:r w:rsidR="00BC4B7C">
              <w:noBreakHyphen/>
            </w:r>
            <w:r w:rsidRPr="00BC4B7C">
              <w:t xml:space="preserve">30 in </w:t>
            </w:r>
            <w:r w:rsidR="00A516E2" w:rsidRPr="00BC4B7C">
              <w:t>Schedule 1</w:t>
            </w:r>
          </w:p>
        </w:tc>
        <w:tc>
          <w:tcPr>
            <w:tcW w:w="2984" w:type="dxa"/>
            <w:tcBorders>
              <w:top w:val="nil"/>
            </w:tcBorders>
            <w:shd w:val="clear" w:color="auto" w:fill="auto"/>
          </w:tcPr>
          <w:p w14:paraId="135C475B" w14:textId="77777777" w:rsidR="005718B0" w:rsidRPr="00BC4B7C" w:rsidRDefault="005718B0" w:rsidP="002F7E03">
            <w:pPr>
              <w:pStyle w:val="Tabletext"/>
            </w:pPr>
            <w:r w:rsidRPr="00BC4B7C">
              <w:rPr>
                <w:i/>
              </w:rPr>
              <w:t>Taxation Administration Act 1953</w:t>
            </w:r>
          </w:p>
        </w:tc>
      </w:tr>
      <w:tr w:rsidR="005718B0" w:rsidRPr="00BC4B7C" w14:paraId="43C83F35" w14:textId="77777777" w:rsidTr="005718B0">
        <w:tc>
          <w:tcPr>
            <w:tcW w:w="709" w:type="dxa"/>
            <w:shd w:val="clear" w:color="auto" w:fill="auto"/>
          </w:tcPr>
          <w:p w14:paraId="2BF03870" w14:textId="77777777" w:rsidR="005718B0" w:rsidRPr="00BC4B7C" w:rsidRDefault="005718B0" w:rsidP="002F7E03">
            <w:pPr>
              <w:pStyle w:val="Tabletext"/>
            </w:pPr>
            <w:r w:rsidRPr="00BC4B7C">
              <w:t>136AD</w:t>
            </w:r>
          </w:p>
        </w:tc>
        <w:tc>
          <w:tcPr>
            <w:tcW w:w="1985" w:type="dxa"/>
            <w:shd w:val="clear" w:color="auto" w:fill="auto"/>
          </w:tcPr>
          <w:p w14:paraId="39B1FD13" w14:textId="77777777" w:rsidR="005718B0" w:rsidRPr="00BC4B7C" w:rsidRDefault="005718B0" w:rsidP="002F7E03">
            <w:pPr>
              <w:pStyle w:val="Tabletext"/>
            </w:pPr>
            <w:r w:rsidRPr="00BC4B7C">
              <w:t>Domestic Top</w:t>
            </w:r>
            <w:r w:rsidR="00BC4B7C">
              <w:noBreakHyphen/>
            </w:r>
            <w:r w:rsidRPr="00BC4B7C">
              <w:t>up Tax</w:t>
            </w:r>
          </w:p>
        </w:tc>
        <w:tc>
          <w:tcPr>
            <w:tcW w:w="1559" w:type="dxa"/>
            <w:shd w:val="clear" w:color="auto" w:fill="auto"/>
          </w:tcPr>
          <w:p w14:paraId="7C469A50" w14:textId="77777777" w:rsidR="005718B0" w:rsidRPr="00BC4B7C" w:rsidRDefault="005718B0" w:rsidP="002F7E03">
            <w:pPr>
              <w:pStyle w:val="Tabletext"/>
              <w:keepLines/>
            </w:pPr>
            <w:r w:rsidRPr="00BC4B7C">
              <w:t>127</w:t>
            </w:r>
            <w:r w:rsidR="00BC4B7C">
              <w:noBreakHyphen/>
            </w:r>
            <w:r w:rsidRPr="00BC4B7C">
              <w:t xml:space="preserve">30 in </w:t>
            </w:r>
            <w:r w:rsidR="00A516E2" w:rsidRPr="00BC4B7C">
              <w:t>Schedule 1</w:t>
            </w:r>
          </w:p>
        </w:tc>
        <w:tc>
          <w:tcPr>
            <w:tcW w:w="2984" w:type="dxa"/>
            <w:shd w:val="clear" w:color="auto" w:fill="auto"/>
          </w:tcPr>
          <w:p w14:paraId="3B9AFC27" w14:textId="77777777" w:rsidR="005718B0" w:rsidRPr="00BC4B7C" w:rsidRDefault="005718B0" w:rsidP="002F7E03">
            <w:pPr>
              <w:pStyle w:val="Tabletext"/>
            </w:pPr>
            <w:r w:rsidRPr="00BC4B7C">
              <w:rPr>
                <w:i/>
              </w:rPr>
              <w:t>Taxation Administration Act 1953</w:t>
            </w:r>
          </w:p>
        </w:tc>
      </w:tr>
      <w:tr w:rsidR="005718B0" w:rsidRPr="00BC4B7C" w14:paraId="474D6D41" w14:textId="77777777" w:rsidTr="005718B0">
        <w:tc>
          <w:tcPr>
            <w:tcW w:w="709" w:type="dxa"/>
            <w:tcBorders>
              <w:bottom w:val="single" w:sz="2" w:space="0" w:color="auto"/>
            </w:tcBorders>
            <w:shd w:val="clear" w:color="auto" w:fill="auto"/>
          </w:tcPr>
          <w:p w14:paraId="742DA254" w14:textId="77777777" w:rsidR="005718B0" w:rsidRPr="00BC4B7C" w:rsidRDefault="005718B0" w:rsidP="002F7E03">
            <w:pPr>
              <w:pStyle w:val="Tabletext"/>
            </w:pPr>
            <w:r w:rsidRPr="00BC4B7C">
              <w:t>136AE</w:t>
            </w:r>
          </w:p>
        </w:tc>
        <w:tc>
          <w:tcPr>
            <w:tcW w:w="1985" w:type="dxa"/>
            <w:tcBorders>
              <w:bottom w:val="single" w:sz="2" w:space="0" w:color="auto"/>
            </w:tcBorders>
            <w:shd w:val="clear" w:color="auto" w:fill="auto"/>
          </w:tcPr>
          <w:p w14:paraId="15B954B3" w14:textId="77777777" w:rsidR="005718B0" w:rsidRPr="00BC4B7C" w:rsidRDefault="005718B0" w:rsidP="002F7E03">
            <w:pPr>
              <w:pStyle w:val="Tabletext"/>
            </w:pPr>
            <w:r w:rsidRPr="00BC4B7C">
              <w:t>shortfall interest charge on GloBE Top</w:t>
            </w:r>
            <w:r w:rsidR="00BC4B7C">
              <w:noBreakHyphen/>
            </w:r>
            <w:r w:rsidRPr="00BC4B7C">
              <w:t>up Tax</w:t>
            </w:r>
          </w:p>
        </w:tc>
        <w:tc>
          <w:tcPr>
            <w:tcW w:w="1559" w:type="dxa"/>
            <w:tcBorders>
              <w:bottom w:val="single" w:sz="2" w:space="0" w:color="auto"/>
            </w:tcBorders>
            <w:shd w:val="clear" w:color="auto" w:fill="auto"/>
          </w:tcPr>
          <w:p w14:paraId="01F304F6" w14:textId="77777777" w:rsidR="005718B0" w:rsidRPr="00BC4B7C" w:rsidRDefault="005718B0" w:rsidP="002F7E03">
            <w:pPr>
              <w:pStyle w:val="Tabletext"/>
              <w:keepLines/>
            </w:pPr>
            <w:r w:rsidRPr="00BC4B7C">
              <w:t>127</w:t>
            </w:r>
            <w:r w:rsidR="00BC4B7C">
              <w:noBreakHyphen/>
            </w:r>
            <w:r w:rsidRPr="00BC4B7C">
              <w:t xml:space="preserve">30 in </w:t>
            </w:r>
            <w:r w:rsidR="00A516E2" w:rsidRPr="00BC4B7C">
              <w:t>Schedule 1</w:t>
            </w:r>
          </w:p>
        </w:tc>
        <w:tc>
          <w:tcPr>
            <w:tcW w:w="2984" w:type="dxa"/>
            <w:tcBorders>
              <w:bottom w:val="single" w:sz="2" w:space="0" w:color="auto"/>
            </w:tcBorders>
            <w:shd w:val="clear" w:color="auto" w:fill="auto"/>
          </w:tcPr>
          <w:p w14:paraId="6312121A" w14:textId="77777777" w:rsidR="005718B0" w:rsidRPr="00BC4B7C" w:rsidRDefault="005718B0" w:rsidP="002F7E03">
            <w:pPr>
              <w:pStyle w:val="Tabletext"/>
            </w:pPr>
            <w:r w:rsidRPr="00BC4B7C">
              <w:rPr>
                <w:i/>
              </w:rPr>
              <w:t>Taxation Administration Act 1953</w:t>
            </w:r>
          </w:p>
        </w:tc>
      </w:tr>
      <w:tr w:rsidR="005718B0" w:rsidRPr="00BC4B7C" w14:paraId="2F200A21" w14:textId="77777777" w:rsidTr="005718B0">
        <w:tc>
          <w:tcPr>
            <w:tcW w:w="709" w:type="dxa"/>
            <w:tcBorders>
              <w:top w:val="single" w:sz="2" w:space="0" w:color="auto"/>
              <w:bottom w:val="nil"/>
            </w:tcBorders>
            <w:shd w:val="clear" w:color="auto" w:fill="auto"/>
          </w:tcPr>
          <w:p w14:paraId="0065201F" w14:textId="77777777" w:rsidR="005718B0" w:rsidRPr="00BC4B7C" w:rsidRDefault="005718B0" w:rsidP="002F7E03">
            <w:pPr>
              <w:pStyle w:val="Tabletext"/>
            </w:pPr>
            <w:r w:rsidRPr="00BC4B7C">
              <w:t>136AF</w:t>
            </w:r>
          </w:p>
        </w:tc>
        <w:tc>
          <w:tcPr>
            <w:tcW w:w="1985" w:type="dxa"/>
            <w:tcBorders>
              <w:top w:val="single" w:sz="2" w:space="0" w:color="auto"/>
              <w:bottom w:val="nil"/>
            </w:tcBorders>
            <w:shd w:val="clear" w:color="auto" w:fill="auto"/>
          </w:tcPr>
          <w:p w14:paraId="428E0001" w14:textId="77777777" w:rsidR="005718B0" w:rsidRPr="00BC4B7C" w:rsidRDefault="005718B0" w:rsidP="002F7E03">
            <w:pPr>
              <w:pStyle w:val="Tabletext"/>
            </w:pPr>
            <w:r w:rsidRPr="00BC4B7C">
              <w:t>shortfall interest charge on Domestic Top</w:t>
            </w:r>
            <w:r w:rsidR="00BC4B7C">
              <w:noBreakHyphen/>
            </w:r>
            <w:r w:rsidRPr="00BC4B7C">
              <w:t>up Tax</w:t>
            </w:r>
          </w:p>
        </w:tc>
        <w:tc>
          <w:tcPr>
            <w:tcW w:w="1559" w:type="dxa"/>
            <w:tcBorders>
              <w:top w:val="single" w:sz="2" w:space="0" w:color="auto"/>
              <w:bottom w:val="nil"/>
            </w:tcBorders>
            <w:shd w:val="clear" w:color="auto" w:fill="auto"/>
          </w:tcPr>
          <w:p w14:paraId="5CA30FCA" w14:textId="77777777" w:rsidR="005718B0" w:rsidRPr="00BC4B7C" w:rsidRDefault="005718B0" w:rsidP="002F7E03">
            <w:pPr>
              <w:pStyle w:val="Tabletext"/>
              <w:keepLines/>
            </w:pPr>
            <w:r w:rsidRPr="00BC4B7C">
              <w:t>127</w:t>
            </w:r>
            <w:r w:rsidR="00BC4B7C">
              <w:noBreakHyphen/>
            </w:r>
            <w:r w:rsidRPr="00BC4B7C">
              <w:t xml:space="preserve">30 in </w:t>
            </w:r>
            <w:r w:rsidR="00A516E2" w:rsidRPr="00BC4B7C">
              <w:t>Schedule 1</w:t>
            </w:r>
          </w:p>
        </w:tc>
        <w:tc>
          <w:tcPr>
            <w:tcW w:w="2984" w:type="dxa"/>
            <w:tcBorders>
              <w:top w:val="single" w:sz="2" w:space="0" w:color="auto"/>
              <w:bottom w:val="nil"/>
            </w:tcBorders>
            <w:shd w:val="clear" w:color="auto" w:fill="auto"/>
          </w:tcPr>
          <w:p w14:paraId="76A1900C" w14:textId="77777777" w:rsidR="005718B0" w:rsidRPr="00BC4B7C" w:rsidRDefault="005718B0" w:rsidP="002F7E03">
            <w:pPr>
              <w:pStyle w:val="Tabletext"/>
              <w:rPr>
                <w:i/>
              </w:rPr>
            </w:pPr>
            <w:r w:rsidRPr="00BC4B7C">
              <w:rPr>
                <w:i/>
              </w:rPr>
              <w:t>Taxation Administration Act 1953</w:t>
            </w:r>
          </w:p>
        </w:tc>
      </w:tr>
    </w:tbl>
    <w:p w14:paraId="7B3171DF" w14:textId="77777777" w:rsidR="005718B0" w:rsidRPr="00BC4B7C" w:rsidRDefault="00EB2C15" w:rsidP="002F7E03">
      <w:pPr>
        <w:pStyle w:val="ItemHead"/>
      </w:pPr>
      <w:r w:rsidRPr="00BC4B7C">
        <w:t>29</w:t>
      </w:r>
      <w:r w:rsidR="005718B0" w:rsidRPr="00BC4B7C">
        <w:t xml:space="preserve">  Section 280</w:t>
      </w:r>
      <w:r w:rsidR="00BC4B7C">
        <w:noBreakHyphen/>
      </w:r>
      <w:r w:rsidR="005718B0" w:rsidRPr="00BC4B7C">
        <w:t xml:space="preserve">1 in </w:t>
      </w:r>
      <w:r w:rsidR="00A516E2" w:rsidRPr="00BC4B7C">
        <w:t>Schedule 1</w:t>
      </w:r>
      <w:r w:rsidR="005718B0" w:rsidRPr="00BC4B7C">
        <w:t xml:space="preserve"> (paragraph beginning </w:t>
      </w:r>
      <w:r w:rsidR="006A4B30" w:rsidRPr="00BC4B7C">
        <w:t>“</w:t>
      </w:r>
      <w:r w:rsidR="005718B0" w:rsidRPr="00BC4B7C">
        <w:t>The shortfall interest charge</w:t>
      </w:r>
      <w:r w:rsidR="006A4B30" w:rsidRPr="00BC4B7C">
        <w:t>”</w:t>
      </w:r>
      <w:r w:rsidR="005718B0" w:rsidRPr="00BC4B7C">
        <w:t>)</w:t>
      </w:r>
    </w:p>
    <w:p w14:paraId="32EA68B4" w14:textId="77777777" w:rsidR="005718B0" w:rsidRPr="00BC4B7C" w:rsidRDefault="005718B0" w:rsidP="002F7E03">
      <w:pPr>
        <w:pStyle w:val="Item"/>
      </w:pPr>
      <w:r w:rsidRPr="00BC4B7C">
        <w:t xml:space="preserve">Omit </w:t>
      </w:r>
      <w:r w:rsidR="006A4B30" w:rsidRPr="00BC4B7C">
        <w:t>“</w:t>
      </w:r>
      <w:r w:rsidRPr="00BC4B7C">
        <w:t>or Laminaria and Corallina decommissioning levy</w:t>
      </w:r>
      <w:r w:rsidR="006A4B30" w:rsidRPr="00BC4B7C">
        <w:t>”</w:t>
      </w:r>
      <w:r w:rsidRPr="00BC4B7C">
        <w:t xml:space="preserve">, substitute </w:t>
      </w:r>
      <w:r w:rsidR="006A4B30" w:rsidRPr="00BC4B7C">
        <w:t>“</w:t>
      </w:r>
      <w:r w:rsidRPr="00BC4B7C">
        <w:t>, Laminaria and Corallina decommissioning levy, GloBE Top</w:t>
      </w:r>
      <w:r w:rsidR="00BC4B7C">
        <w:noBreakHyphen/>
      </w:r>
      <w:r w:rsidRPr="00BC4B7C">
        <w:t>up Tax or Domestic Top</w:t>
      </w:r>
      <w:r w:rsidR="00BC4B7C">
        <w:noBreakHyphen/>
      </w:r>
      <w:r w:rsidRPr="00BC4B7C">
        <w:t>up Tax</w:t>
      </w:r>
      <w:r w:rsidR="006A4B30" w:rsidRPr="00BC4B7C">
        <w:t>”</w:t>
      </w:r>
      <w:r w:rsidRPr="00BC4B7C">
        <w:t>.</w:t>
      </w:r>
    </w:p>
    <w:p w14:paraId="65BFA26C" w14:textId="77777777" w:rsidR="005718B0" w:rsidRPr="00BC4B7C" w:rsidRDefault="00EB2C15" w:rsidP="002F7E03">
      <w:pPr>
        <w:pStyle w:val="ItemHead"/>
      </w:pPr>
      <w:r w:rsidRPr="00BC4B7C">
        <w:t>30</w:t>
      </w:r>
      <w:r w:rsidR="005718B0" w:rsidRPr="00BC4B7C">
        <w:t xml:space="preserve">  Section 280</w:t>
      </w:r>
      <w:r w:rsidR="00BC4B7C">
        <w:noBreakHyphen/>
      </w:r>
      <w:r w:rsidR="005718B0" w:rsidRPr="00BC4B7C">
        <w:t xml:space="preserve">50 in </w:t>
      </w:r>
      <w:r w:rsidR="00A516E2" w:rsidRPr="00BC4B7C">
        <w:t>Schedule 1</w:t>
      </w:r>
    </w:p>
    <w:p w14:paraId="03C6EBB2" w14:textId="77777777" w:rsidR="005718B0" w:rsidRPr="00BC4B7C" w:rsidRDefault="005718B0" w:rsidP="002F7E03">
      <w:pPr>
        <w:pStyle w:val="Item"/>
      </w:pPr>
      <w:r w:rsidRPr="00BC4B7C">
        <w:t xml:space="preserve">Omit </w:t>
      </w:r>
      <w:r w:rsidR="006A4B30" w:rsidRPr="00BC4B7C">
        <w:t>“</w:t>
      </w:r>
      <w:r w:rsidRPr="00BC4B7C">
        <w:t xml:space="preserve">or </w:t>
      </w:r>
      <w:r w:rsidR="002F7E03" w:rsidRPr="00BC4B7C">
        <w:rPr>
          <w:position w:val="6"/>
          <w:sz w:val="16"/>
        </w:rPr>
        <w:t>*</w:t>
      </w:r>
      <w:r w:rsidRPr="00BC4B7C">
        <w:t>Laminaria and Corallina decommissioning levy</w:t>
      </w:r>
      <w:r w:rsidR="006A4B30" w:rsidRPr="00BC4B7C">
        <w:t>”</w:t>
      </w:r>
      <w:r w:rsidRPr="00BC4B7C">
        <w:t xml:space="preserve">, substitute </w:t>
      </w:r>
      <w:r w:rsidR="006A4B30" w:rsidRPr="00BC4B7C">
        <w:t>“</w:t>
      </w:r>
      <w:r w:rsidRPr="00BC4B7C">
        <w:t xml:space="preserve">, </w:t>
      </w:r>
      <w:r w:rsidR="002F7E03" w:rsidRPr="00BC4B7C">
        <w:rPr>
          <w:position w:val="6"/>
          <w:sz w:val="16"/>
        </w:rPr>
        <w:t>*</w:t>
      </w:r>
      <w:r w:rsidRPr="00BC4B7C">
        <w:t xml:space="preserve">Laminaria and Corallina decommissioning levy, </w:t>
      </w:r>
      <w:r w:rsidR="002F7E03" w:rsidRPr="00BC4B7C">
        <w:rPr>
          <w:iCs/>
          <w:position w:val="6"/>
          <w:sz w:val="16"/>
        </w:rPr>
        <w:t>*</w:t>
      </w:r>
      <w:r w:rsidRPr="00BC4B7C">
        <w:rPr>
          <w:iCs/>
        </w:rPr>
        <w:t>GloBE Top</w:t>
      </w:r>
      <w:r w:rsidR="00BC4B7C">
        <w:rPr>
          <w:iCs/>
        </w:rPr>
        <w:noBreakHyphen/>
      </w:r>
      <w:r w:rsidRPr="00BC4B7C">
        <w:rPr>
          <w:iCs/>
        </w:rPr>
        <w:t xml:space="preserve">up Tax or </w:t>
      </w:r>
      <w:r w:rsidR="002F7E03" w:rsidRPr="00BC4B7C">
        <w:rPr>
          <w:iCs/>
          <w:position w:val="6"/>
          <w:sz w:val="16"/>
        </w:rPr>
        <w:t>*</w:t>
      </w:r>
      <w:r w:rsidRPr="00BC4B7C">
        <w:rPr>
          <w:iCs/>
        </w:rPr>
        <w:t>Domestic Top</w:t>
      </w:r>
      <w:r w:rsidR="00BC4B7C">
        <w:rPr>
          <w:iCs/>
        </w:rPr>
        <w:noBreakHyphen/>
      </w:r>
      <w:r w:rsidRPr="00BC4B7C">
        <w:rPr>
          <w:iCs/>
        </w:rPr>
        <w:t>up Tax</w:t>
      </w:r>
      <w:r w:rsidR="006A4B30" w:rsidRPr="00BC4B7C">
        <w:t>”</w:t>
      </w:r>
      <w:r w:rsidRPr="00BC4B7C">
        <w:t>.</w:t>
      </w:r>
    </w:p>
    <w:p w14:paraId="014CB2B5" w14:textId="77777777" w:rsidR="005718B0" w:rsidRPr="00BC4B7C" w:rsidRDefault="00EB2C15" w:rsidP="002F7E03">
      <w:pPr>
        <w:pStyle w:val="ItemHead"/>
      </w:pPr>
      <w:r w:rsidRPr="00BC4B7C">
        <w:t>31</w:t>
      </w:r>
      <w:r w:rsidR="005718B0" w:rsidRPr="00BC4B7C">
        <w:t xml:space="preserve">  After </w:t>
      </w:r>
      <w:r w:rsidR="00A516E2" w:rsidRPr="00BC4B7C">
        <w:t>section 2</w:t>
      </w:r>
      <w:r w:rsidR="005718B0" w:rsidRPr="00BC4B7C">
        <w:t>80</w:t>
      </w:r>
      <w:r w:rsidR="00BC4B7C">
        <w:noBreakHyphen/>
      </w:r>
      <w:r w:rsidR="005718B0" w:rsidRPr="00BC4B7C">
        <w:t xml:space="preserve">102D in </w:t>
      </w:r>
      <w:r w:rsidR="00A516E2" w:rsidRPr="00BC4B7C">
        <w:t>Schedule 1</w:t>
      </w:r>
    </w:p>
    <w:p w14:paraId="76706F37" w14:textId="77777777" w:rsidR="005718B0" w:rsidRPr="00BC4B7C" w:rsidRDefault="005718B0" w:rsidP="002F7E03">
      <w:pPr>
        <w:pStyle w:val="Item"/>
      </w:pPr>
      <w:r w:rsidRPr="00BC4B7C">
        <w:t>Insert:</w:t>
      </w:r>
    </w:p>
    <w:p w14:paraId="52678A4A" w14:textId="77777777" w:rsidR="005718B0" w:rsidRPr="00BC4B7C" w:rsidRDefault="005718B0" w:rsidP="002F7E03">
      <w:pPr>
        <w:pStyle w:val="ActHead5"/>
      </w:pPr>
      <w:bookmarkStart w:id="54" w:name="_Toc160717569"/>
      <w:r w:rsidRPr="00A7534D">
        <w:rPr>
          <w:rStyle w:val="CharSectno"/>
        </w:rPr>
        <w:t>280</w:t>
      </w:r>
      <w:r w:rsidR="00BC4B7C" w:rsidRPr="00A7534D">
        <w:rPr>
          <w:rStyle w:val="CharSectno"/>
        </w:rPr>
        <w:noBreakHyphen/>
      </w:r>
      <w:r w:rsidRPr="00A7534D">
        <w:rPr>
          <w:rStyle w:val="CharSectno"/>
        </w:rPr>
        <w:t>102E</w:t>
      </w:r>
      <w:r w:rsidRPr="00BC4B7C">
        <w:t xml:space="preserve">  Liability to shortfall interest charge—GloBE Top</w:t>
      </w:r>
      <w:r w:rsidR="00BC4B7C">
        <w:noBreakHyphen/>
      </w:r>
      <w:r w:rsidRPr="00BC4B7C">
        <w:t>up Tax and Domestic Top</w:t>
      </w:r>
      <w:r w:rsidR="00BC4B7C">
        <w:noBreakHyphen/>
      </w:r>
      <w:r w:rsidRPr="00BC4B7C">
        <w:t>up Tax</w:t>
      </w:r>
      <w:bookmarkEnd w:id="54"/>
    </w:p>
    <w:p w14:paraId="69312141" w14:textId="77777777" w:rsidR="005718B0" w:rsidRPr="00BC4B7C" w:rsidRDefault="005718B0" w:rsidP="002F7E03">
      <w:pPr>
        <w:pStyle w:val="subsection"/>
      </w:pPr>
      <w:bookmarkStart w:id="55" w:name="_Hlk158825167"/>
      <w:r w:rsidRPr="00BC4B7C">
        <w:tab/>
        <w:t>(1)</w:t>
      </w:r>
      <w:r w:rsidRPr="00BC4B7C">
        <w:tab/>
        <w:t xml:space="preserve">A </w:t>
      </w:r>
      <w:r w:rsidR="002F7E03" w:rsidRPr="00BC4B7C">
        <w:rPr>
          <w:position w:val="6"/>
          <w:sz w:val="16"/>
        </w:rPr>
        <w:t>*</w:t>
      </w:r>
      <w:r w:rsidRPr="00BC4B7C">
        <w:t xml:space="preserve">Constituent Entity is liable to pay </w:t>
      </w:r>
      <w:r w:rsidR="002F7E03" w:rsidRPr="00BC4B7C">
        <w:rPr>
          <w:position w:val="6"/>
          <w:sz w:val="16"/>
        </w:rPr>
        <w:t>*</w:t>
      </w:r>
      <w:r w:rsidRPr="00BC4B7C">
        <w:t xml:space="preserve">shortfall interest charge on an additional amount of </w:t>
      </w:r>
      <w:r w:rsidR="002F7E03" w:rsidRPr="00BC4B7C">
        <w:rPr>
          <w:iCs/>
          <w:position w:val="6"/>
          <w:sz w:val="16"/>
        </w:rPr>
        <w:t>*</w:t>
      </w:r>
      <w:r w:rsidRPr="00BC4B7C">
        <w:rPr>
          <w:iCs/>
        </w:rPr>
        <w:t>GloBE Top</w:t>
      </w:r>
      <w:r w:rsidR="00BC4B7C">
        <w:rPr>
          <w:iCs/>
        </w:rPr>
        <w:noBreakHyphen/>
      </w:r>
      <w:r w:rsidRPr="00BC4B7C">
        <w:rPr>
          <w:iCs/>
        </w:rPr>
        <w:t xml:space="preserve">up Tax or </w:t>
      </w:r>
      <w:r w:rsidR="002F7E03" w:rsidRPr="00BC4B7C">
        <w:rPr>
          <w:iCs/>
          <w:position w:val="6"/>
          <w:sz w:val="16"/>
        </w:rPr>
        <w:t>*</w:t>
      </w:r>
      <w:r w:rsidRPr="00BC4B7C">
        <w:rPr>
          <w:iCs/>
        </w:rPr>
        <w:t>Domestic Top</w:t>
      </w:r>
      <w:r w:rsidR="00BC4B7C">
        <w:rPr>
          <w:iCs/>
        </w:rPr>
        <w:noBreakHyphen/>
      </w:r>
      <w:r w:rsidRPr="00BC4B7C">
        <w:rPr>
          <w:iCs/>
        </w:rPr>
        <w:t>up Tax</w:t>
      </w:r>
      <w:r w:rsidRPr="00BC4B7C">
        <w:t xml:space="preserve"> that the Constituent Entity is liable to pay because the </w:t>
      </w:r>
      <w:r w:rsidRPr="00BC4B7C">
        <w:lastRenderedPageBreak/>
        <w:t>Commissioner amends the Constituent Entity</w:t>
      </w:r>
      <w:r w:rsidR="006A4B30" w:rsidRPr="00BC4B7C">
        <w:t>’</w:t>
      </w:r>
      <w:r w:rsidRPr="00BC4B7C">
        <w:t xml:space="preserve">s assessment of an amount of such tax payable for a </w:t>
      </w:r>
      <w:r w:rsidR="002F7E03" w:rsidRPr="00BC4B7C">
        <w:rPr>
          <w:position w:val="6"/>
          <w:sz w:val="16"/>
        </w:rPr>
        <w:t>*</w:t>
      </w:r>
      <w:r w:rsidRPr="00BC4B7C">
        <w:t>Fiscal Year.</w:t>
      </w:r>
    </w:p>
    <w:bookmarkEnd w:id="55"/>
    <w:p w14:paraId="1CD5BBCB" w14:textId="77777777" w:rsidR="005718B0" w:rsidRPr="00BC4B7C" w:rsidRDefault="005718B0" w:rsidP="002F7E03">
      <w:pPr>
        <w:pStyle w:val="subsection"/>
      </w:pPr>
      <w:r w:rsidRPr="00BC4B7C">
        <w:tab/>
        <w:t>(2)</w:t>
      </w:r>
      <w:r w:rsidRPr="00BC4B7C">
        <w:tab/>
        <w:t>The liability is for each day in the period:</w:t>
      </w:r>
    </w:p>
    <w:p w14:paraId="4E9213EA" w14:textId="77777777" w:rsidR="005718B0" w:rsidRPr="00BC4B7C" w:rsidRDefault="005718B0" w:rsidP="002F7E03">
      <w:pPr>
        <w:pStyle w:val="paragraph"/>
      </w:pPr>
      <w:r w:rsidRPr="00BC4B7C">
        <w:tab/>
        <w:t>(a)</w:t>
      </w:r>
      <w:r w:rsidRPr="00BC4B7C">
        <w:tab/>
        <w:t xml:space="preserve">beginning at the start of the day on which such tax under the </w:t>
      </w:r>
      <w:r w:rsidR="002F7E03" w:rsidRPr="00BC4B7C">
        <w:rPr>
          <w:position w:val="6"/>
          <w:sz w:val="16"/>
        </w:rPr>
        <w:t>*</w:t>
      </w:r>
      <w:r w:rsidRPr="00BC4B7C">
        <w:t>Constituent Entity</w:t>
      </w:r>
      <w:r w:rsidR="006A4B30" w:rsidRPr="00BC4B7C">
        <w:t>’</w:t>
      </w:r>
      <w:r w:rsidRPr="00BC4B7C">
        <w:t xml:space="preserve">s first assessment for such tax for that </w:t>
      </w:r>
      <w:r w:rsidR="002F7E03" w:rsidRPr="00BC4B7C">
        <w:rPr>
          <w:position w:val="6"/>
          <w:sz w:val="16"/>
        </w:rPr>
        <w:t>*</w:t>
      </w:r>
      <w:r w:rsidRPr="00BC4B7C">
        <w:t>Fiscal Year was due to be paid, or would have been due to be paid if there had been any; and</w:t>
      </w:r>
    </w:p>
    <w:p w14:paraId="5512E88D" w14:textId="77777777" w:rsidR="005718B0" w:rsidRPr="00BC4B7C" w:rsidRDefault="005718B0" w:rsidP="002F7E03">
      <w:pPr>
        <w:pStyle w:val="paragraph"/>
      </w:pPr>
      <w:r w:rsidRPr="00BC4B7C">
        <w:tab/>
        <w:t>(b)</w:t>
      </w:r>
      <w:r w:rsidRPr="00BC4B7C">
        <w:tab/>
        <w:t>ending at the end of the day before the day on which the Commissioner gave the Constituent Entity notice of the amended assessment.</w:t>
      </w:r>
    </w:p>
    <w:p w14:paraId="51703C51" w14:textId="77777777" w:rsidR="005718B0" w:rsidRPr="00BC4B7C" w:rsidRDefault="005718B0" w:rsidP="002F7E03">
      <w:pPr>
        <w:pStyle w:val="subsection"/>
      </w:pPr>
      <w:r w:rsidRPr="00BC4B7C">
        <w:tab/>
        <w:t>(3)</w:t>
      </w:r>
      <w:r w:rsidRPr="00BC4B7C">
        <w:tab/>
        <w:t>However, if an amended assessment reinstates all or part of a liability in relation to a particular that had been reduced by an earlier amended assessment, the period for the reinstated liability begins at the start of the day on which such tax under the earlier amended assessment was due to be paid, or would have been due to be paid if there had been any.</w:t>
      </w:r>
    </w:p>
    <w:p w14:paraId="59C6DA1F" w14:textId="77777777" w:rsidR="005718B0" w:rsidRPr="00BC4B7C" w:rsidRDefault="005718B0" w:rsidP="002F7E03">
      <w:pPr>
        <w:pStyle w:val="notetext"/>
      </w:pPr>
      <w:r w:rsidRPr="00BC4B7C">
        <w:t>Note:</w:t>
      </w:r>
      <w:r w:rsidRPr="00BC4B7C">
        <w:tab/>
        <w:t>See section 127</w:t>
      </w:r>
      <w:r w:rsidR="00BC4B7C">
        <w:noBreakHyphen/>
      </w:r>
      <w:r w:rsidRPr="00BC4B7C">
        <w:t>30 for when the amount of such tax and shortfall interest charge becomes due and payable. That section also provides for general interest charge on any part of the additional amount (plus any shortfall interest charge) that remains unpaid after the additional amount is due and payable.</w:t>
      </w:r>
    </w:p>
    <w:p w14:paraId="3CAACA47" w14:textId="77777777" w:rsidR="005718B0" w:rsidRPr="00BC4B7C" w:rsidRDefault="005718B0" w:rsidP="002F7E03">
      <w:pPr>
        <w:pStyle w:val="SubsectionHead"/>
      </w:pPr>
      <w:r w:rsidRPr="00BC4B7C">
        <w:t>Joint Ventures</w:t>
      </w:r>
    </w:p>
    <w:p w14:paraId="7F1ED8A9" w14:textId="77777777" w:rsidR="005718B0" w:rsidRPr="00BC4B7C" w:rsidRDefault="005718B0" w:rsidP="002F7E03">
      <w:pPr>
        <w:pStyle w:val="subsection"/>
      </w:pPr>
      <w:r w:rsidRPr="00BC4B7C">
        <w:tab/>
        <w:t>(4)</w:t>
      </w:r>
      <w:r w:rsidRPr="00BC4B7C">
        <w:tab/>
        <w:t xml:space="preserve">A reference in this section to a </w:t>
      </w:r>
      <w:r w:rsidR="002F7E03" w:rsidRPr="00BC4B7C">
        <w:rPr>
          <w:position w:val="6"/>
          <w:sz w:val="16"/>
        </w:rPr>
        <w:t>*</w:t>
      </w:r>
      <w:r w:rsidRPr="00BC4B7C">
        <w:t xml:space="preserve">Constituent Entity is taken to include a reference to a </w:t>
      </w:r>
      <w:r w:rsidR="002F7E03" w:rsidRPr="00BC4B7C">
        <w:rPr>
          <w:position w:val="6"/>
          <w:sz w:val="16"/>
        </w:rPr>
        <w:t>*</w:t>
      </w:r>
      <w:r w:rsidRPr="00BC4B7C">
        <w:t xml:space="preserve">GloBE Joint Venture or </w:t>
      </w:r>
      <w:r w:rsidR="002F7E03" w:rsidRPr="00BC4B7C">
        <w:rPr>
          <w:position w:val="6"/>
          <w:sz w:val="16"/>
        </w:rPr>
        <w:t>*</w:t>
      </w:r>
      <w:r w:rsidRPr="00BC4B7C">
        <w:t xml:space="preserve">GloBE JV Subsidiary that, under the </w:t>
      </w:r>
      <w:r w:rsidR="002F7E03" w:rsidRPr="00BC4B7C">
        <w:rPr>
          <w:position w:val="6"/>
          <w:sz w:val="16"/>
        </w:rPr>
        <w:t>*</w:t>
      </w:r>
      <w:r w:rsidRPr="00BC4B7C">
        <w:t xml:space="preserve">Minimum Tax Rules, is treated as a Constituent Entity of a separate </w:t>
      </w:r>
      <w:r w:rsidR="002F7E03" w:rsidRPr="00BC4B7C">
        <w:rPr>
          <w:position w:val="6"/>
          <w:sz w:val="16"/>
        </w:rPr>
        <w:t>*</w:t>
      </w:r>
      <w:r w:rsidRPr="00BC4B7C">
        <w:t xml:space="preserve">Applicable MNE Group for a </w:t>
      </w:r>
      <w:r w:rsidR="002F7E03" w:rsidRPr="00BC4B7C">
        <w:rPr>
          <w:position w:val="6"/>
          <w:sz w:val="16"/>
        </w:rPr>
        <w:t>*</w:t>
      </w:r>
      <w:r w:rsidRPr="00BC4B7C">
        <w:t xml:space="preserve">Fiscal Year for the purposes of computing its </w:t>
      </w:r>
      <w:r w:rsidR="002F7E03" w:rsidRPr="00BC4B7C">
        <w:rPr>
          <w:position w:val="6"/>
          <w:sz w:val="16"/>
        </w:rPr>
        <w:t>*</w:t>
      </w:r>
      <w:r w:rsidRPr="00BC4B7C">
        <w:t>GloBE Top</w:t>
      </w:r>
      <w:r w:rsidR="00BC4B7C">
        <w:noBreakHyphen/>
      </w:r>
      <w:r w:rsidRPr="00BC4B7C">
        <w:t xml:space="preserve">up Tax or </w:t>
      </w:r>
      <w:r w:rsidR="002F7E03" w:rsidRPr="00BC4B7C">
        <w:rPr>
          <w:position w:val="6"/>
          <w:sz w:val="16"/>
        </w:rPr>
        <w:t>*</w:t>
      </w:r>
      <w:r w:rsidRPr="00BC4B7C">
        <w:t>D</w:t>
      </w:r>
      <w:r w:rsidR="002E7EB3" w:rsidRPr="00BC4B7C">
        <w:t>omestic</w:t>
      </w:r>
      <w:r w:rsidRPr="00BC4B7C">
        <w:t xml:space="preserve"> Top</w:t>
      </w:r>
      <w:r w:rsidR="00BC4B7C">
        <w:noBreakHyphen/>
      </w:r>
      <w:r w:rsidRPr="00BC4B7C">
        <w:t>up Tax for the Fiscal Year.</w:t>
      </w:r>
    </w:p>
    <w:p w14:paraId="5D6AC78D" w14:textId="77777777" w:rsidR="005718B0" w:rsidRPr="00BC4B7C" w:rsidRDefault="00EB2C15" w:rsidP="002F7E03">
      <w:pPr>
        <w:pStyle w:val="ItemHead"/>
      </w:pPr>
      <w:r w:rsidRPr="00BC4B7C">
        <w:t>32</w:t>
      </w:r>
      <w:r w:rsidR="005718B0" w:rsidRPr="00BC4B7C">
        <w:t xml:space="preserve">  Sub</w:t>
      </w:r>
      <w:r w:rsidR="00A516E2" w:rsidRPr="00BC4B7C">
        <w:t>section 2</w:t>
      </w:r>
      <w:r w:rsidR="005718B0" w:rsidRPr="00BC4B7C">
        <w:t>80</w:t>
      </w:r>
      <w:r w:rsidR="00BC4B7C">
        <w:noBreakHyphen/>
      </w:r>
      <w:r w:rsidR="005718B0" w:rsidRPr="00BC4B7C">
        <w:t xml:space="preserve">110(1) in </w:t>
      </w:r>
      <w:r w:rsidR="00A516E2" w:rsidRPr="00BC4B7C">
        <w:t>Schedule 1</w:t>
      </w:r>
    </w:p>
    <w:p w14:paraId="6476454F" w14:textId="77777777" w:rsidR="005718B0" w:rsidRPr="00BC4B7C" w:rsidRDefault="005718B0" w:rsidP="002F7E03">
      <w:pPr>
        <w:pStyle w:val="Item"/>
      </w:pPr>
      <w:r w:rsidRPr="00BC4B7C">
        <w:t xml:space="preserve">Omit </w:t>
      </w:r>
      <w:r w:rsidR="006A4B30" w:rsidRPr="00BC4B7C">
        <w:t>“</w:t>
      </w:r>
      <w:r w:rsidRPr="00BC4B7C">
        <w:t>or 280</w:t>
      </w:r>
      <w:r w:rsidR="00BC4B7C">
        <w:noBreakHyphen/>
      </w:r>
      <w:r w:rsidRPr="00BC4B7C">
        <w:t>102D</w:t>
      </w:r>
      <w:r w:rsidR="006A4B30" w:rsidRPr="00BC4B7C">
        <w:t>”</w:t>
      </w:r>
      <w:r w:rsidRPr="00BC4B7C">
        <w:t xml:space="preserve">, substitute </w:t>
      </w:r>
      <w:r w:rsidR="006A4B30" w:rsidRPr="00BC4B7C">
        <w:t>“</w:t>
      </w:r>
      <w:r w:rsidRPr="00BC4B7C">
        <w:t>, 280</w:t>
      </w:r>
      <w:r w:rsidR="00BC4B7C">
        <w:noBreakHyphen/>
      </w:r>
      <w:r w:rsidRPr="00BC4B7C">
        <w:t>102D or 280</w:t>
      </w:r>
      <w:r w:rsidR="00BC4B7C">
        <w:noBreakHyphen/>
      </w:r>
      <w:r w:rsidRPr="00BC4B7C">
        <w:t>102E</w:t>
      </w:r>
      <w:r w:rsidR="006A4B30" w:rsidRPr="00BC4B7C">
        <w:t>”</w:t>
      </w:r>
      <w:r w:rsidRPr="00BC4B7C">
        <w:t>.</w:t>
      </w:r>
    </w:p>
    <w:p w14:paraId="284DE6C8" w14:textId="77777777" w:rsidR="005718B0" w:rsidRPr="00BC4B7C" w:rsidRDefault="00EB2C15" w:rsidP="002F7E03">
      <w:pPr>
        <w:pStyle w:val="ItemHead"/>
      </w:pPr>
      <w:r w:rsidRPr="00BC4B7C">
        <w:t>33</w:t>
      </w:r>
      <w:r w:rsidR="005718B0" w:rsidRPr="00BC4B7C">
        <w:t xml:space="preserve">  After </w:t>
      </w:r>
      <w:r w:rsidR="00A516E2" w:rsidRPr="00BC4B7C">
        <w:t>section 2</w:t>
      </w:r>
      <w:r w:rsidR="005718B0" w:rsidRPr="00BC4B7C">
        <w:t>84</w:t>
      </w:r>
      <w:r w:rsidR="00BC4B7C">
        <w:noBreakHyphen/>
      </w:r>
      <w:r w:rsidR="005718B0" w:rsidRPr="00BC4B7C">
        <w:t xml:space="preserve">25 in </w:t>
      </w:r>
      <w:r w:rsidR="00A516E2" w:rsidRPr="00BC4B7C">
        <w:t>Schedule 1</w:t>
      </w:r>
    </w:p>
    <w:p w14:paraId="4F9B3C87" w14:textId="77777777" w:rsidR="005718B0" w:rsidRPr="00BC4B7C" w:rsidRDefault="005718B0" w:rsidP="002F7E03">
      <w:pPr>
        <w:pStyle w:val="Item"/>
      </w:pPr>
      <w:r w:rsidRPr="00BC4B7C">
        <w:t>Insert:</w:t>
      </w:r>
    </w:p>
    <w:p w14:paraId="116DF7E3" w14:textId="77777777" w:rsidR="005718B0" w:rsidRPr="00BC4B7C" w:rsidRDefault="005718B0" w:rsidP="002F7E03">
      <w:pPr>
        <w:pStyle w:val="ActHead5"/>
      </w:pPr>
      <w:bookmarkStart w:id="56" w:name="_Toc160717570"/>
      <w:r w:rsidRPr="00A7534D">
        <w:rPr>
          <w:rStyle w:val="CharSectno"/>
        </w:rPr>
        <w:lastRenderedPageBreak/>
        <w:t>284</w:t>
      </w:r>
      <w:r w:rsidR="00BC4B7C" w:rsidRPr="00A7534D">
        <w:rPr>
          <w:rStyle w:val="CharSectno"/>
        </w:rPr>
        <w:noBreakHyphen/>
      </w:r>
      <w:r w:rsidRPr="00A7534D">
        <w:rPr>
          <w:rStyle w:val="CharSectno"/>
        </w:rPr>
        <w:t>27</w:t>
      </w:r>
      <w:r w:rsidRPr="00BC4B7C">
        <w:t xml:space="preserve">  GloBE Information Returns, Australian GloBE Tax Returns and DMT Returns lodged on your behalf</w:t>
      </w:r>
      <w:bookmarkEnd w:id="56"/>
    </w:p>
    <w:p w14:paraId="42CB8812" w14:textId="77777777" w:rsidR="005718B0" w:rsidRPr="00BC4B7C" w:rsidRDefault="005718B0" w:rsidP="002F7E03">
      <w:pPr>
        <w:pStyle w:val="subsection"/>
      </w:pPr>
      <w:r w:rsidRPr="00BC4B7C">
        <w:tab/>
        <w:t>(1)</w:t>
      </w:r>
      <w:r w:rsidRPr="00BC4B7C">
        <w:tab/>
        <w:t xml:space="preserve">This section applies if, under </w:t>
      </w:r>
      <w:r w:rsidR="00A516E2" w:rsidRPr="00BC4B7C">
        <w:t>subsection 1</w:t>
      </w:r>
      <w:r w:rsidRPr="00BC4B7C">
        <w:t>27</w:t>
      </w:r>
      <w:r w:rsidR="00BC4B7C">
        <w:noBreakHyphen/>
      </w:r>
      <w:r w:rsidRPr="00BC4B7C">
        <w:t>5(</w:t>
      </w:r>
      <w:r w:rsidR="00A30188" w:rsidRPr="00BC4B7C">
        <w:t>5</w:t>
      </w:r>
      <w:r w:rsidRPr="00BC4B7C">
        <w:t>) or (</w:t>
      </w:r>
      <w:r w:rsidR="00A30188" w:rsidRPr="00BC4B7C">
        <w:t>7</w:t>
      </w:r>
      <w:r w:rsidRPr="00BC4B7C">
        <w:t>), 127</w:t>
      </w:r>
      <w:r w:rsidR="00BC4B7C">
        <w:noBreakHyphen/>
      </w:r>
      <w:r w:rsidRPr="00BC4B7C">
        <w:t>10(5) or 127</w:t>
      </w:r>
      <w:r w:rsidR="00BC4B7C">
        <w:noBreakHyphen/>
      </w:r>
      <w:r w:rsidRPr="00BC4B7C">
        <w:t xml:space="preserve">15(5), you are taken to give a </w:t>
      </w:r>
      <w:r w:rsidR="002F7E03" w:rsidRPr="00BC4B7C">
        <w:rPr>
          <w:position w:val="6"/>
          <w:sz w:val="16"/>
        </w:rPr>
        <w:t>*</w:t>
      </w:r>
      <w:r w:rsidRPr="00BC4B7C">
        <w:t xml:space="preserve">GloBE Information Return, </w:t>
      </w:r>
      <w:r w:rsidR="002F7E03" w:rsidRPr="00BC4B7C">
        <w:rPr>
          <w:position w:val="6"/>
          <w:sz w:val="16"/>
        </w:rPr>
        <w:t>*</w:t>
      </w:r>
      <w:r w:rsidRPr="00BC4B7C">
        <w:t xml:space="preserve">Australian GloBE Tax Return or </w:t>
      </w:r>
      <w:r w:rsidR="002F7E03" w:rsidRPr="00BC4B7C">
        <w:rPr>
          <w:position w:val="6"/>
          <w:sz w:val="16"/>
        </w:rPr>
        <w:t>*</w:t>
      </w:r>
      <w:r w:rsidRPr="00BC4B7C">
        <w:t xml:space="preserve">DMT Return (the </w:t>
      </w:r>
      <w:r w:rsidRPr="00BC4B7C">
        <w:rPr>
          <w:b/>
          <w:i/>
        </w:rPr>
        <w:t>return</w:t>
      </w:r>
      <w:r w:rsidRPr="00BC4B7C">
        <w:t xml:space="preserve">) to the Commissioner because a </w:t>
      </w:r>
      <w:r w:rsidR="002F7E03" w:rsidRPr="00BC4B7C">
        <w:rPr>
          <w:position w:val="6"/>
          <w:sz w:val="16"/>
        </w:rPr>
        <w:t>*</w:t>
      </w:r>
      <w:r w:rsidRPr="00BC4B7C">
        <w:t xml:space="preserve">Designated Filing Entity, </w:t>
      </w:r>
      <w:r w:rsidR="002F7E03" w:rsidRPr="00BC4B7C">
        <w:rPr>
          <w:position w:val="6"/>
          <w:sz w:val="16"/>
        </w:rPr>
        <w:t>*</w:t>
      </w:r>
      <w:r w:rsidR="00FE5F6E" w:rsidRPr="00BC4B7C">
        <w:t>GloBE Ultimate Parent Entity</w:t>
      </w:r>
      <w:r w:rsidRPr="00BC4B7C">
        <w:t xml:space="preserve"> or </w:t>
      </w:r>
      <w:r w:rsidR="002F7E03" w:rsidRPr="00BC4B7C">
        <w:rPr>
          <w:position w:val="6"/>
          <w:sz w:val="16"/>
        </w:rPr>
        <w:t>*</w:t>
      </w:r>
      <w:r w:rsidRPr="00BC4B7C">
        <w:t xml:space="preserve">Designated Local Entity gives the return to the Commissioner or a </w:t>
      </w:r>
      <w:r w:rsidR="002F7E03" w:rsidRPr="00BC4B7C">
        <w:rPr>
          <w:position w:val="6"/>
          <w:sz w:val="16"/>
        </w:rPr>
        <w:t>*</w:t>
      </w:r>
      <w:r w:rsidRPr="00BC4B7C">
        <w:t>foreign government agency.</w:t>
      </w:r>
    </w:p>
    <w:p w14:paraId="152FF4C1" w14:textId="77777777" w:rsidR="005718B0" w:rsidRPr="00BC4B7C" w:rsidRDefault="005718B0" w:rsidP="002F7E03">
      <w:pPr>
        <w:pStyle w:val="subsection"/>
      </w:pPr>
      <w:r w:rsidRPr="00BC4B7C">
        <w:tab/>
        <w:t>(2)</w:t>
      </w:r>
      <w:r w:rsidRPr="00BC4B7C">
        <w:tab/>
        <w:t>This Division applies in relation to a statement in the return:</w:t>
      </w:r>
    </w:p>
    <w:p w14:paraId="6BCD5E43" w14:textId="77777777" w:rsidR="005718B0" w:rsidRPr="00BC4B7C" w:rsidRDefault="005718B0" w:rsidP="002F7E03">
      <w:pPr>
        <w:pStyle w:val="paragraph"/>
      </w:pPr>
      <w:r w:rsidRPr="00BC4B7C">
        <w:tab/>
        <w:t>(a)</w:t>
      </w:r>
      <w:r w:rsidRPr="00BC4B7C">
        <w:tab/>
        <w:t xml:space="preserve">as if the </w:t>
      </w:r>
      <w:r w:rsidR="002F7E03" w:rsidRPr="00BC4B7C">
        <w:rPr>
          <w:position w:val="6"/>
          <w:sz w:val="16"/>
        </w:rPr>
        <w:t>*</w:t>
      </w:r>
      <w:r w:rsidRPr="00BC4B7C">
        <w:t xml:space="preserve">Designated Filing Entity, </w:t>
      </w:r>
      <w:r w:rsidR="002F7E03" w:rsidRPr="00BC4B7C">
        <w:rPr>
          <w:position w:val="6"/>
          <w:sz w:val="16"/>
        </w:rPr>
        <w:t>*</w:t>
      </w:r>
      <w:r w:rsidR="00FE5F6E" w:rsidRPr="00BC4B7C">
        <w:t>GloBE Ultimate Parent Entity</w:t>
      </w:r>
      <w:r w:rsidRPr="00BC4B7C">
        <w:t xml:space="preserve"> or </w:t>
      </w:r>
      <w:r w:rsidR="002F7E03" w:rsidRPr="00BC4B7C">
        <w:rPr>
          <w:position w:val="6"/>
          <w:sz w:val="16"/>
        </w:rPr>
        <w:t>*</w:t>
      </w:r>
      <w:r w:rsidRPr="00BC4B7C">
        <w:t>Designated Local Entity were your agent; and</w:t>
      </w:r>
    </w:p>
    <w:p w14:paraId="40A61B7D" w14:textId="77777777" w:rsidR="005718B0" w:rsidRPr="00BC4B7C" w:rsidRDefault="005718B0" w:rsidP="002F7E03">
      <w:pPr>
        <w:pStyle w:val="paragraph"/>
      </w:pPr>
      <w:r w:rsidRPr="00BC4B7C">
        <w:tab/>
        <w:t>(b)</w:t>
      </w:r>
      <w:r w:rsidRPr="00BC4B7C">
        <w:tab/>
        <w:t xml:space="preserve">if </w:t>
      </w:r>
      <w:r w:rsidR="00A516E2" w:rsidRPr="00BC4B7C">
        <w:t>subsection 1</w:t>
      </w:r>
      <w:r w:rsidRPr="00BC4B7C">
        <w:t>27</w:t>
      </w:r>
      <w:r w:rsidR="00BC4B7C">
        <w:noBreakHyphen/>
      </w:r>
      <w:r w:rsidRPr="00BC4B7C">
        <w:t>5(</w:t>
      </w:r>
      <w:r w:rsidR="00A30188" w:rsidRPr="00BC4B7C">
        <w:t>7</w:t>
      </w:r>
      <w:r w:rsidRPr="00BC4B7C">
        <w:t xml:space="preserve">) applies—as if the </w:t>
      </w:r>
      <w:r w:rsidR="00FE5F6E" w:rsidRPr="00BC4B7C">
        <w:t xml:space="preserve">GloBE </w:t>
      </w:r>
      <w:r w:rsidRPr="00BC4B7C">
        <w:t>Ultimate Parent Entity or Designated Filing Entity gives the return:</w:t>
      </w:r>
    </w:p>
    <w:p w14:paraId="3F795AA9" w14:textId="77777777" w:rsidR="005718B0" w:rsidRPr="00BC4B7C" w:rsidRDefault="005718B0" w:rsidP="002F7E03">
      <w:pPr>
        <w:pStyle w:val="paragraphsub"/>
      </w:pPr>
      <w:r w:rsidRPr="00BC4B7C">
        <w:tab/>
        <w:t>(i)</w:t>
      </w:r>
      <w:r w:rsidRPr="00BC4B7C">
        <w:tab/>
        <w:t>to the Commissioner; and</w:t>
      </w:r>
    </w:p>
    <w:p w14:paraId="2D97CD7A" w14:textId="77777777" w:rsidR="005718B0" w:rsidRPr="00BC4B7C" w:rsidRDefault="005718B0" w:rsidP="002F7E03">
      <w:pPr>
        <w:pStyle w:val="paragraphsub"/>
      </w:pPr>
      <w:r w:rsidRPr="00BC4B7C">
        <w:tab/>
        <w:t>(ii)</w:t>
      </w:r>
      <w:r w:rsidRPr="00BC4B7C">
        <w:tab/>
        <w:t xml:space="preserve">for a purpose connected with a </w:t>
      </w:r>
      <w:r w:rsidR="002F7E03" w:rsidRPr="00BC4B7C">
        <w:rPr>
          <w:position w:val="6"/>
          <w:sz w:val="16"/>
        </w:rPr>
        <w:t>*</w:t>
      </w:r>
      <w:r w:rsidRPr="00BC4B7C">
        <w:t>taxation law.</w:t>
      </w:r>
    </w:p>
    <w:p w14:paraId="33B2911F" w14:textId="77777777" w:rsidR="005718B0" w:rsidRPr="00BC4B7C" w:rsidRDefault="00EB2C15" w:rsidP="002F7E03">
      <w:pPr>
        <w:pStyle w:val="ItemHead"/>
      </w:pPr>
      <w:r w:rsidRPr="00BC4B7C">
        <w:t>34</w:t>
      </w:r>
      <w:r w:rsidR="005718B0" w:rsidRPr="00BC4B7C">
        <w:t xml:space="preserve">  After </w:t>
      </w:r>
      <w:r w:rsidR="00A516E2" w:rsidRPr="00BC4B7C">
        <w:t>subsection 2</w:t>
      </w:r>
      <w:r w:rsidR="005718B0" w:rsidRPr="00BC4B7C">
        <w:t>84</w:t>
      </w:r>
      <w:r w:rsidR="00BC4B7C">
        <w:noBreakHyphen/>
      </w:r>
      <w:r w:rsidR="005718B0" w:rsidRPr="00BC4B7C">
        <w:t xml:space="preserve">90(1B) in </w:t>
      </w:r>
      <w:r w:rsidR="00A516E2" w:rsidRPr="00BC4B7C">
        <w:t>Schedule 1</w:t>
      </w:r>
    </w:p>
    <w:p w14:paraId="647616E5" w14:textId="77777777" w:rsidR="005718B0" w:rsidRPr="00BC4B7C" w:rsidRDefault="005718B0" w:rsidP="002F7E03">
      <w:pPr>
        <w:pStyle w:val="Item"/>
      </w:pPr>
      <w:r w:rsidRPr="00BC4B7C">
        <w:t>Insert:</w:t>
      </w:r>
    </w:p>
    <w:p w14:paraId="215937B8" w14:textId="77777777" w:rsidR="005718B0" w:rsidRPr="00BC4B7C" w:rsidRDefault="005718B0" w:rsidP="002F7E03">
      <w:pPr>
        <w:pStyle w:val="subsection"/>
      </w:pPr>
      <w:r w:rsidRPr="00BC4B7C">
        <w:tab/>
        <w:t>(1C)</w:t>
      </w:r>
      <w:r w:rsidRPr="00BC4B7C">
        <w:tab/>
        <w:t xml:space="preserve">The </w:t>
      </w:r>
      <w:r w:rsidR="002F7E03" w:rsidRPr="00BC4B7C">
        <w:rPr>
          <w:position w:val="6"/>
          <w:sz w:val="16"/>
        </w:rPr>
        <w:t>*</w:t>
      </w:r>
      <w:r w:rsidRPr="00BC4B7C">
        <w:t xml:space="preserve">base penalty amount in an item of the table in </w:t>
      </w:r>
      <w:r w:rsidR="00A516E2" w:rsidRPr="00BC4B7C">
        <w:t>subsection (</w:t>
      </w:r>
      <w:r w:rsidRPr="00BC4B7C">
        <w:t xml:space="preserve">1) that applies to a </w:t>
      </w:r>
      <w:r w:rsidR="002F7E03" w:rsidRPr="00BC4B7C">
        <w:rPr>
          <w:position w:val="6"/>
          <w:sz w:val="16"/>
        </w:rPr>
        <w:t>*</w:t>
      </w:r>
      <w:r w:rsidRPr="00BC4B7C">
        <w:t xml:space="preserve">Constituent Entity of an </w:t>
      </w:r>
      <w:r w:rsidR="002F7E03" w:rsidRPr="00BC4B7C">
        <w:rPr>
          <w:position w:val="6"/>
          <w:sz w:val="16"/>
        </w:rPr>
        <w:t>*</w:t>
      </w:r>
      <w:r w:rsidRPr="00BC4B7C">
        <w:t xml:space="preserve">Applicable MNE Group for a </w:t>
      </w:r>
      <w:r w:rsidR="002F7E03" w:rsidRPr="00BC4B7C">
        <w:rPr>
          <w:position w:val="6"/>
          <w:sz w:val="16"/>
        </w:rPr>
        <w:t>*</w:t>
      </w:r>
      <w:r w:rsidRPr="00BC4B7C">
        <w:t xml:space="preserve">Fiscal Year is taken to be doubled if the base penalty amount arises in relation to </w:t>
      </w:r>
      <w:r w:rsidR="002F7E03" w:rsidRPr="00BC4B7C">
        <w:rPr>
          <w:position w:val="6"/>
          <w:sz w:val="16"/>
        </w:rPr>
        <w:t>*</w:t>
      </w:r>
      <w:r w:rsidRPr="00BC4B7C">
        <w:t>GloBE Top</w:t>
      </w:r>
      <w:r w:rsidR="00BC4B7C">
        <w:noBreakHyphen/>
      </w:r>
      <w:r w:rsidRPr="00BC4B7C">
        <w:t xml:space="preserve">up Tax or </w:t>
      </w:r>
      <w:r w:rsidR="002F7E03" w:rsidRPr="00BC4B7C">
        <w:rPr>
          <w:position w:val="6"/>
          <w:sz w:val="16"/>
        </w:rPr>
        <w:t>*</w:t>
      </w:r>
      <w:r w:rsidRPr="00BC4B7C">
        <w:t>Domestic Top</w:t>
      </w:r>
      <w:r w:rsidR="00BC4B7C">
        <w:noBreakHyphen/>
      </w:r>
      <w:r w:rsidRPr="00BC4B7C">
        <w:t>up Tax in relation to the Applicable MNE Group.</w:t>
      </w:r>
    </w:p>
    <w:p w14:paraId="76BB503A" w14:textId="77777777" w:rsidR="005718B0" w:rsidRPr="00BC4B7C" w:rsidRDefault="00EB2C15" w:rsidP="002F7E03">
      <w:pPr>
        <w:pStyle w:val="ItemHead"/>
      </w:pPr>
      <w:r w:rsidRPr="00BC4B7C">
        <w:t>35</w:t>
      </w:r>
      <w:r w:rsidR="005718B0" w:rsidRPr="00BC4B7C">
        <w:t xml:space="preserve">  </w:t>
      </w:r>
      <w:r w:rsidR="00A516E2" w:rsidRPr="00BC4B7C">
        <w:t>Paragraph 2</w:t>
      </w:r>
      <w:r w:rsidR="005718B0" w:rsidRPr="00BC4B7C">
        <w:t>86</w:t>
      </w:r>
      <w:r w:rsidR="00BC4B7C">
        <w:noBreakHyphen/>
      </w:r>
      <w:r w:rsidR="005718B0" w:rsidRPr="00BC4B7C">
        <w:t xml:space="preserve">80(1)(b) in </w:t>
      </w:r>
      <w:r w:rsidR="00A516E2" w:rsidRPr="00BC4B7C">
        <w:t>Schedule 1</w:t>
      </w:r>
    </w:p>
    <w:p w14:paraId="0B01BEBB" w14:textId="77777777" w:rsidR="005718B0" w:rsidRPr="00BC4B7C" w:rsidRDefault="005718B0" w:rsidP="002F7E03">
      <w:pPr>
        <w:pStyle w:val="Item"/>
      </w:pPr>
      <w:r w:rsidRPr="00BC4B7C">
        <w:t xml:space="preserve">Omit </w:t>
      </w:r>
      <w:r w:rsidR="006A4B30" w:rsidRPr="00BC4B7C">
        <w:t>“</w:t>
      </w:r>
      <w:r w:rsidRPr="00BC4B7C">
        <w:t>or (4A)</w:t>
      </w:r>
      <w:r w:rsidR="006A4B30" w:rsidRPr="00BC4B7C">
        <w:t>”</w:t>
      </w:r>
      <w:r w:rsidRPr="00BC4B7C">
        <w:t xml:space="preserve">, substitute </w:t>
      </w:r>
      <w:r w:rsidR="006A4B30" w:rsidRPr="00BC4B7C">
        <w:t>“</w:t>
      </w:r>
      <w:r w:rsidRPr="00BC4B7C">
        <w:t>, (4A) or (4C)</w:t>
      </w:r>
      <w:r w:rsidR="006A4B30" w:rsidRPr="00BC4B7C">
        <w:t>”</w:t>
      </w:r>
      <w:r w:rsidRPr="00BC4B7C">
        <w:t>.</w:t>
      </w:r>
    </w:p>
    <w:p w14:paraId="5CFEB092" w14:textId="77777777" w:rsidR="005718B0" w:rsidRPr="00BC4B7C" w:rsidRDefault="00EB2C15" w:rsidP="002F7E03">
      <w:pPr>
        <w:pStyle w:val="ItemHead"/>
      </w:pPr>
      <w:r w:rsidRPr="00BC4B7C">
        <w:t>36</w:t>
      </w:r>
      <w:r w:rsidR="005718B0" w:rsidRPr="00BC4B7C">
        <w:t xml:space="preserve">  After </w:t>
      </w:r>
      <w:r w:rsidR="00A516E2" w:rsidRPr="00BC4B7C">
        <w:t>subsection 2</w:t>
      </w:r>
      <w:r w:rsidR="005718B0" w:rsidRPr="00BC4B7C">
        <w:t>86</w:t>
      </w:r>
      <w:r w:rsidR="00BC4B7C">
        <w:noBreakHyphen/>
      </w:r>
      <w:r w:rsidR="005718B0" w:rsidRPr="00BC4B7C">
        <w:t xml:space="preserve">80(4B) in </w:t>
      </w:r>
      <w:r w:rsidR="00A516E2" w:rsidRPr="00BC4B7C">
        <w:t>Schedule 1</w:t>
      </w:r>
    </w:p>
    <w:p w14:paraId="31C8CA6D" w14:textId="77777777" w:rsidR="005718B0" w:rsidRPr="00BC4B7C" w:rsidRDefault="005718B0" w:rsidP="002F7E03">
      <w:pPr>
        <w:pStyle w:val="Item"/>
      </w:pPr>
      <w:r w:rsidRPr="00BC4B7C">
        <w:t>Insert:</w:t>
      </w:r>
    </w:p>
    <w:p w14:paraId="7F0A74F6" w14:textId="77777777" w:rsidR="005718B0" w:rsidRPr="00BC4B7C" w:rsidRDefault="005718B0" w:rsidP="002F7E03">
      <w:pPr>
        <w:pStyle w:val="subsection"/>
      </w:pPr>
      <w:r w:rsidRPr="00BC4B7C">
        <w:tab/>
        <w:t>(4C)</w:t>
      </w:r>
      <w:r w:rsidRPr="00BC4B7C">
        <w:tab/>
        <w:t xml:space="preserve">Neither </w:t>
      </w:r>
      <w:r w:rsidR="00A516E2" w:rsidRPr="00BC4B7C">
        <w:t>subsection (</w:t>
      </w:r>
      <w:r w:rsidRPr="00BC4B7C">
        <w:t xml:space="preserve">3) nor (4) applies to the entity, and the </w:t>
      </w:r>
      <w:r w:rsidR="002F7E03" w:rsidRPr="00BC4B7C">
        <w:rPr>
          <w:position w:val="6"/>
          <w:sz w:val="16"/>
        </w:rPr>
        <w:t>*</w:t>
      </w:r>
      <w:r w:rsidRPr="00BC4B7C">
        <w:t>base penalty amount is multiplied by 500, if</w:t>
      </w:r>
    </w:p>
    <w:p w14:paraId="4F35F881" w14:textId="77777777" w:rsidR="005718B0" w:rsidRPr="00BC4B7C" w:rsidRDefault="005718B0" w:rsidP="002F7E03">
      <w:pPr>
        <w:pStyle w:val="paragraph"/>
      </w:pPr>
      <w:r w:rsidRPr="00BC4B7C">
        <w:tab/>
        <w:t>(a)</w:t>
      </w:r>
      <w:r w:rsidRPr="00BC4B7C">
        <w:tab/>
        <w:t xml:space="preserve">the base penalty amount arises in relation to </w:t>
      </w:r>
      <w:r w:rsidR="002F7E03" w:rsidRPr="00BC4B7C">
        <w:rPr>
          <w:position w:val="6"/>
          <w:sz w:val="16"/>
        </w:rPr>
        <w:t>*</w:t>
      </w:r>
      <w:r w:rsidRPr="00BC4B7C">
        <w:t>GloBE Top</w:t>
      </w:r>
      <w:r w:rsidR="00BC4B7C">
        <w:noBreakHyphen/>
      </w:r>
      <w:r w:rsidRPr="00BC4B7C">
        <w:t xml:space="preserve">up Tax or </w:t>
      </w:r>
      <w:r w:rsidR="002F7E03" w:rsidRPr="00BC4B7C">
        <w:rPr>
          <w:position w:val="6"/>
          <w:sz w:val="16"/>
        </w:rPr>
        <w:t>*</w:t>
      </w:r>
      <w:r w:rsidRPr="00BC4B7C">
        <w:t>Domestic Top</w:t>
      </w:r>
      <w:r w:rsidR="00BC4B7C">
        <w:noBreakHyphen/>
      </w:r>
      <w:r w:rsidRPr="00BC4B7C">
        <w:t xml:space="preserve">up Tax in relation to an </w:t>
      </w:r>
      <w:r w:rsidR="002F7E03" w:rsidRPr="00BC4B7C">
        <w:rPr>
          <w:position w:val="6"/>
          <w:sz w:val="16"/>
        </w:rPr>
        <w:t>*</w:t>
      </w:r>
      <w:r w:rsidRPr="00BC4B7C">
        <w:t xml:space="preserve">Applicable MNE Group for a </w:t>
      </w:r>
      <w:r w:rsidR="002F7E03" w:rsidRPr="00BC4B7C">
        <w:rPr>
          <w:position w:val="6"/>
          <w:sz w:val="16"/>
        </w:rPr>
        <w:t>*</w:t>
      </w:r>
      <w:r w:rsidRPr="00BC4B7C">
        <w:t>Fiscal Year; and</w:t>
      </w:r>
    </w:p>
    <w:p w14:paraId="648B3F82" w14:textId="77777777" w:rsidR="005718B0" w:rsidRPr="00BC4B7C" w:rsidRDefault="005718B0" w:rsidP="002F7E03">
      <w:pPr>
        <w:pStyle w:val="paragraph"/>
      </w:pPr>
      <w:r w:rsidRPr="00BC4B7C">
        <w:lastRenderedPageBreak/>
        <w:tab/>
        <w:t>(b)</w:t>
      </w:r>
      <w:r w:rsidRPr="00BC4B7C">
        <w:tab/>
        <w:t xml:space="preserve">the entity concerned is a </w:t>
      </w:r>
      <w:r w:rsidR="002F7E03" w:rsidRPr="00BC4B7C">
        <w:rPr>
          <w:position w:val="6"/>
          <w:sz w:val="16"/>
        </w:rPr>
        <w:t>*</w:t>
      </w:r>
      <w:r w:rsidRPr="00BC4B7C">
        <w:t>Constituent Entity of the Applicable MNE Group.</w:t>
      </w:r>
    </w:p>
    <w:p w14:paraId="4D10457A" w14:textId="77777777" w:rsidR="005718B0" w:rsidRPr="00BC4B7C" w:rsidRDefault="00EB2C15" w:rsidP="002F7E03">
      <w:pPr>
        <w:pStyle w:val="ItemHead"/>
      </w:pPr>
      <w:r w:rsidRPr="00BC4B7C">
        <w:t>37</w:t>
      </w:r>
      <w:r w:rsidR="005718B0" w:rsidRPr="00BC4B7C">
        <w:t xml:space="preserve">  After paragraph 355</w:t>
      </w:r>
      <w:r w:rsidR="00BC4B7C">
        <w:noBreakHyphen/>
      </w:r>
      <w:r w:rsidR="005718B0" w:rsidRPr="00BC4B7C">
        <w:t xml:space="preserve">25(2)(f) in </w:t>
      </w:r>
      <w:r w:rsidR="00A516E2" w:rsidRPr="00BC4B7C">
        <w:t>Schedule 1</w:t>
      </w:r>
    </w:p>
    <w:p w14:paraId="04463EB4" w14:textId="77777777" w:rsidR="005718B0" w:rsidRPr="00BC4B7C" w:rsidRDefault="005718B0" w:rsidP="002F7E03">
      <w:pPr>
        <w:pStyle w:val="Item"/>
      </w:pPr>
      <w:r w:rsidRPr="00BC4B7C">
        <w:t>Insert:</w:t>
      </w:r>
    </w:p>
    <w:p w14:paraId="15E029A7" w14:textId="77777777" w:rsidR="005718B0" w:rsidRPr="00BC4B7C" w:rsidRDefault="005718B0" w:rsidP="002F7E03">
      <w:pPr>
        <w:pStyle w:val="paragraph"/>
      </w:pPr>
      <w:r w:rsidRPr="00BC4B7C">
        <w:tab/>
        <w:t>(fa)</w:t>
      </w:r>
      <w:r w:rsidRPr="00BC4B7C">
        <w:tab/>
        <w:t xml:space="preserve">the covered entity and the primary entity are </w:t>
      </w:r>
      <w:r w:rsidR="002F7E03" w:rsidRPr="00BC4B7C">
        <w:rPr>
          <w:position w:val="6"/>
          <w:sz w:val="16"/>
        </w:rPr>
        <w:t>*</w:t>
      </w:r>
      <w:r w:rsidRPr="00BC4B7C">
        <w:t xml:space="preserve">Constituent Entities of the same </w:t>
      </w:r>
      <w:r w:rsidR="002F7E03" w:rsidRPr="00BC4B7C">
        <w:rPr>
          <w:position w:val="6"/>
          <w:sz w:val="16"/>
        </w:rPr>
        <w:t>*</w:t>
      </w:r>
      <w:r w:rsidRPr="00BC4B7C">
        <w:t xml:space="preserve">Applicable MNE Group for a </w:t>
      </w:r>
      <w:r w:rsidR="002F7E03" w:rsidRPr="00BC4B7C">
        <w:rPr>
          <w:position w:val="6"/>
          <w:sz w:val="16"/>
        </w:rPr>
        <w:t>*</w:t>
      </w:r>
      <w:r w:rsidRPr="00BC4B7C">
        <w:t>Fiscal Year;</w:t>
      </w:r>
    </w:p>
    <w:p w14:paraId="53AAB03A" w14:textId="77777777" w:rsidR="005718B0" w:rsidRPr="00BC4B7C" w:rsidRDefault="005718B0" w:rsidP="002F7E03">
      <w:pPr>
        <w:pStyle w:val="paragraph"/>
      </w:pPr>
      <w:r w:rsidRPr="00BC4B7C">
        <w:tab/>
        <w:t>(fb)</w:t>
      </w:r>
      <w:r w:rsidRPr="00BC4B7C">
        <w:tab/>
        <w:t>both:</w:t>
      </w:r>
    </w:p>
    <w:p w14:paraId="563782A0" w14:textId="77777777" w:rsidR="005718B0" w:rsidRPr="00BC4B7C" w:rsidRDefault="005718B0" w:rsidP="002F7E03">
      <w:pPr>
        <w:pStyle w:val="paragraphsub"/>
      </w:pPr>
      <w:r w:rsidRPr="00BC4B7C">
        <w:tab/>
        <w:t>(i)</w:t>
      </w:r>
      <w:r w:rsidRPr="00BC4B7C">
        <w:tab/>
        <w:t xml:space="preserve">the primary entity is a </w:t>
      </w:r>
      <w:r w:rsidR="002F7E03" w:rsidRPr="00BC4B7C">
        <w:rPr>
          <w:position w:val="6"/>
          <w:sz w:val="16"/>
        </w:rPr>
        <w:t>*</w:t>
      </w:r>
      <w:r w:rsidRPr="00BC4B7C">
        <w:t xml:space="preserve">GloBE Joint Venture or a </w:t>
      </w:r>
      <w:r w:rsidR="002F7E03" w:rsidRPr="00BC4B7C">
        <w:rPr>
          <w:position w:val="6"/>
          <w:sz w:val="16"/>
        </w:rPr>
        <w:t>*</w:t>
      </w:r>
      <w:r w:rsidRPr="00BC4B7C">
        <w:t>GloBE JV Subsidiary; and</w:t>
      </w:r>
    </w:p>
    <w:p w14:paraId="2A9B20FF" w14:textId="77777777" w:rsidR="005718B0" w:rsidRPr="00BC4B7C" w:rsidRDefault="005718B0" w:rsidP="002F7E03">
      <w:pPr>
        <w:pStyle w:val="paragraphsub"/>
      </w:pPr>
      <w:r w:rsidRPr="00BC4B7C">
        <w:tab/>
        <w:t>(ii)</w:t>
      </w:r>
      <w:r w:rsidRPr="00BC4B7C">
        <w:tab/>
        <w:t xml:space="preserve">the covered entity is covered by subsection 6(5) of the </w:t>
      </w:r>
      <w:r w:rsidR="002F7E03" w:rsidRPr="00BC4B7C">
        <w:rPr>
          <w:position w:val="6"/>
          <w:sz w:val="16"/>
        </w:rPr>
        <w:t>*</w:t>
      </w:r>
      <w:r w:rsidRPr="00BC4B7C">
        <w:t>Minimum Tax Act in relation to the primary entity;</w:t>
      </w:r>
    </w:p>
    <w:p w14:paraId="1C4DAD8E" w14:textId="77777777" w:rsidR="005718B0" w:rsidRPr="00BC4B7C" w:rsidRDefault="00EB2C15" w:rsidP="002F7E03">
      <w:pPr>
        <w:pStyle w:val="ItemHead"/>
      </w:pPr>
      <w:r w:rsidRPr="00BC4B7C">
        <w:t>38</w:t>
      </w:r>
      <w:r w:rsidR="005718B0" w:rsidRPr="00BC4B7C">
        <w:t xml:space="preserve">  Paragraphs 355</w:t>
      </w:r>
      <w:r w:rsidR="00BC4B7C">
        <w:noBreakHyphen/>
      </w:r>
      <w:r w:rsidR="005718B0" w:rsidRPr="00BC4B7C">
        <w:t xml:space="preserve">25(2)(h) and (i) in </w:t>
      </w:r>
      <w:r w:rsidR="00A516E2" w:rsidRPr="00BC4B7C">
        <w:t>Schedule 1</w:t>
      </w:r>
    </w:p>
    <w:p w14:paraId="6B07EF09" w14:textId="77777777" w:rsidR="005718B0" w:rsidRPr="00BC4B7C" w:rsidRDefault="005718B0" w:rsidP="002F7E03">
      <w:pPr>
        <w:pStyle w:val="Item"/>
      </w:pPr>
      <w:r w:rsidRPr="00BC4B7C">
        <w:t xml:space="preserve">Omit </w:t>
      </w:r>
      <w:r w:rsidR="006A4B30" w:rsidRPr="00BC4B7C">
        <w:t>“</w:t>
      </w:r>
      <w:r w:rsidRPr="00BC4B7C">
        <w:t>or (e)</w:t>
      </w:r>
      <w:r w:rsidR="006A4B30" w:rsidRPr="00BC4B7C">
        <w:t>”</w:t>
      </w:r>
      <w:r w:rsidRPr="00BC4B7C">
        <w:t xml:space="preserve">, substitute </w:t>
      </w:r>
      <w:r w:rsidR="006A4B30" w:rsidRPr="00BC4B7C">
        <w:t>“</w:t>
      </w:r>
      <w:r w:rsidRPr="00BC4B7C">
        <w:t>, (e), (fa) or (fb)</w:t>
      </w:r>
      <w:r w:rsidR="006A4B30" w:rsidRPr="00BC4B7C">
        <w:t>”</w:t>
      </w:r>
      <w:r w:rsidRPr="00BC4B7C">
        <w:t>.</w:t>
      </w:r>
    </w:p>
    <w:p w14:paraId="2A6A0CEE" w14:textId="77777777" w:rsidR="005718B0" w:rsidRPr="00BC4B7C" w:rsidRDefault="00EB2C15" w:rsidP="002F7E03">
      <w:pPr>
        <w:pStyle w:val="ItemHead"/>
      </w:pPr>
      <w:r w:rsidRPr="00BC4B7C">
        <w:t>39</w:t>
      </w:r>
      <w:r w:rsidR="005718B0" w:rsidRPr="00BC4B7C">
        <w:t xml:space="preserve">  At the end of Division 356 in </w:t>
      </w:r>
      <w:r w:rsidR="00A516E2" w:rsidRPr="00BC4B7C">
        <w:t>Schedule 1</w:t>
      </w:r>
    </w:p>
    <w:p w14:paraId="417EC63A" w14:textId="77777777" w:rsidR="005718B0" w:rsidRPr="00BC4B7C" w:rsidRDefault="005718B0" w:rsidP="002F7E03">
      <w:pPr>
        <w:pStyle w:val="Item"/>
      </w:pPr>
      <w:r w:rsidRPr="00BC4B7C">
        <w:t>Add:</w:t>
      </w:r>
    </w:p>
    <w:p w14:paraId="378768A7" w14:textId="77777777" w:rsidR="005718B0" w:rsidRPr="00BC4B7C" w:rsidRDefault="005718B0" w:rsidP="002F7E03">
      <w:pPr>
        <w:pStyle w:val="ActHead4"/>
      </w:pPr>
      <w:bookmarkStart w:id="57" w:name="_Toc160717571"/>
      <w:r w:rsidRPr="00A7534D">
        <w:rPr>
          <w:rStyle w:val="CharSubdNo"/>
        </w:rPr>
        <w:t>Subdivision 356</w:t>
      </w:r>
      <w:r w:rsidR="00BC4B7C" w:rsidRPr="00A7534D">
        <w:rPr>
          <w:rStyle w:val="CharSubdNo"/>
        </w:rPr>
        <w:noBreakHyphen/>
      </w:r>
      <w:r w:rsidRPr="00A7534D">
        <w:rPr>
          <w:rStyle w:val="CharSubdNo"/>
        </w:rPr>
        <w:t>D</w:t>
      </w:r>
      <w:r w:rsidRPr="00BC4B7C">
        <w:t>—</w:t>
      </w:r>
      <w:r w:rsidRPr="00A7534D">
        <w:rPr>
          <w:rStyle w:val="CharSubdText"/>
        </w:rPr>
        <w:t>GloBE Top</w:t>
      </w:r>
      <w:r w:rsidR="00BC4B7C" w:rsidRPr="00A7534D">
        <w:rPr>
          <w:rStyle w:val="CharSubdText"/>
        </w:rPr>
        <w:noBreakHyphen/>
      </w:r>
      <w:r w:rsidRPr="00A7534D">
        <w:rPr>
          <w:rStyle w:val="CharSubdText"/>
        </w:rPr>
        <w:t>up Tax and Domestic Top</w:t>
      </w:r>
      <w:r w:rsidR="00BC4B7C" w:rsidRPr="00A7534D">
        <w:rPr>
          <w:rStyle w:val="CharSubdText"/>
        </w:rPr>
        <w:noBreakHyphen/>
      </w:r>
      <w:r w:rsidRPr="00A7534D">
        <w:rPr>
          <w:rStyle w:val="CharSubdText"/>
        </w:rPr>
        <w:t>up Tax</w:t>
      </w:r>
      <w:bookmarkEnd w:id="57"/>
    </w:p>
    <w:p w14:paraId="60C69061" w14:textId="77777777" w:rsidR="005718B0" w:rsidRPr="00BC4B7C" w:rsidRDefault="005718B0" w:rsidP="002F7E03">
      <w:pPr>
        <w:pStyle w:val="TofSectsHeading"/>
      </w:pPr>
      <w:r w:rsidRPr="00BC4B7C">
        <w:t>Table of sections</w:t>
      </w:r>
    </w:p>
    <w:p w14:paraId="3C9DBE8B" w14:textId="77777777" w:rsidR="005718B0" w:rsidRPr="00BC4B7C" w:rsidRDefault="005718B0" w:rsidP="002F7E03">
      <w:pPr>
        <w:pStyle w:val="TofSectsSection"/>
      </w:pPr>
      <w:bookmarkStart w:id="58" w:name="_Hlk153191367"/>
      <w:r w:rsidRPr="00BC4B7C">
        <w:t>356</w:t>
      </w:r>
      <w:r w:rsidR="00BC4B7C">
        <w:noBreakHyphen/>
      </w:r>
      <w:r w:rsidRPr="00BC4B7C">
        <w:t>20</w:t>
      </w:r>
      <w:r w:rsidRPr="00BC4B7C">
        <w:tab/>
        <w:t>Commissioner has general administration of Minimum Tax Act</w:t>
      </w:r>
    </w:p>
    <w:p w14:paraId="0AA3A427" w14:textId="77777777" w:rsidR="005718B0" w:rsidRPr="00BC4B7C" w:rsidRDefault="005718B0" w:rsidP="002F7E03">
      <w:pPr>
        <w:pStyle w:val="ActHead5"/>
      </w:pPr>
      <w:bookmarkStart w:id="59" w:name="_Toc160717572"/>
      <w:r w:rsidRPr="00A7534D">
        <w:rPr>
          <w:rStyle w:val="CharSectno"/>
        </w:rPr>
        <w:t>356</w:t>
      </w:r>
      <w:r w:rsidR="00BC4B7C" w:rsidRPr="00A7534D">
        <w:rPr>
          <w:rStyle w:val="CharSectno"/>
        </w:rPr>
        <w:noBreakHyphen/>
      </w:r>
      <w:r w:rsidRPr="00A7534D">
        <w:rPr>
          <w:rStyle w:val="CharSectno"/>
        </w:rPr>
        <w:t>20</w:t>
      </w:r>
      <w:r w:rsidRPr="00BC4B7C">
        <w:t xml:space="preserve">  Commissioner has general administration of Minimum Tax Act</w:t>
      </w:r>
      <w:bookmarkEnd w:id="59"/>
    </w:p>
    <w:bookmarkEnd w:id="58"/>
    <w:p w14:paraId="42DD34D9" w14:textId="77777777" w:rsidR="005718B0" w:rsidRPr="00BC4B7C" w:rsidRDefault="005718B0" w:rsidP="002F7E03">
      <w:pPr>
        <w:pStyle w:val="subsection"/>
      </w:pPr>
      <w:r w:rsidRPr="00BC4B7C">
        <w:tab/>
      </w:r>
      <w:r w:rsidRPr="00BC4B7C">
        <w:tab/>
        <w:t xml:space="preserve">The Commissioner has the general administration of the </w:t>
      </w:r>
      <w:r w:rsidR="002F7E03" w:rsidRPr="00BC4B7C">
        <w:rPr>
          <w:position w:val="6"/>
          <w:sz w:val="16"/>
        </w:rPr>
        <w:t>*</w:t>
      </w:r>
      <w:r w:rsidRPr="00BC4B7C">
        <w:t>Minimum Tax Act.</w:t>
      </w:r>
    </w:p>
    <w:p w14:paraId="3B414A04" w14:textId="77777777" w:rsidR="005718B0" w:rsidRPr="00BC4B7C" w:rsidRDefault="00EB2C15" w:rsidP="002F7E03">
      <w:pPr>
        <w:pStyle w:val="ItemHead"/>
      </w:pPr>
      <w:r w:rsidRPr="00BC4B7C">
        <w:t>40</w:t>
      </w:r>
      <w:r w:rsidR="005718B0" w:rsidRPr="00BC4B7C">
        <w:t xml:space="preserve">  After paragraph 357</w:t>
      </w:r>
      <w:r w:rsidR="00BC4B7C">
        <w:noBreakHyphen/>
      </w:r>
      <w:r w:rsidR="005718B0" w:rsidRPr="00BC4B7C">
        <w:t xml:space="preserve">55(fe) in </w:t>
      </w:r>
      <w:r w:rsidR="00A516E2" w:rsidRPr="00BC4B7C">
        <w:t>Schedule 1</w:t>
      </w:r>
    </w:p>
    <w:p w14:paraId="52C1457B" w14:textId="77777777" w:rsidR="005718B0" w:rsidRPr="00BC4B7C" w:rsidRDefault="005718B0" w:rsidP="002F7E03">
      <w:pPr>
        <w:pStyle w:val="Item"/>
      </w:pPr>
      <w:r w:rsidRPr="00BC4B7C">
        <w:t>Insert:</w:t>
      </w:r>
    </w:p>
    <w:p w14:paraId="5B936B34" w14:textId="77777777" w:rsidR="005718B0" w:rsidRPr="00BC4B7C" w:rsidRDefault="005718B0" w:rsidP="002F7E03">
      <w:pPr>
        <w:pStyle w:val="paragraph"/>
        <w:rPr>
          <w:iCs/>
        </w:rPr>
      </w:pPr>
      <w:r w:rsidRPr="00BC4B7C">
        <w:tab/>
        <w:t>(ff)</w:t>
      </w:r>
      <w:r w:rsidRPr="00BC4B7C">
        <w:tab/>
      </w:r>
      <w:r w:rsidR="002F7E03" w:rsidRPr="00BC4B7C">
        <w:rPr>
          <w:iCs/>
          <w:position w:val="6"/>
          <w:sz w:val="16"/>
        </w:rPr>
        <w:t>*</w:t>
      </w:r>
      <w:r w:rsidRPr="00BC4B7C">
        <w:rPr>
          <w:iCs/>
        </w:rPr>
        <w:t>GloBE Top</w:t>
      </w:r>
      <w:r w:rsidR="00BC4B7C">
        <w:rPr>
          <w:iCs/>
        </w:rPr>
        <w:noBreakHyphen/>
      </w:r>
      <w:r w:rsidRPr="00BC4B7C">
        <w:rPr>
          <w:iCs/>
        </w:rPr>
        <w:t>up Tax;</w:t>
      </w:r>
    </w:p>
    <w:p w14:paraId="41849CD5" w14:textId="77777777" w:rsidR="005718B0" w:rsidRPr="00BC4B7C" w:rsidRDefault="005718B0" w:rsidP="002F7E03">
      <w:pPr>
        <w:pStyle w:val="paragraph"/>
      </w:pPr>
      <w:r w:rsidRPr="00BC4B7C">
        <w:rPr>
          <w:iCs/>
        </w:rPr>
        <w:tab/>
        <w:t>(fg)</w:t>
      </w:r>
      <w:r w:rsidRPr="00BC4B7C">
        <w:rPr>
          <w:iCs/>
        </w:rPr>
        <w:tab/>
      </w:r>
      <w:r w:rsidR="002F7E03" w:rsidRPr="00BC4B7C">
        <w:rPr>
          <w:iCs/>
          <w:position w:val="6"/>
          <w:sz w:val="16"/>
        </w:rPr>
        <w:t>*</w:t>
      </w:r>
      <w:r w:rsidRPr="00BC4B7C">
        <w:rPr>
          <w:iCs/>
        </w:rPr>
        <w:t>Domestic Top</w:t>
      </w:r>
      <w:r w:rsidR="00BC4B7C">
        <w:rPr>
          <w:iCs/>
        </w:rPr>
        <w:noBreakHyphen/>
      </w:r>
      <w:r w:rsidRPr="00BC4B7C">
        <w:rPr>
          <w:iCs/>
        </w:rPr>
        <w:t>up Tax</w:t>
      </w:r>
      <w:r w:rsidRPr="00BC4B7C">
        <w:t>;</w:t>
      </w:r>
    </w:p>
    <w:sectPr w:rsidR="005718B0" w:rsidRPr="00BC4B7C" w:rsidSect="002F7E03">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D9DC" w14:textId="77777777" w:rsidR="000D745F" w:rsidRDefault="000D745F" w:rsidP="0048364F">
      <w:pPr>
        <w:spacing w:line="240" w:lineRule="auto"/>
      </w:pPr>
      <w:r>
        <w:separator/>
      </w:r>
    </w:p>
  </w:endnote>
  <w:endnote w:type="continuationSeparator" w:id="0">
    <w:p w14:paraId="623F9273" w14:textId="77777777" w:rsidR="000D745F" w:rsidRDefault="000D745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embedRegular r:id="rId1" w:subsetted="1" w:fontKey="{53316416-2271-4126-A993-729916B67527}"/>
    <w:embedItalic r:id="rId2" w:subsetted="1" w:fontKey="{3E62891D-A0EF-457E-883A-BEDF1F70D809}"/>
  </w:font>
  <w:font w:name="127-15">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B49D" w14:textId="77777777" w:rsidR="000D745F" w:rsidRPr="005F1388" w:rsidRDefault="000D745F" w:rsidP="002F7E03">
    <w:pPr>
      <w:pStyle w:val="Footer"/>
      <w:tabs>
        <w:tab w:val="clear" w:pos="4153"/>
        <w:tab w:val="clear" w:pos="8306"/>
        <w:tab w:val="center" w:pos="4150"/>
        <w:tab w:val="right" w:pos="8307"/>
      </w:tabs>
      <w:spacing w:before="120"/>
      <w:jc w:val="right"/>
      <w:rPr>
        <w:i/>
        <w:sz w:val="18"/>
      </w:rPr>
    </w:pPr>
    <w:r w:rsidRPr="002F5A80">
      <w:rPr>
        <w:b/>
        <w:i/>
        <w:noProof/>
        <w:sz w:val="18"/>
        <w:lang w:val="en-US"/>
      </w:rPr>
      <mc:AlternateContent>
        <mc:Choice Requires="wps">
          <w:drawing>
            <wp:anchor distT="0" distB="0" distL="114300" distR="114300" simplePos="0" relativeHeight="251665408" behindDoc="1" locked="1" layoutInCell="1" allowOverlap="1" wp14:anchorId="6C192E12" wp14:editId="1D0949A6">
              <wp:simplePos x="0" y="0"/>
              <wp:positionH relativeFrom="page">
                <wp:align>center</wp:align>
              </wp:positionH>
              <wp:positionV relativeFrom="paragraph">
                <wp:posOffset>1533525</wp:posOffset>
              </wp:positionV>
              <wp:extent cx="5773003" cy="395785"/>
              <wp:effectExtent l="0" t="0" r="0" b="4445"/>
              <wp:wrapNone/>
              <wp:docPr id="16" name="Text Box 1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CD14235"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92E12" id="_x0000_t202" coordsize="21600,21600" o:spt="202" path="m,l,21600r21600,l21600,xe">
              <v:stroke joinstyle="miter"/>
              <v:path gradientshapeok="t" o:connecttype="rect"/>
            </v:shapetype>
            <v:shape id="Text Box 16" o:spid="_x0000_s1028" type="#_x0000_t202" alt="Sec-Footerevenpage" style="position:absolute;left:0;text-align:left;margin-left:0;margin-top:120.75pt;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TI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" stroked="f" strokeweight=".5pt">
              <v:textbox>
                <w:txbxContent>
                  <w:p w14:paraId="2CD14235"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DC7B" w14:textId="77777777" w:rsidR="000D745F" w:rsidRDefault="000D745F" w:rsidP="002F7E03">
    <w:pPr>
      <w:pStyle w:val="Foote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0D745F" w14:paraId="51DEEB75" w14:textId="77777777" w:rsidTr="005718B0">
      <w:tc>
        <w:tcPr>
          <w:tcW w:w="7303" w:type="dxa"/>
        </w:tcPr>
        <w:p w14:paraId="55EF2157" w14:textId="77777777" w:rsidR="000D745F" w:rsidRDefault="000D745F" w:rsidP="005718B0">
          <w:pPr>
            <w:rPr>
              <w:sz w:val="18"/>
            </w:rPr>
          </w:pPr>
          <w:r w:rsidRPr="00ED79B6">
            <w:rPr>
              <w:i/>
              <w:sz w:val="18"/>
            </w:rPr>
            <w:t xml:space="preserve"> </w:t>
          </w:r>
        </w:p>
      </w:tc>
    </w:tr>
  </w:tbl>
  <w:p w14:paraId="6FFBD413" w14:textId="77777777" w:rsidR="000D745F" w:rsidRPr="005F1388" w:rsidRDefault="000D745F" w:rsidP="00685F42">
    <w:pPr>
      <w:pStyle w:val="Footer"/>
      <w:tabs>
        <w:tab w:val="clear" w:pos="4153"/>
        <w:tab w:val="clear" w:pos="8306"/>
        <w:tab w:val="center" w:pos="4150"/>
        <w:tab w:val="right" w:pos="8307"/>
      </w:tabs>
      <w:spacing w:before="120"/>
      <w:rPr>
        <w:i/>
        <w:sz w:val="18"/>
      </w:rPr>
    </w:pPr>
    <w:r w:rsidRPr="002F5A80">
      <w:rPr>
        <w:b/>
        <w:i/>
        <w:noProof/>
        <w:sz w:val="18"/>
        <w:lang w:val="en-US"/>
      </w:rPr>
      <mc:AlternateContent>
        <mc:Choice Requires="wps">
          <w:drawing>
            <wp:anchor distT="0" distB="0" distL="114300" distR="114300" simplePos="0" relativeHeight="251661312" behindDoc="1" locked="1" layoutInCell="1" allowOverlap="1" wp14:anchorId="085B285F" wp14:editId="2C28676E">
              <wp:simplePos x="0" y="0"/>
              <wp:positionH relativeFrom="page">
                <wp:align>center</wp:align>
              </wp:positionH>
              <wp:positionV relativeFrom="paragraph">
                <wp:posOffset>1533525</wp:posOffset>
              </wp:positionV>
              <wp:extent cx="5773003" cy="395785"/>
              <wp:effectExtent l="0" t="0" r="0" b="4445"/>
              <wp:wrapNone/>
              <wp:docPr id="14" name="Text Box 1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3FD98EE"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5B285F" id="_x0000_t202" coordsize="21600,21600" o:spt="202" path="m,l,21600r21600,l21600,xe">
              <v:stroke joinstyle="miter"/>
              <v:path gradientshapeok="t" o:connecttype="rect"/>
            </v:shapetype>
            <v:shape id="Text Box 14" o:spid="_x0000_s1029" type="#_x0000_t202" alt="Sec-Footerprimary"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d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0ZsIRqh8Rw0M2Mt3yu8PXumQ9PzOGQIBdw8MMjHlIDNh96&#10;iZI1uF9/+x7xyF3UUtLg0JXU/9wwJyjRXw2y+mpwfh6nNF3Ox5MhXtypZnmqMZv6FpAUA1wxlicx&#10;4oPei9JB/YL7YRajoooZjrFLGvbibehWAe4XLmazBMK5tCzcm4Xl0XXscuTmc/vCnO0JHJD6D7Af&#10;T1a84XGHjZYGZpsAUiWSxz53Xe37jzOdxqTfP3FpnN4T6rglp68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H6amx2AAgAA&#10;bQUAAA4AAAAAAAAAAAAAAAAALgIAAGRycy9lMm9Eb2MueG1sUEsBAi0AFAAGAAgAAAAhAKPMWB3c&#10;AAAACAEAAA8AAAAAAAAAAAAAAAAA2gQAAGRycy9kb3ducmV2LnhtbFBLBQYAAAAABAAEAPMAAADj&#10;BQAAAAA=&#10;" stroked="f" strokeweight=".5pt">
              <v:textbox>
                <w:txbxContent>
                  <w:p w14:paraId="73FD98EE"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E1CA" w14:textId="77777777" w:rsidR="000D745F" w:rsidRPr="00ED79B6" w:rsidRDefault="000D745F" w:rsidP="002F7E03">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DF66" w14:textId="77777777" w:rsidR="000D745F" w:rsidRDefault="000D745F" w:rsidP="002F7E0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D745F" w14:paraId="00FBA783" w14:textId="77777777" w:rsidTr="005718B0">
      <w:tc>
        <w:tcPr>
          <w:tcW w:w="646" w:type="dxa"/>
        </w:tcPr>
        <w:p w14:paraId="58501688" w14:textId="77777777" w:rsidR="000D745F" w:rsidRDefault="000D745F" w:rsidP="005718B0">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137D4E61" w14:textId="77777777" w:rsidR="000D745F" w:rsidRDefault="000D745F" w:rsidP="005718B0">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Treasury Laws Amendment (Multinational—Global and Domestic Minimum Tax) (Consequential) Bill 2024</w:t>
          </w:r>
          <w:r w:rsidRPr="00ED79B6">
            <w:rPr>
              <w:i/>
              <w:sz w:val="18"/>
            </w:rPr>
            <w:fldChar w:fldCharType="end"/>
          </w:r>
        </w:p>
      </w:tc>
      <w:tc>
        <w:tcPr>
          <w:tcW w:w="1270" w:type="dxa"/>
        </w:tcPr>
        <w:p w14:paraId="49349317" w14:textId="77777777" w:rsidR="000D745F" w:rsidRDefault="000D745F" w:rsidP="005718B0">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 2024</w:t>
          </w:r>
          <w:r w:rsidRPr="00ED79B6">
            <w:rPr>
              <w:i/>
              <w:sz w:val="18"/>
            </w:rPr>
            <w:fldChar w:fldCharType="end"/>
          </w:r>
        </w:p>
      </w:tc>
    </w:tr>
    <w:tr w:rsidR="000D745F" w14:paraId="6825A230" w14:textId="77777777" w:rsidTr="005718B0">
      <w:tc>
        <w:tcPr>
          <w:tcW w:w="7303" w:type="dxa"/>
          <w:gridSpan w:val="3"/>
        </w:tcPr>
        <w:p w14:paraId="5155EB03" w14:textId="77777777" w:rsidR="000D745F" w:rsidRDefault="000D745F" w:rsidP="005718B0">
          <w:pPr>
            <w:jc w:val="right"/>
            <w:rPr>
              <w:sz w:val="18"/>
            </w:rPr>
          </w:pPr>
          <w:r w:rsidRPr="00ED79B6">
            <w:rPr>
              <w:i/>
              <w:sz w:val="18"/>
            </w:rPr>
            <w:t xml:space="preserve"> </w:t>
          </w:r>
        </w:p>
      </w:tc>
    </w:tr>
  </w:tbl>
  <w:p w14:paraId="06CBF76A" w14:textId="77777777" w:rsidR="000D745F" w:rsidRDefault="000D745F">
    <w:r w:rsidRPr="00324EB0">
      <w:rPr>
        <w:b/>
        <w:noProof/>
        <w:lang w:val="en-US"/>
      </w:rPr>
      <mc:AlternateContent>
        <mc:Choice Requires="wps">
          <w:drawing>
            <wp:anchor distT="0" distB="0" distL="114300" distR="114300" simplePos="0" relativeHeight="251673600" behindDoc="1" locked="1" layoutInCell="1" allowOverlap="1" wp14:anchorId="419F13E7" wp14:editId="0ECB6DE5">
              <wp:simplePos x="0" y="0"/>
              <wp:positionH relativeFrom="page">
                <wp:align>center</wp:align>
              </wp:positionH>
              <wp:positionV relativeFrom="paragraph">
                <wp:posOffset>1533525</wp:posOffset>
              </wp:positionV>
              <wp:extent cx="5773003" cy="395785"/>
              <wp:effectExtent l="0" t="0" r="0" b="4445"/>
              <wp:wrapNone/>
              <wp:docPr id="20" name="Text Box 20"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3CCB030"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9F13E7" id="_x0000_t202" coordsize="21600,21600" o:spt="202" path="m,l,21600r21600,l21600,xe">
              <v:stroke joinstyle="miter"/>
              <v:path gradientshapeok="t" o:connecttype="rect"/>
            </v:shapetype>
            <v:shape id="Text Box 20" o:spid="_x0000_s1032" type="#_x0000_t202" alt="Sec-Footerevenpage" style="position:absolute;margin-left:0;margin-top:120.75pt;width:454.55pt;height:31.15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r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VjB/cMWEK1Q2I46GbGWz5X+Hr3zIcn5nBIkAs4+OERD6kBmw+9&#10;RMka3K+/fY945C5qKWlw6Erqf26YE5TorwZZfTU4P49Tmi7n48kQL+5UszzVmE19C0iKAa4Yy5MY&#10;8UHvRemgfsH9MItRUcUMx9glDXvxNnSrAPcLF7NZAuFcWhbuzcLy6Dp2OXLzuX1hzvYEDkj9B9iP&#10;Jyve8LjDRksDs00AqRLJY5+7rvb9x5lOY9Lvn7g0Tu8JddyS01c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H/tCCuAAgAA&#10;bQUAAA4AAAAAAAAAAAAAAAAALgIAAGRycy9lMm9Eb2MueG1sUEsBAi0AFAAGAAgAAAAhAKPMWB3c&#10;AAAACAEAAA8AAAAAAAAAAAAAAAAA2gQAAGRycy9kb3ducmV2LnhtbFBLBQYAAAAABAAEAPMAAADj&#10;BQAAAAA=&#10;" stroked="f" strokeweight=".5pt">
              <v:textbox>
                <w:txbxContent>
                  <w:p w14:paraId="73CCB030"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1629" w14:textId="77777777" w:rsidR="000D745F" w:rsidRDefault="000D745F" w:rsidP="002F7E0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D745F" w14:paraId="0B86C190" w14:textId="77777777" w:rsidTr="005718B0">
      <w:tc>
        <w:tcPr>
          <w:tcW w:w="1247" w:type="dxa"/>
        </w:tcPr>
        <w:p w14:paraId="2EF0FF0F" w14:textId="77777777" w:rsidR="000D745F" w:rsidRDefault="000D745F" w:rsidP="005718B0">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 2024</w:t>
          </w:r>
          <w:r w:rsidRPr="00ED79B6">
            <w:rPr>
              <w:i/>
              <w:sz w:val="18"/>
            </w:rPr>
            <w:fldChar w:fldCharType="end"/>
          </w:r>
        </w:p>
      </w:tc>
      <w:tc>
        <w:tcPr>
          <w:tcW w:w="5387" w:type="dxa"/>
        </w:tcPr>
        <w:p w14:paraId="6E75A5F5" w14:textId="77777777" w:rsidR="000D745F" w:rsidRDefault="000D745F" w:rsidP="005718B0">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Treasury Laws Amendment (Multinational—Global and Domestic Minimum Tax) (Consequential) Bill 2024</w:t>
          </w:r>
          <w:r w:rsidRPr="00ED79B6">
            <w:rPr>
              <w:i/>
              <w:sz w:val="18"/>
            </w:rPr>
            <w:fldChar w:fldCharType="end"/>
          </w:r>
        </w:p>
      </w:tc>
      <w:tc>
        <w:tcPr>
          <w:tcW w:w="669" w:type="dxa"/>
        </w:tcPr>
        <w:p w14:paraId="326C9B18" w14:textId="77777777" w:rsidR="000D745F" w:rsidRDefault="000D745F" w:rsidP="005718B0">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0D745F" w14:paraId="143A1927" w14:textId="77777777" w:rsidTr="005718B0">
      <w:tc>
        <w:tcPr>
          <w:tcW w:w="7303" w:type="dxa"/>
          <w:gridSpan w:val="3"/>
        </w:tcPr>
        <w:p w14:paraId="4BBC5C9F" w14:textId="77777777" w:rsidR="000D745F" w:rsidRDefault="000D745F" w:rsidP="005718B0">
          <w:pPr>
            <w:rPr>
              <w:i/>
              <w:sz w:val="18"/>
            </w:rPr>
          </w:pPr>
          <w:r w:rsidRPr="00ED79B6">
            <w:rPr>
              <w:i/>
              <w:sz w:val="18"/>
            </w:rPr>
            <w:t xml:space="preserve"> </w:t>
          </w:r>
        </w:p>
      </w:tc>
    </w:tr>
  </w:tbl>
  <w:p w14:paraId="13E3BB65" w14:textId="77777777" w:rsidR="000D745F" w:rsidRPr="00ED79B6" w:rsidRDefault="000D745F" w:rsidP="00055B5C">
    <w:pPr>
      <w:rPr>
        <w:sz w:val="18"/>
      </w:rPr>
    </w:pPr>
    <w:r w:rsidRPr="002F5A80">
      <w:rPr>
        <w:b/>
        <w:noProof/>
        <w:sz w:val="18"/>
        <w:lang w:val="en-US"/>
      </w:rPr>
      <mc:AlternateContent>
        <mc:Choice Requires="wps">
          <w:drawing>
            <wp:anchor distT="0" distB="0" distL="114300" distR="114300" simplePos="0" relativeHeight="251669504" behindDoc="1" locked="1" layoutInCell="1" allowOverlap="1" wp14:anchorId="2D43B007" wp14:editId="18C4BB1C">
              <wp:simplePos x="0" y="0"/>
              <wp:positionH relativeFrom="page">
                <wp:align>center</wp:align>
              </wp:positionH>
              <wp:positionV relativeFrom="paragraph">
                <wp:posOffset>1533525</wp:posOffset>
              </wp:positionV>
              <wp:extent cx="5773003" cy="395785"/>
              <wp:effectExtent l="0" t="0" r="0" b="4445"/>
              <wp:wrapNone/>
              <wp:docPr id="18" name="Text Box 18"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6D26B81"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43B007" id="_x0000_t202" coordsize="21600,21600" o:spt="202" path="m,l,21600r21600,l21600,xe">
              <v:stroke joinstyle="miter"/>
              <v:path gradientshapeok="t" o:connecttype="rect"/>
            </v:shapetype>
            <v:shape id="Text Box 18" o:spid="_x0000_s1033" type="#_x0000_t202" alt="Sec-Footerprimary" style="position:absolute;margin-left:0;margin-top:120.75pt;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f+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XdLJnwBKqHRLDQTcz3vK5wte7Zz48MYdDglzAwQ+PeEgN2Hzo&#10;JUrW4H797XvEI3dRS0mDQ1dS/3PDnKBEfzXI6qvB+Xmc0nQ5H0+GeHGnmuWpxmzqW0BSDHDFWJ7E&#10;iA96L0oH9Qvuh1mMiipmOMYuadiLt6FbBbhfuJjNEgjn0rJwbxaWR9exy5Gbz+0Lc7YncEDqP8B+&#10;PFnxhscdNloamG0CSJVIHvvcdbXvP850GpN+/8SlcXpPqOOWnL4C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ABfR/6AAgAA&#10;bQUAAA4AAAAAAAAAAAAAAAAALgIAAGRycy9lMm9Eb2MueG1sUEsBAi0AFAAGAAgAAAAhAKPMWB3c&#10;AAAACAEAAA8AAAAAAAAAAAAAAAAA2gQAAGRycy9kb3ducmV2LnhtbFBLBQYAAAAABAAEAPMAAADj&#10;BQAAAAA=&#10;" stroked="f" strokeweight=".5pt">
              <v:textbox>
                <w:txbxContent>
                  <w:p w14:paraId="46D26B81"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442D" w14:textId="77777777" w:rsidR="000D745F" w:rsidRPr="00A961C4" w:rsidRDefault="000D745F" w:rsidP="002F7E03">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D745F" w14:paraId="5459980F" w14:textId="77777777" w:rsidTr="005718B0">
      <w:tc>
        <w:tcPr>
          <w:tcW w:w="646" w:type="dxa"/>
        </w:tcPr>
        <w:p w14:paraId="3B2D345C" w14:textId="77777777" w:rsidR="000D745F" w:rsidRDefault="000D745F" w:rsidP="005718B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503E883C" w14:textId="77777777" w:rsidR="000D745F" w:rsidRDefault="000D745F" w:rsidP="005718B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Treasury Laws Amendment (Multinational—Global and Domestic Minimum Tax) (Consequential) Bill 2024</w:t>
          </w:r>
          <w:r w:rsidRPr="007A1328">
            <w:rPr>
              <w:i/>
              <w:sz w:val="18"/>
            </w:rPr>
            <w:fldChar w:fldCharType="end"/>
          </w:r>
        </w:p>
      </w:tc>
      <w:tc>
        <w:tcPr>
          <w:tcW w:w="1247" w:type="dxa"/>
        </w:tcPr>
        <w:p w14:paraId="09FD4556" w14:textId="77777777" w:rsidR="000D745F" w:rsidRDefault="000D745F" w:rsidP="005718B0">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 2024</w:t>
          </w:r>
          <w:r w:rsidRPr="007A1328">
            <w:rPr>
              <w:i/>
              <w:sz w:val="18"/>
            </w:rPr>
            <w:fldChar w:fldCharType="end"/>
          </w:r>
        </w:p>
      </w:tc>
    </w:tr>
    <w:tr w:rsidR="000D745F" w14:paraId="73D7A131" w14:textId="77777777" w:rsidTr="005718B0">
      <w:tc>
        <w:tcPr>
          <w:tcW w:w="7303" w:type="dxa"/>
          <w:gridSpan w:val="3"/>
        </w:tcPr>
        <w:p w14:paraId="0C2B4A8C" w14:textId="77777777" w:rsidR="000D745F" w:rsidRDefault="000D745F" w:rsidP="005718B0">
          <w:pPr>
            <w:jc w:val="right"/>
            <w:rPr>
              <w:sz w:val="18"/>
            </w:rPr>
          </w:pPr>
          <w:r w:rsidRPr="007A1328">
            <w:rPr>
              <w:i/>
              <w:sz w:val="18"/>
            </w:rPr>
            <w:t xml:space="preserve"> </w:t>
          </w:r>
        </w:p>
      </w:tc>
    </w:tr>
  </w:tbl>
  <w:p w14:paraId="324FC7D1" w14:textId="77777777" w:rsidR="000D745F" w:rsidRPr="00A961C4" w:rsidRDefault="000D745F" w:rsidP="00055B5C">
    <w:pPr>
      <w:rPr>
        <w:i/>
        <w:sz w:val="18"/>
      </w:rPr>
    </w:pPr>
    <w:r w:rsidRPr="002F5A80">
      <w:rPr>
        <w:b/>
        <w:i/>
        <w:noProof/>
        <w:sz w:val="18"/>
        <w:lang w:val="en-US"/>
      </w:rPr>
      <mc:AlternateContent>
        <mc:Choice Requires="wps">
          <w:drawing>
            <wp:anchor distT="0" distB="0" distL="114300" distR="114300" simplePos="0" relativeHeight="251685888" behindDoc="1" locked="1" layoutInCell="1" allowOverlap="1" wp14:anchorId="003B43CA" wp14:editId="7CA45F97">
              <wp:simplePos x="0" y="0"/>
              <wp:positionH relativeFrom="page">
                <wp:align>center</wp:align>
              </wp:positionH>
              <wp:positionV relativeFrom="paragraph">
                <wp:posOffset>1533525</wp:posOffset>
              </wp:positionV>
              <wp:extent cx="5773003" cy="395785"/>
              <wp:effectExtent l="0" t="0" r="0" b="4445"/>
              <wp:wrapNone/>
              <wp:docPr id="26" name="Text Box 2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39C118B"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3B43CA" id="_x0000_t202" coordsize="21600,21600" o:spt="202" path="m,l,21600r21600,l21600,xe">
              <v:stroke joinstyle="miter"/>
              <v:path gradientshapeok="t" o:connecttype="rect"/>
            </v:shapetype>
            <v:shape id="Text Box 26" o:spid="_x0000_s1036" type="#_x0000_t202" alt="Sec-Footerevenpage" style="position:absolute;margin-left:0;margin-top:120.75pt;width:454.55pt;height:31.15pt;z-index:-2516305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" stroked="f" strokeweight=".5pt">
              <v:textbox>
                <w:txbxContent>
                  <w:p w14:paraId="139C118B"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9AC5" w14:textId="77777777" w:rsidR="000D745F" w:rsidRPr="00A961C4" w:rsidRDefault="000D745F" w:rsidP="002F7E0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D745F" w14:paraId="1256CD25" w14:textId="77777777" w:rsidTr="005718B0">
      <w:tc>
        <w:tcPr>
          <w:tcW w:w="1247" w:type="dxa"/>
        </w:tcPr>
        <w:p w14:paraId="75C772D2" w14:textId="77777777" w:rsidR="000D745F" w:rsidRDefault="000D745F" w:rsidP="005718B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 2024</w:t>
          </w:r>
          <w:r w:rsidRPr="007A1328">
            <w:rPr>
              <w:i/>
              <w:sz w:val="18"/>
            </w:rPr>
            <w:fldChar w:fldCharType="end"/>
          </w:r>
        </w:p>
      </w:tc>
      <w:tc>
        <w:tcPr>
          <w:tcW w:w="5387" w:type="dxa"/>
        </w:tcPr>
        <w:p w14:paraId="7F8CDAC5" w14:textId="77777777" w:rsidR="000D745F" w:rsidRDefault="000D745F" w:rsidP="005718B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Treasury Laws Amendment (Multinational—Global and Domestic Minimum Tax) (Consequential) Bill 2024</w:t>
          </w:r>
          <w:r w:rsidRPr="007A1328">
            <w:rPr>
              <w:i/>
              <w:sz w:val="18"/>
            </w:rPr>
            <w:fldChar w:fldCharType="end"/>
          </w:r>
        </w:p>
      </w:tc>
      <w:tc>
        <w:tcPr>
          <w:tcW w:w="646" w:type="dxa"/>
        </w:tcPr>
        <w:p w14:paraId="59B1BAC4" w14:textId="77777777" w:rsidR="000D745F" w:rsidRDefault="000D745F" w:rsidP="005718B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0D745F" w14:paraId="13C9AC74" w14:textId="77777777" w:rsidTr="005718B0">
      <w:tc>
        <w:tcPr>
          <w:tcW w:w="7303" w:type="dxa"/>
          <w:gridSpan w:val="3"/>
        </w:tcPr>
        <w:p w14:paraId="2708B30C" w14:textId="77777777" w:rsidR="000D745F" w:rsidRDefault="000D745F" w:rsidP="005718B0">
          <w:pPr>
            <w:rPr>
              <w:sz w:val="18"/>
            </w:rPr>
          </w:pPr>
          <w:r w:rsidRPr="007A1328">
            <w:rPr>
              <w:i/>
              <w:sz w:val="18"/>
            </w:rPr>
            <w:t xml:space="preserve"> </w:t>
          </w:r>
        </w:p>
      </w:tc>
    </w:tr>
  </w:tbl>
  <w:p w14:paraId="3AE9907E" w14:textId="77777777" w:rsidR="000D745F" w:rsidRPr="00055B5C" w:rsidRDefault="000D745F" w:rsidP="00055B5C">
    <w:r w:rsidRPr="00324EB0">
      <w:rPr>
        <w:b/>
        <w:noProof/>
        <w:lang w:val="en-US"/>
      </w:rPr>
      <mc:AlternateContent>
        <mc:Choice Requires="wps">
          <w:drawing>
            <wp:anchor distT="0" distB="0" distL="114300" distR="114300" simplePos="0" relativeHeight="251681792" behindDoc="1" locked="1" layoutInCell="1" allowOverlap="1" wp14:anchorId="48F42170" wp14:editId="58B39808">
              <wp:simplePos x="0" y="0"/>
              <wp:positionH relativeFrom="page">
                <wp:align>center</wp:align>
              </wp:positionH>
              <wp:positionV relativeFrom="paragraph">
                <wp:posOffset>1533525</wp:posOffset>
              </wp:positionV>
              <wp:extent cx="5773003" cy="395785"/>
              <wp:effectExtent l="0" t="0" r="0" b="4445"/>
              <wp:wrapNone/>
              <wp:docPr id="24" name="Text Box 2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D3009C0"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F42170" id="_x0000_t202" coordsize="21600,21600" o:spt="202" path="m,l,21600r21600,l21600,xe">
              <v:stroke joinstyle="miter"/>
              <v:path gradientshapeok="t" o:connecttype="rect"/>
            </v:shapetype>
            <v:shape id="Text Box 24" o:spid="_x0000_s1037" type="#_x0000_t202" alt="Sec-Footerprimary" style="position:absolute;margin-left:0;margin-top:120.75pt;width:454.55pt;height:31.15pt;z-index:-2516346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vFgA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w4UWEK1Q2Y46IbGWz5X+Hz3zIcn5nBKkAw4+eERD6kBuw+9&#10;RMka3K+/fY94JC9qKWlw6krqf26YE5TorwZpfTU4P49jmi7n48kQL+5UszzVmE19C8iKAe4Yy5MY&#10;8UHvRemgfsEFMYtRUcUMx9glDXvxNnS7ABcMF7NZAuFgWhbuzcLy6Dq2OZLzuX1hzvYMDsj9B9jP&#10;JyveELnDRksDs00AqRLLY6O7rvYPgEOd5qRfQHFrnN4T6rgmp68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KQUG8WAAgAA&#10;bgUAAA4AAAAAAAAAAAAAAAAALgIAAGRycy9lMm9Eb2MueG1sUEsBAi0AFAAGAAgAAAAhAKPMWB3c&#10;AAAACAEAAA8AAAAAAAAAAAAAAAAA2gQAAGRycy9kb3ducmV2LnhtbFBLBQYAAAAABAAEAPMAAADj&#10;BQAAAAA=&#10;" stroked="f" strokeweight=".5pt">
              <v:textbox>
                <w:txbxContent>
                  <w:p w14:paraId="3D3009C0"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2428" w14:textId="77777777" w:rsidR="000D745F" w:rsidRPr="00A961C4" w:rsidRDefault="000D745F" w:rsidP="002F7E0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D745F" w14:paraId="624931D3" w14:textId="77777777" w:rsidTr="005718B0">
      <w:tc>
        <w:tcPr>
          <w:tcW w:w="1247" w:type="dxa"/>
        </w:tcPr>
        <w:p w14:paraId="47EDE0AE" w14:textId="77777777" w:rsidR="000D745F" w:rsidRDefault="000D745F" w:rsidP="005718B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 2024</w:t>
          </w:r>
          <w:r w:rsidRPr="007A1328">
            <w:rPr>
              <w:i/>
              <w:sz w:val="18"/>
            </w:rPr>
            <w:fldChar w:fldCharType="end"/>
          </w:r>
        </w:p>
      </w:tc>
      <w:tc>
        <w:tcPr>
          <w:tcW w:w="5387" w:type="dxa"/>
        </w:tcPr>
        <w:p w14:paraId="0BD15E5D" w14:textId="77777777" w:rsidR="000D745F" w:rsidRDefault="000D745F" w:rsidP="005718B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Treasury Laws Amendment (Multinational—Global and Domestic Minimum Tax) (Consequential) Bill 2024</w:t>
          </w:r>
          <w:r w:rsidRPr="007A1328">
            <w:rPr>
              <w:i/>
              <w:sz w:val="18"/>
            </w:rPr>
            <w:fldChar w:fldCharType="end"/>
          </w:r>
        </w:p>
      </w:tc>
      <w:tc>
        <w:tcPr>
          <w:tcW w:w="646" w:type="dxa"/>
        </w:tcPr>
        <w:p w14:paraId="7A1DBF84" w14:textId="77777777" w:rsidR="000D745F" w:rsidRDefault="000D745F" w:rsidP="005718B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0D745F" w14:paraId="5776C78C" w14:textId="77777777" w:rsidTr="005718B0">
      <w:tc>
        <w:tcPr>
          <w:tcW w:w="7303" w:type="dxa"/>
          <w:gridSpan w:val="3"/>
        </w:tcPr>
        <w:p w14:paraId="2D0943B2" w14:textId="77777777" w:rsidR="000D745F" w:rsidRDefault="000D745F" w:rsidP="005718B0">
          <w:pPr>
            <w:rPr>
              <w:sz w:val="18"/>
            </w:rPr>
          </w:pPr>
          <w:r w:rsidRPr="007A1328">
            <w:rPr>
              <w:i/>
              <w:sz w:val="18"/>
            </w:rPr>
            <w:t xml:space="preserve"> </w:t>
          </w:r>
        </w:p>
      </w:tc>
    </w:tr>
  </w:tbl>
  <w:p w14:paraId="02D2356F" w14:textId="77777777" w:rsidR="000D745F" w:rsidRPr="00A961C4" w:rsidRDefault="000D745F" w:rsidP="00055B5C">
    <w:pPr>
      <w:jc w:val="right"/>
      <w:rPr>
        <w:i/>
        <w:sz w:val="18"/>
      </w:rPr>
    </w:pPr>
    <w:r w:rsidRPr="002F5A80">
      <w:rPr>
        <w:b/>
        <w:i/>
        <w:noProof/>
        <w:sz w:val="18"/>
        <w:lang w:val="en-US"/>
      </w:rPr>
      <mc:AlternateContent>
        <mc:Choice Requires="wps">
          <w:drawing>
            <wp:anchor distT="0" distB="0" distL="114300" distR="114300" simplePos="0" relativeHeight="251677696" behindDoc="1" locked="1" layoutInCell="1" allowOverlap="1" wp14:anchorId="6CC67D08" wp14:editId="15B79BE3">
              <wp:simplePos x="0" y="0"/>
              <wp:positionH relativeFrom="page">
                <wp:align>center</wp:align>
              </wp:positionH>
              <wp:positionV relativeFrom="paragraph">
                <wp:posOffset>1533525</wp:posOffset>
              </wp:positionV>
              <wp:extent cx="5773003" cy="395785"/>
              <wp:effectExtent l="0" t="0" r="0" b="4445"/>
              <wp:wrapNone/>
              <wp:docPr id="22" name="Text Box 22"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15E0A24"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C67D08" id="_x0000_t202" coordsize="21600,21600" o:spt="202" path="m,l,21600r21600,l21600,xe">
              <v:stroke joinstyle="miter"/>
              <v:path gradientshapeok="t" o:connecttype="rect"/>
            </v:shapetype>
            <v:shape id="Text Box 22" o:spid="_x0000_s1039" type="#_x0000_t202" alt="Sec-Footerfirstpage" style="position:absolute;left:0;text-align:left;margin-left:0;margin-top:120.75pt;width:454.55pt;height:31.15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W0gQ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" stroked="f" strokeweight=".5pt">
              <v:textbox>
                <w:txbxContent>
                  <w:p w14:paraId="615E0A24"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DA2E" w14:textId="77777777" w:rsidR="000D745F" w:rsidRDefault="000D745F" w:rsidP="0048364F">
      <w:pPr>
        <w:spacing w:line="240" w:lineRule="auto"/>
      </w:pPr>
      <w:r>
        <w:separator/>
      </w:r>
    </w:p>
  </w:footnote>
  <w:footnote w:type="continuationSeparator" w:id="0">
    <w:p w14:paraId="17B2CAC9" w14:textId="77777777" w:rsidR="000D745F" w:rsidRDefault="000D745F"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7A91" w14:textId="77777777" w:rsidR="000D745F" w:rsidRPr="005F1388" w:rsidRDefault="000D745F" w:rsidP="00D477C3">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63360" behindDoc="1" locked="1" layoutInCell="1" allowOverlap="1" wp14:anchorId="4E07A3E7" wp14:editId="1627A625">
              <wp:simplePos x="0" y="0"/>
              <wp:positionH relativeFrom="page">
                <wp:align>center</wp:align>
              </wp:positionH>
              <wp:positionV relativeFrom="paragraph">
                <wp:posOffset>-317500</wp:posOffset>
              </wp:positionV>
              <wp:extent cx="5773003" cy="395785"/>
              <wp:effectExtent l="0" t="0" r="0" b="4445"/>
              <wp:wrapNone/>
              <wp:docPr id="15" name="Text Box 1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E4103B"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07A3E7" id="_x0000_t202" coordsize="21600,21600" o:spt="202" path="m,l,21600r21600,l21600,xe">
              <v:stroke joinstyle="miter"/>
              <v:path gradientshapeok="t" o:connecttype="rect"/>
            </v:shapetype>
            <v:shape id="Text Box 15"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3FE4103B"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7585" w14:textId="77777777" w:rsidR="000D745F" w:rsidRPr="005F1388" w:rsidRDefault="000D745F" w:rsidP="00D477C3">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59264" behindDoc="1" locked="1" layoutInCell="1" allowOverlap="1" wp14:anchorId="0A1D8906" wp14:editId="2A1E6BC5">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E8378A"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1D8906"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" stroked="f" strokeweight=".5pt">
              <v:textbox>
                <w:txbxContent>
                  <w:p w14:paraId="25E8378A"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BBA2" w14:textId="77777777" w:rsidR="000D745F" w:rsidRPr="005F1388" w:rsidRDefault="000D745F"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1073" w14:textId="77777777" w:rsidR="000D745F" w:rsidRPr="00ED79B6" w:rsidRDefault="000D745F" w:rsidP="00D477C3">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71552" behindDoc="1" locked="1" layoutInCell="1" allowOverlap="1" wp14:anchorId="2514B32A" wp14:editId="262A21AF">
              <wp:simplePos x="0" y="0"/>
              <wp:positionH relativeFrom="page">
                <wp:align>center</wp:align>
              </wp:positionH>
              <wp:positionV relativeFrom="paragraph">
                <wp:posOffset>-317500</wp:posOffset>
              </wp:positionV>
              <wp:extent cx="5773003" cy="395785"/>
              <wp:effectExtent l="0" t="0" r="0" b="4445"/>
              <wp:wrapNone/>
              <wp:docPr id="19" name="Text Box 19"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819A8DD"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14B32A" id="_x0000_t202" coordsize="21600,21600" o:spt="202" path="m,l,21600r21600,l21600,xe">
              <v:stroke joinstyle="miter"/>
              <v:path gradientshapeok="t" o:connecttype="rect"/>
            </v:shapetype>
            <v:shape id="Text Box 19"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a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HR4YsIJyj8Rw0M6Mt3yh8PXumQ9PzOGQIBdw8MMjHlIDNh86&#10;iZINuF9/+x7xyF3UUlLj0BXU/9wyJyjRXw2y+ro3HMYpTZfhaNzHizvXrM41ZlvNAUnRwxVjeRIj&#10;PuiDKB1UL7gfZjEqqpjhGLug4SDOQ7sKcL9wMZslEM6lZeHeLC2PrmOXIzefmxfmbEfggNR/gMN4&#10;sskbHrfYaGlgtg0gVSJ57HPb1a7/ONNpTLr9E5fG+T2hTlty+go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DAj+ZafwIAAG0F&#10;AAAOAAAAAAAAAAAAAAAAAC4CAABkcnMvZTJvRG9jLnhtbFBLAQItABQABgAIAAAAIQBGQcmG2wAA&#10;AAcBAAAPAAAAAAAAAAAAAAAAANkEAABkcnMvZG93bnJldi54bWxQSwUGAAAAAAQABADzAAAA4QUA&#10;AAAA&#10;" stroked="f" strokeweight=".5pt">
              <v:textbox>
                <w:txbxContent>
                  <w:p w14:paraId="6819A8DD"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065F" w14:textId="77777777" w:rsidR="000D745F" w:rsidRPr="00ED79B6" w:rsidRDefault="000D745F" w:rsidP="00D477C3">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67456" behindDoc="1" locked="1" layoutInCell="1" allowOverlap="1" wp14:anchorId="395AFEBB" wp14:editId="72EB22B3">
              <wp:simplePos x="0" y="0"/>
              <wp:positionH relativeFrom="page">
                <wp:align>center</wp:align>
              </wp:positionH>
              <wp:positionV relativeFrom="paragraph">
                <wp:posOffset>-317500</wp:posOffset>
              </wp:positionV>
              <wp:extent cx="5773003" cy="395785"/>
              <wp:effectExtent l="0" t="0" r="0" b="4445"/>
              <wp:wrapNone/>
              <wp:docPr id="17" name="Text Box 1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84ABD8A"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5AFEBB" id="_x0000_t202" coordsize="21600,21600" o:spt="202" path="m,l,21600r21600,l21600,xe">
              <v:stroke joinstyle="miter"/>
              <v:path gradientshapeok="t" o:connecttype="rect"/>
            </v:shapetype>
            <v:shape id="Text Box 17" o:spid="_x0000_s1031" type="#_x0000_t202" alt="Sec-Headerprimary"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P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Y+4ZsIRqh8Rw0M2Mt3yu8PXumQ9PzOGQIBdw8MMjHlIDNh96&#10;iZI1uF9/+x7xyF3UUtLg0JXU/9wwJyjRXw2y+mpwfh6nNF3Ox5MhXtypZnmqMZv6FpAUA1wxlicx&#10;4oPei9JB/YL7YRajoooZjrFLGvbibehWAe4XLmazBMK5tCzcm4Xl0XXscuTmc/vCnO0JHJD6D7Af&#10;T1a84XGHjZYGZpsAUiWSxz53Xe37jzOdxqTfP3FpnN4T6rglp68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vz2pj4ACAABt&#10;BQAADgAAAAAAAAAAAAAAAAAuAgAAZHJzL2Uyb0RvYy54bWxQSwECLQAUAAYACAAAACEARkHJhtsA&#10;AAAHAQAADwAAAAAAAAAAAAAAAADaBAAAZHJzL2Rvd25yZXYueG1sUEsFBgAAAAAEAAQA8wAAAOIF&#10;AAAAAA==&#10;" stroked="f" strokeweight=".5pt">
              <v:textbox>
                <w:txbxContent>
                  <w:p w14:paraId="584ABD8A"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2A64" w14:textId="77777777" w:rsidR="000D745F" w:rsidRPr="00ED79B6" w:rsidRDefault="000D745F"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2F24" w14:textId="2C021687" w:rsidR="000D745F" w:rsidRPr="00A961C4" w:rsidRDefault="000D745F" w:rsidP="0048364F">
    <w:pPr>
      <w:rPr>
        <w:b/>
        <w:sz w:val="20"/>
      </w:rPr>
    </w:pPr>
    <w:r w:rsidRPr="002F5A80">
      <w:rPr>
        <w:b/>
        <w:noProof/>
        <w:sz w:val="20"/>
        <w:lang w:val="en-US"/>
      </w:rPr>
      <mc:AlternateContent>
        <mc:Choice Requires="wps">
          <w:drawing>
            <wp:anchor distT="0" distB="0" distL="114300" distR="114300" simplePos="0" relativeHeight="251683840" behindDoc="1" locked="1" layoutInCell="1" allowOverlap="1" wp14:anchorId="4E4AEE59" wp14:editId="2BA6A99F">
              <wp:simplePos x="0" y="0"/>
              <wp:positionH relativeFrom="page">
                <wp:align>center</wp:align>
              </wp:positionH>
              <wp:positionV relativeFrom="paragraph">
                <wp:posOffset>-317500</wp:posOffset>
              </wp:positionV>
              <wp:extent cx="5773003" cy="395785"/>
              <wp:effectExtent l="0" t="0" r="0" b="4445"/>
              <wp:wrapNone/>
              <wp:docPr id="25" name="Text Box 2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5A1320"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4AEE59" id="_x0000_t202" coordsize="21600,21600" o:spt="202" path="m,l,21600r21600,l21600,xe">
              <v:stroke joinstyle="miter"/>
              <v:path gradientshapeok="t" o:connecttype="rect"/>
            </v:shapetype>
            <v:shape id="Text Box 25" o:spid="_x0000_s1034" type="#_x0000_t202" alt="Sec-Headerevenpage" style="position:absolute;margin-left:0;margin-top:-25pt;width:454.55pt;height:31.15pt;z-index:-2516326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ADxvKlfwIAAG0F&#10;AAAOAAAAAAAAAAAAAAAAAC4CAABkcnMvZTJvRG9jLnhtbFBLAQItABQABgAIAAAAIQBGQcmG2wAA&#10;AAcBAAAPAAAAAAAAAAAAAAAAANkEAABkcnMvZG93bnJldi54bWxQSwUGAAAAAAQABADzAAAA4QUA&#10;AAAA&#10;" stroked="f" strokeweight=".5pt">
              <v:textbox>
                <w:txbxContent>
                  <w:p w14:paraId="075A1320"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Pr>
        <w:b/>
        <w:sz w:val="20"/>
      </w:rPr>
      <w:fldChar w:fldCharType="begin"/>
    </w:r>
    <w:r>
      <w:rPr>
        <w:b/>
        <w:sz w:val="20"/>
      </w:rPr>
      <w:instrText xml:space="preserve"> STYLEREF CharAmSchNo </w:instrText>
    </w:r>
    <w:r w:rsidR="0029083D">
      <w:rPr>
        <w:b/>
        <w:sz w:val="20"/>
      </w:rPr>
      <w:fldChar w:fldCharType="separate"/>
    </w:r>
    <w:r w:rsidR="0029083D">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9083D">
      <w:rPr>
        <w:sz w:val="20"/>
      </w:rPr>
      <w:fldChar w:fldCharType="separate"/>
    </w:r>
    <w:r w:rsidR="0029083D">
      <w:rPr>
        <w:noProof/>
        <w:sz w:val="20"/>
      </w:rPr>
      <w:t>Amendments</w:t>
    </w:r>
    <w:r>
      <w:rPr>
        <w:sz w:val="20"/>
      </w:rPr>
      <w:fldChar w:fldCharType="end"/>
    </w:r>
  </w:p>
  <w:p w14:paraId="7CD2275B" w14:textId="0BA34250" w:rsidR="000D745F" w:rsidRPr="00A961C4" w:rsidRDefault="000D745F"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253CBF81" w14:textId="77777777" w:rsidR="000D745F" w:rsidRPr="00A961C4" w:rsidRDefault="000D745F"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39C2" w14:textId="248F48F8" w:rsidR="000D745F" w:rsidRPr="00A961C4" w:rsidRDefault="000D745F" w:rsidP="0048364F">
    <w:pPr>
      <w:jc w:val="right"/>
      <w:rPr>
        <w:sz w:val="20"/>
      </w:rPr>
    </w:pPr>
    <w:r w:rsidRPr="002F5A80">
      <w:rPr>
        <w:b/>
        <w:noProof/>
        <w:sz w:val="20"/>
        <w:lang w:val="en-US"/>
      </w:rPr>
      <mc:AlternateContent>
        <mc:Choice Requires="wps">
          <w:drawing>
            <wp:anchor distT="0" distB="0" distL="114300" distR="114300" simplePos="0" relativeHeight="251679744" behindDoc="1" locked="1" layoutInCell="1" allowOverlap="1" wp14:anchorId="33C5F1B5" wp14:editId="4BD68864">
              <wp:simplePos x="0" y="0"/>
              <wp:positionH relativeFrom="page">
                <wp:align>center</wp:align>
              </wp:positionH>
              <wp:positionV relativeFrom="paragraph">
                <wp:posOffset>-317500</wp:posOffset>
              </wp:positionV>
              <wp:extent cx="5773003" cy="395785"/>
              <wp:effectExtent l="0" t="0" r="0" b="4445"/>
              <wp:wrapNone/>
              <wp:docPr id="23" name="Text Box 23"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8A2AAD"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C5F1B5" id="_x0000_t202" coordsize="21600,21600" o:spt="202" path="m,l,21600r21600,l21600,xe">
              <v:stroke joinstyle="miter"/>
              <v:path gradientshapeok="t" o:connecttype="rect"/>
            </v:shapetype>
            <v:shape id="Text Box 23" o:spid="_x0000_s1035" type="#_x0000_t202" alt="Sec-Headerprimary" style="position:absolute;left:0;text-align:left;margin-left:0;margin-top:-25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fHS9cIACAABt&#10;BQAADgAAAAAAAAAAAAAAAAAuAgAAZHJzL2Uyb0RvYy54bWxQSwECLQAUAAYACAAAACEARkHJhtsA&#10;AAAHAQAADwAAAAAAAAAAAAAAAADaBAAAZHJzL2Rvd25yZXYueG1sUEsFBgAAAAAEAAQA8wAAAOIF&#10;AAAAAA==&#10;" stroked="f" strokeweight=".5pt">
              <v:textbox>
                <w:txbxContent>
                  <w:p w14:paraId="7B8A2AAD"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A961C4">
      <w:rPr>
        <w:sz w:val="20"/>
      </w:rPr>
      <w:fldChar w:fldCharType="begin"/>
    </w:r>
    <w:r w:rsidRPr="00A961C4">
      <w:rPr>
        <w:sz w:val="20"/>
      </w:rPr>
      <w:instrText xml:space="preserve"> STYLEREF CharAmSchText </w:instrText>
    </w:r>
    <w:r w:rsidRPr="00A961C4">
      <w:rPr>
        <w:sz w:val="20"/>
      </w:rPr>
      <w:fldChar w:fldCharType="separate"/>
    </w:r>
    <w:r w:rsidR="0029083D">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29083D">
      <w:rPr>
        <w:b/>
        <w:noProof/>
        <w:sz w:val="20"/>
      </w:rPr>
      <w:t>Schedule 1</w:t>
    </w:r>
    <w:r>
      <w:rPr>
        <w:b/>
        <w:sz w:val="20"/>
      </w:rPr>
      <w:fldChar w:fldCharType="end"/>
    </w:r>
  </w:p>
  <w:p w14:paraId="098DB6C0" w14:textId="4D49B6E6" w:rsidR="000D745F" w:rsidRPr="00A961C4" w:rsidRDefault="000D745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1CA88D1D" w14:textId="77777777" w:rsidR="000D745F" w:rsidRPr="00A961C4" w:rsidRDefault="000D745F"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5391" w14:textId="77777777" w:rsidR="000D745F" w:rsidRPr="00A961C4" w:rsidRDefault="000D745F" w:rsidP="0048364F">
    <w:r w:rsidRPr="00324EB0">
      <w:rPr>
        <w:b/>
        <w:noProof/>
        <w:lang w:val="en-US"/>
      </w:rPr>
      <mc:AlternateContent>
        <mc:Choice Requires="wps">
          <w:drawing>
            <wp:anchor distT="0" distB="0" distL="114300" distR="114300" simplePos="0" relativeHeight="251675648" behindDoc="1" locked="1" layoutInCell="1" allowOverlap="1" wp14:anchorId="7CDC5CA5" wp14:editId="2CDB1BCE">
              <wp:simplePos x="0" y="0"/>
              <wp:positionH relativeFrom="page">
                <wp:align>center</wp:align>
              </wp:positionH>
              <wp:positionV relativeFrom="paragraph">
                <wp:posOffset>-317500</wp:posOffset>
              </wp:positionV>
              <wp:extent cx="5773003" cy="395785"/>
              <wp:effectExtent l="0" t="0" r="0" b="4445"/>
              <wp:wrapNone/>
              <wp:docPr id="21" name="Text Box 21"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F3286C9"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DC5CA5" id="_x0000_t202" coordsize="21600,21600" o:spt="202" path="m,l,21600r21600,l21600,xe">
              <v:stroke joinstyle="miter"/>
              <v:path gradientshapeok="t" o:connecttype="rect"/>
            </v:shapetype>
            <v:shape id="Text Box 21" o:spid="_x0000_s1038" type="#_x0000_t202" alt="Sec-Headerfirstpage" style="position:absolute;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phgAIAAG4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HIgP6BAiso98gMB+3QeMsXCp/vnvnwxBxOCZIBJz884iE1YPeh&#10;kyjZgPv1t+8Rj+RFLSU1Tl1B/c8tc4IS/dUgra97w2Ec03QZjsZ9vLhzzepcY7bVHJAVPdwxlicx&#10;4oM+iNJB9YILYhajoooZjrELGg7iPLS7ABcMF7NZAuFgWhbuzdLy6Dq2OZLzuXlhznYMDsj9BzjM&#10;J5u8IXKLjZYGZtsAUiWWx0a3Xe0eAIc6zUm3gOLWOL8n1GlNTl8B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ZMS6YYACAABu&#10;BQAADgAAAAAAAAAAAAAAAAAuAgAAZHJzL2Uyb0RvYy54bWxQSwECLQAUAAYACAAAACEARkHJhtsA&#10;AAAHAQAADwAAAAAAAAAAAAAAAADaBAAAZHJzL2Rvd25yZXYueG1sUEsFBgAAAAAEAAQA8wAAAOIF&#10;AAAAAA==&#10;" stroked="f" strokeweight=".5pt">
              <v:textbox>
                <w:txbxContent>
                  <w:p w14:paraId="5F3286C9" w14:textId="77777777" w:rsidR="000D745F" w:rsidRPr="00324EB0" w:rsidRDefault="000D745F" w:rsidP="005718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28CC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FE17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E6E6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0B2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86E9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833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CF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696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86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3E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8270B9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347BA1"/>
    <w:multiLevelType w:val="hybridMultilevel"/>
    <w:tmpl w:val="D22EC2E0"/>
    <w:lvl w:ilvl="0" w:tplc="20BC3418">
      <w:start w:val="12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DB1A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2B723A"/>
    <w:multiLevelType w:val="multilevel"/>
    <w:tmpl w:val="FA32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71E3A"/>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2"/>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18B0"/>
    <w:rsid w:val="00005D25"/>
    <w:rsid w:val="000113BC"/>
    <w:rsid w:val="000136AF"/>
    <w:rsid w:val="000262BD"/>
    <w:rsid w:val="00031E56"/>
    <w:rsid w:val="000417C9"/>
    <w:rsid w:val="00055B5C"/>
    <w:rsid w:val="00056391"/>
    <w:rsid w:val="00060FF9"/>
    <w:rsid w:val="000614BF"/>
    <w:rsid w:val="00070C1B"/>
    <w:rsid w:val="000A4318"/>
    <w:rsid w:val="000B1FD2"/>
    <w:rsid w:val="000B491C"/>
    <w:rsid w:val="000D05EF"/>
    <w:rsid w:val="000D745F"/>
    <w:rsid w:val="000E2FC5"/>
    <w:rsid w:val="000F21C1"/>
    <w:rsid w:val="000F316E"/>
    <w:rsid w:val="00101D90"/>
    <w:rsid w:val="0010745C"/>
    <w:rsid w:val="00113BD1"/>
    <w:rsid w:val="00122206"/>
    <w:rsid w:val="00142FFE"/>
    <w:rsid w:val="00145972"/>
    <w:rsid w:val="0015646E"/>
    <w:rsid w:val="001643C9"/>
    <w:rsid w:val="00165568"/>
    <w:rsid w:val="00166C2F"/>
    <w:rsid w:val="001716C9"/>
    <w:rsid w:val="00173062"/>
    <w:rsid w:val="00173363"/>
    <w:rsid w:val="00173B94"/>
    <w:rsid w:val="001854B4"/>
    <w:rsid w:val="001921B0"/>
    <w:rsid w:val="001939E1"/>
    <w:rsid w:val="00195382"/>
    <w:rsid w:val="001A3658"/>
    <w:rsid w:val="001A759A"/>
    <w:rsid w:val="001B4803"/>
    <w:rsid w:val="001B633C"/>
    <w:rsid w:val="001B7A5D"/>
    <w:rsid w:val="001C2418"/>
    <w:rsid w:val="001C69C4"/>
    <w:rsid w:val="001E3590"/>
    <w:rsid w:val="001E4777"/>
    <w:rsid w:val="001E7407"/>
    <w:rsid w:val="00200D20"/>
    <w:rsid w:val="00201D27"/>
    <w:rsid w:val="00202618"/>
    <w:rsid w:val="00204FD6"/>
    <w:rsid w:val="00213F33"/>
    <w:rsid w:val="00225735"/>
    <w:rsid w:val="00237723"/>
    <w:rsid w:val="00240749"/>
    <w:rsid w:val="0024309E"/>
    <w:rsid w:val="002435F5"/>
    <w:rsid w:val="00263820"/>
    <w:rsid w:val="00275197"/>
    <w:rsid w:val="00280A8F"/>
    <w:rsid w:val="0029083D"/>
    <w:rsid w:val="00293B89"/>
    <w:rsid w:val="00297ECB"/>
    <w:rsid w:val="002B0DC5"/>
    <w:rsid w:val="002B5A30"/>
    <w:rsid w:val="002D043A"/>
    <w:rsid w:val="002D395A"/>
    <w:rsid w:val="002E7EB3"/>
    <w:rsid w:val="002F47E2"/>
    <w:rsid w:val="002F5A80"/>
    <w:rsid w:val="002F7E03"/>
    <w:rsid w:val="00301C65"/>
    <w:rsid w:val="003415D3"/>
    <w:rsid w:val="00350417"/>
    <w:rsid w:val="00352B0F"/>
    <w:rsid w:val="003661DB"/>
    <w:rsid w:val="00373874"/>
    <w:rsid w:val="00375C6C"/>
    <w:rsid w:val="003A7B3C"/>
    <w:rsid w:val="003B4871"/>
    <w:rsid w:val="003B4E3D"/>
    <w:rsid w:val="003C5F2B"/>
    <w:rsid w:val="003D0BFE"/>
    <w:rsid w:val="003D5700"/>
    <w:rsid w:val="003D7CD0"/>
    <w:rsid w:val="00405579"/>
    <w:rsid w:val="00410B8E"/>
    <w:rsid w:val="004116CD"/>
    <w:rsid w:val="00421FC1"/>
    <w:rsid w:val="004229C7"/>
    <w:rsid w:val="00424CA9"/>
    <w:rsid w:val="00436785"/>
    <w:rsid w:val="004369B4"/>
    <w:rsid w:val="00436BD5"/>
    <w:rsid w:val="00437E4B"/>
    <w:rsid w:val="0044291A"/>
    <w:rsid w:val="00455C8B"/>
    <w:rsid w:val="0046158E"/>
    <w:rsid w:val="00480693"/>
    <w:rsid w:val="0048196B"/>
    <w:rsid w:val="0048364F"/>
    <w:rsid w:val="00486D05"/>
    <w:rsid w:val="00496F97"/>
    <w:rsid w:val="004B684C"/>
    <w:rsid w:val="004C7C8C"/>
    <w:rsid w:val="004E0BE1"/>
    <w:rsid w:val="004E2A4A"/>
    <w:rsid w:val="004F0D23"/>
    <w:rsid w:val="004F1FAC"/>
    <w:rsid w:val="004F54B8"/>
    <w:rsid w:val="00516B8D"/>
    <w:rsid w:val="005319CB"/>
    <w:rsid w:val="00537FBC"/>
    <w:rsid w:val="00543469"/>
    <w:rsid w:val="00545D52"/>
    <w:rsid w:val="00551B54"/>
    <w:rsid w:val="0055347B"/>
    <w:rsid w:val="005718B0"/>
    <w:rsid w:val="00584811"/>
    <w:rsid w:val="00590E93"/>
    <w:rsid w:val="00593AA6"/>
    <w:rsid w:val="00594161"/>
    <w:rsid w:val="00594749"/>
    <w:rsid w:val="005A0D92"/>
    <w:rsid w:val="005A3156"/>
    <w:rsid w:val="005B4067"/>
    <w:rsid w:val="005B6C6C"/>
    <w:rsid w:val="005C3F41"/>
    <w:rsid w:val="005C6944"/>
    <w:rsid w:val="005C73AF"/>
    <w:rsid w:val="005D386A"/>
    <w:rsid w:val="005E152A"/>
    <w:rsid w:val="005F0088"/>
    <w:rsid w:val="005F11B1"/>
    <w:rsid w:val="00600219"/>
    <w:rsid w:val="006167FD"/>
    <w:rsid w:val="00616DC2"/>
    <w:rsid w:val="00632F4D"/>
    <w:rsid w:val="00641DE5"/>
    <w:rsid w:val="00653BD9"/>
    <w:rsid w:val="00656F0C"/>
    <w:rsid w:val="0066672D"/>
    <w:rsid w:val="00677CC2"/>
    <w:rsid w:val="00681F92"/>
    <w:rsid w:val="006820AB"/>
    <w:rsid w:val="006842C2"/>
    <w:rsid w:val="00685F42"/>
    <w:rsid w:val="0069207B"/>
    <w:rsid w:val="00695B2D"/>
    <w:rsid w:val="006A4B23"/>
    <w:rsid w:val="006A4B30"/>
    <w:rsid w:val="006C2874"/>
    <w:rsid w:val="006C7F8C"/>
    <w:rsid w:val="006D380D"/>
    <w:rsid w:val="006E0135"/>
    <w:rsid w:val="006E303A"/>
    <w:rsid w:val="006F7E19"/>
    <w:rsid w:val="00700B2C"/>
    <w:rsid w:val="0071146A"/>
    <w:rsid w:val="00712D8D"/>
    <w:rsid w:val="00713084"/>
    <w:rsid w:val="00714B26"/>
    <w:rsid w:val="00731E00"/>
    <w:rsid w:val="00741C1F"/>
    <w:rsid w:val="007440B7"/>
    <w:rsid w:val="007634AD"/>
    <w:rsid w:val="007715C9"/>
    <w:rsid w:val="00774EDD"/>
    <w:rsid w:val="007757EC"/>
    <w:rsid w:val="007966EE"/>
    <w:rsid w:val="007B30AA"/>
    <w:rsid w:val="007D6DA3"/>
    <w:rsid w:val="007E7D4A"/>
    <w:rsid w:val="008006CC"/>
    <w:rsid w:val="00807F18"/>
    <w:rsid w:val="00831E8D"/>
    <w:rsid w:val="00850CED"/>
    <w:rsid w:val="00855D7A"/>
    <w:rsid w:val="00856A31"/>
    <w:rsid w:val="00857D6B"/>
    <w:rsid w:val="008754D0"/>
    <w:rsid w:val="00876322"/>
    <w:rsid w:val="00877D48"/>
    <w:rsid w:val="00883781"/>
    <w:rsid w:val="00885570"/>
    <w:rsid w:val="00893958"/>
    <w:rsid w:val="00897FA3"/>
    <w:rsid w:val="008A2C36"/>
    <w:rsid w:val="008A2E77"/>
    <w:rsid w:val="008C6F6F"/>
    <w:rsid w:val="008D0EE0"/>
    <w:rsid w:val="008D3E94"/>
    <w:rsid w:val="008F4F1C"/>
    <w:rsid w:val="008F77C4"/>
    <w:rsid w:val="00900884"/>
    <w:rsid w:val="009103F3"/>
    <w:rsid w:val="00927D7A"/>
    <w:rsid w:val="00932377"/>
    <w:rsid w:val="00941A4A"/>
    <w:rsid w:val="00943221"/>
    <w:rsid w:val="00945E7A"/>
    <w:rsid w:val="00963225"/>
    <w:rsid w:val="00967042"/>
    <w:rsid w:val="0098255A"/>
    <w:rsid w:val="009845BE"/>
    <w:rsid w:val="00992B66"/>
    <w:rsid w:val="009969C9"/>
    <w:rsid w:val="00997639"/>
    <w:rsid w:val="009B07C8"/>
    <w:rsid w:val="009E186E"/>
    <w:rsid w:val="009F7BD0"/>
    <w:rsid w:val="00A048FF"/>
    <w:rsid w:val="00A04F17"/>
    <w:rsid w:val="00A10775"/>
    <w:rsid w:val="00A1696B"/>
    <w:rsid w:val="00A16F0D"/>
    <w:rsid w:val="00A231E2"/>
    <w:rsid w:val="00A30188"/>
    <w:rsid w:val="00A356EA"/>
    <w:rsid w:val="00A36C48"/>
    <w:rsid w:val="00A37750"/>
    <w:rsid w:val="00A41E0B"/>
    <w:rsid w:val="00A516E2"/>
    <w:rsid w:val="00A55631"/>
    <w:rsid w:val="00A557DC"/>
    <w:rsid w:val="00A64912"/>
    <w:rsid w:val="00A70A74"/>
    <w:rsid w:val="00A7534D"/>
    <w:rsid w:val="00AA3795"/>
    <w:rsid w:val="00AB0D75"/>
    <w:rsid w:val="00AC1E75"/>
    <w:rsid w:val="00AD5641"/>
    <w:rsid w:val="00AE1088"/>
    <w:rsid w:val="00AE6543"/>
    <w:rsid w:val="00AF1BA4"/>
    <w:rsid w:val="00B032D8"/>
    <w:rsid w:val="00B325E2"/>
    <w:rsid w:val="00B32BE2"/>
    <w:rsid w:val="00B33B3C"/>
    <w:rsid w:val="00B61984"/>
    <w:rsid w:val="00B6382D"/>
    <w:rsid w:val="00B6496E"/>
    <w:rsid w:val="00B92576"/>
    <w:rsid w:val="00BA5026"/>
    <w:rsid w:val="00BB40BF"/>
    <w:rsid w:val="00BC0CD1"/>
    <w:rsid w:val="00BC4B7C"/>
    <w:rsid w:val="00BE719A"/>
    <w:rsid w:val="00BE720A"/>
    <w:rsid w:val="00BF0461"/>
    <w:rsid w:val="00BF4944"/>
    <w:rsid w:val="00BF56D4"/>
    <w:rsid w:val="00C04409"/>
    <w:rsid w:val="00C067E5"/>
    <w:rsid w:val="00C164CA"/>
    <w:rsid w:val="00C176CF"/>
    <w:rsid w:val="00C24EE9"/>
    <w:rsid w:val="00C278C3"/>
    <w:rsid w:val="00C42BF8"/>
    <w:rsid w:val="00C460AE"/>
    <w:rsid w:val="00C50043"/>
    <w:rsid w:val="00C54E84"/>
    <w:rsid w:val="00C7573B"/>
    <w:rsid w:val="00C76CF3"/>
    <w:rsid w:val="00C939FC"/>
    <w:rsid w:val="00C967FA"/>
    <w:rsid w:val="00CA3FD2"/>
    <w:rsid w:val="00CC6A1C"/>
    <w:rsid w:val="00CE1E31"/>
    <w:rsid w:val="00CE4353"/>
    <w:rsid w:val="00CF0BB2"/>
    <w:rsid w:val="00D00EAA"/>
    <w:rsid w:val="00D13441"/>
    <w:rsid w:val="00D243A3"/>
    <w:rsid w:val="00D3316F"/>
    <w:rsid w:val="00D401F1"/>
    <w:rsid w:val="00D477C3"/>
    <w:rsid w:val="00D52EFE"/>
    <w:rsid w:val="00D53E7B"/>
    <w:rsid w:val="00D63EF6"/>
    <w:rsid w:val="00D70DFB"/>
    <w:rsid w:val="00D73029"/>
    <w:rsid w:val="00D766DF"/>
    <w:rsid w:val="00DC069B"/>
    <w:rsid w:val="00DD0F57"/>
    <w:rsid w:val="00DE2002"/>
    <w:rsid w:val="00DE776C"/>
    <w:rsid w:val="00DF7AE9"/>
    <w:rsid w:val="00E05704"/>
    <w:rsid w:val="00E24D66"/>
    <w:rsid w:val="00E37760"/>
    <w:rsid w:val="00E42251"/>
    <w:rsid w:val="00E54292"/>
    <w:rsid w:val="00E56187"/>
    <w:rsid w:val="00E74DC7"/>
    <w:rsid w:val="00E84ECA"/>
    <w:rsid w:val="00E87699"/>
    <w:rsid w:val="00E947C6"/>
    <w:rsid w:val="00EB2C15"/>
    <w:rsid w:val="00EB510C"/>
    <w:rsid w:val="00ED492F"/>
    <w:rsid w:val="00ED4A06"/>
    <w:rsid w:val="00EE2CE4"/>
    <w:rsid w:val="00EE3E36"/>
    <w:rsid w:val="00EF2E3A"/>
    <w:rsid w:val="00F047E2"/>
    <w:rsid w:val="00F078DC"/>
    <w:rsid w:val="00F13E86"/>
    <w:rsid w:val="00F17B00"/>
    <w:rsid w:val="00F215DE"/>
    <w:rsid w:val="00F47B83"/>
    <w:rsid w:val="00F65318"/>
    <w:rsid w:val="00F677A9"/>
    <w:rsid w:val="00F810EB"/>
    <w:rsid w:val="00F84CF5"/>
    <w:rsid w:val="00F92D35"/>
    <w:rsid w:val="00FA26F2"/>
    <w:rsid w:val="00FA420B"/>
    <w:rsid w:val="00FA7740"/>
    <w:rsid w:val="00FD1E13"/>
    <w:rsid w:val="00FD7EB1"/>
    <w:rsid w:val="00FE41C9"/>
    <w:rsid w:val="00FE5F6E"/>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4C8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7E03"/>
    <w:pPr>
      <w:spacing w:line="260" w:lineRule="atLeast"/>
    </w:pPr>
    <w:rPr>
      <w:sz w:val="22"/>
    </w:rPr>
  </w:style>
  <w:style w:type="paragraph" w:styleId="Heading1">
    <w:name w:val="heading 1"/>
    <w:basedOn w:val="Normal"/>
    <w:next w:val="Normal"/>
    <w:link w:val="Heading1Char"/>
    <w:uiPriority w:val="9"/>
    <w:qFormat/>
    <w:rsid w:val="002F7E03"/>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F7E03"/>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7E03"/>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7E03"/>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F7E03"/>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F7E03"/>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F7E03"/>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F7E03"/>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7E03"/>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F7E03"/>
  </w:style>
  <w:style w:type="paragraph" w:customStyle="1" w:styleId="OPCParaBase">
    <w:name w:val="OPCParaBase"/>
    <w:qFormat/>
    <w:rsid w:val="002F7E03"/>
    <w:pPr>
      <w:spacing w:line="260" w:lineRule="atLeast"/>
    </w:pPr>
    <w:rPr>
      <w:rFonts w:eastAsia="Times New Roman" w:cs="Times New Roman"/>
      <w:sz w:val="22"/>
      <w:lang w:eastAsia="en-AU"/>
    </w:rPr>
  </w:style>
  <w:style w:type="paragraph" w:customStyle="1" w:styleId="ShortT">
    <w:name w:val="ShortT"/>
    <w:basedOn w:val="OPCParaBase"/>
    <w:next w:val="Normal"/>
    <w:qFormat/>
    <w:rsid w:val="002F7E03"/>
    <w:pPr>
      <w:spacing w:line="240" w:lineRule="auto"/>
    </w:pPr>
    <w:rPr>
      <w:b/>
      <w:sz w:val="40"/>
    </w:rPr>
  </w:style>
  <w:style w:type="paragraph" w:customStyle="1" w:styleId="ActHead1">
    <w:name w:val="ActHead 1"/>
    <w:aliases w:val="c"/>
    <w:basedOn w:val="OPCParaBase"/>
    <w:next w:val="Normal"/>
    <w:qFormat/>
    <w:rsid w:val="002F7E0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F7E0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F7E0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2F7E0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F7E0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F7E0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F7E0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F7E0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F7E0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F7E03"/>
  </w:style>
  <w:style w:type="paragraph" w:customStyle="1" w:styleId="Blocks">
    <w:name w:val="Blocks"/>
    <w:aliases w:val="bb"/>
    <w:basedOn w:val="OPCParaBase"/>
    <w:qFormat/>
    <w:rsid w:val="002F7E03"/>
    <w:pPr>
      <w:spacing w:line="240" w:lineRule="auto"/>
    </w:pPr>
    <w:rPr>
      <w:sz w:val="24"/>
    </w:rPr>
  </w:style>
  <w:style w:type="paragraph" w:customStyle="1" w:styleId="BoxText">
    <w:name w:val="BoxText"/>
    <w:aliases w:val="bt"/>
    <w:basedOn w:val="OPCParaBase"/>
    <w:qFormat/>
    <w:rsid w:val="002F7E0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F7E03"/>
    <w:rPr>
      <w:b/>
    </w:rPr>
  </w:style>
  <w:style w:type="paragraph" w:customStyle="1" w:styleId="BoxHeadItalic">
    <w:name w:val="BoxHeadItalic"/>
    <w:aliases w:val="bhi"/>
    <w:basedOn w:val="BoxText"/>
    <w:next w:val="BoxStep"/>
    <w:qFormat/>
    <w:rsid w:val="002F7E03"/>
    <w:rPr>
      <w:i/>
    </w:rPr>
  </w:style>
  <w:style w:type="paragraph" w:customStyle="1" w:styleId="BoxList">
    <w:name w:val="BoxList"/>
    <w:aliases w:val="bl"/>
    <w:basedOn w:val="BoxText"/>
    <w:qFormat/>
    <w:rsid w:val="002F7E03"/>
    <w:pPr>
      <w:ind w:left="1559" w:hanging="425"/>
    </w:pPr>
  </w:style>
  <w:style w:type="paragraph" w:customStyle="1" w:styleId="BoxNote">
    <w:name w:val="BoxNote"/>
    <w:aliases w:val="bn"/>
    <w:basedOn w:val="BoxText"/>
    <w:qFormat/>
    <w:rsid w:val="002F7E03"/>
    <w:pPr>
      <w:tabs>
        <w:tab w:val="left" w:pos="1985"/>
      </w:tabs>
      <w:spacing w:before="122" w:line="198" w:lineRule="exact"/>
      <w:ind w:left="2948" w:hanging="1814"/>
    </w:pPr>
    <w:rPr>
      <w:sz w:val="18"/>
    </w:rPr>
  </w:style>
  <w:style w:type="paragraph" w:customStyle="1" w:styleId="BoxPara">
    <w:name w:val="BoxPara"/>
    <w:aliases w:val="bp"/>
    <w:basedOn w:val="BoxText"/>
    <w:qFormat/>
    <w:rsid w:val="002F7E03"/>
    <w:pPr>
      <w:tabs>
        <w:tab w:val="right" w:pos="2268"/>
      </w:tabs>
      <w:ind w:left="2552" w:hanging="1418"/>
    </w:pPr>
  </w:style>
  <w:style w:type="paragraph" w:customStyle="1" w:styleId="BoxStep">
    <w:name w:val="BoxStep"/>
    <w:aliases w:val="bs"/>
    <w:basedOn w:val="BoxText"/>
    <w:qFormat/>
    <w:rsid w:val="002F7E03"/>
    <w:pPr>
      <w:ind w:left="1985" w:hanging="851"/>
    </w:pPr>
  </w:style>
  <w:style w:type="character" w:customStyle="1" w:styleId="CharAmPartNo">
    <w:name w:val="CharAmPartNo"/>
    <w:basedOn w:val="OPCCharBase"/>
    <w:qFormat/>
    <w:rsid w:val="002F7E03"/>
  </w:style>
  <w:style w:type="character" w:customStyle="1" w:styleId="CharAmPartText">
    <w:name w:val="CharAmPartText"/>
    <w:basedOn w:val="OPCCharBase"/>
    <w:qFormat/>
    <w:rsid w:val="002F7E03"/>
  </w:style>
  <w:style w:type="character" w:customStyle="1" w:styleId="CharAmSchNo">
    <w:name w:val="CharAmSchNo"/>
    <w:basedOn w:val="OPCCharBase"/>
    <w:qFormat/>
    <w:rsid w:val="002F7E03"/>
  </w:style>
  <w:style w:type="character" w:customStyle="1" w:styleId="CharAmSchText">
    <w:name w:val="CharAmSchText"/>
    <w:basedOn w:val="OPCCharBase"/>
    <w:qFormat/>
    <w:rsid w:val="002F7E03"/>
  </w:style>
  <w:style w:type="character" w:customStyle="1" w:styleId="CharBoldItalic">
    <w:name w:val="CharBoldItalic"/>
    <w:basedOn w:val="OPCCharBase"/>
    <w:uiPriority w:val="1"/>
    <w:qFormat/>
    <w:rsid w:val="002F7E03"/>
    <w:rPr>
      <w:b/>
      <w:i/>
    </w:rPr>
  </w:style>
  <w:style w:type="character" w:customStyle="1" w:styleId="CharChapNo">
    <w:name w:val="CharChapNo"/>
    <w:basedOn w:val="OPCCharBase"/>
    <w:uiPriority w:val="1"/>
    <w:qFormat/>
    <w:rsid w:val="002F7E03"/>
  </w:style>
  <w:style w:type="character" w:customStyle="1" w:styleId="CharChapText">
    <w:name w:val="CharChapText"/>
    <w:basedOn w:val="OPCCharBase"/>
    <w:uiPriority w:val="1"/>
    <w:qFormat/>
    <w:rsid w:val="002F7E03"/>
  </w:style>
  <w:style w:type="character" w:customStyle="1" w:styleId="CharDivNo">
    <w:name w:val="CharDivNo"/>
    <w:basedOn w:val="OPCCharBase"/>
    <w:uiPriority w:val="1"/>
    <w:qFormat/>
    <w:rsid w:val="002F7E03"/>
  </w:style>
  <w:style w:type="character" w:customStyle="1" w:styleId="CharDivText">
    <w:name w:val="CharDivText"/>
    <w:basedOn w:val="OPCCharBase"/>
    <w:uiPriority w:val="1"/>
    <w:qFormat/>
    <w:rsid w:val="002F7E03"/>
  </w:style>
  <w:style w:type="character" w:customStyle="1" w:styleId="CharItalic">
    <w:name w:val="CharItalic"/>
    <w:basedOn w:val="OPCCharBase"/>
    <w:uiPriority w:val="1"/>
    <w:qFormat/>
    <w:rsid w:val="002F7E03"/>
    <w:rPr>
      <w:i/>
    </w:rPr>
  </w:style>
  <w:style w:type="character" w:customStyle="1" w:styleId="CharPartNo">
    <w:name w:val="CharPartNo"/>
    <w:basedOn w:val="OPCCharBase"/>
    <w:uiPriority w:val="1"/>
    <w:qFormat/>
    <w:rsid w:val="002F7E03"/>
  </w:style>
  <w:style w:type="character" w:customStyle="1" w:styleId="CharPartText">
    <w:name w:val="CharPartText"/>
    <w:basedOn w:val="OPCCharBase"/>
    <w:uiPriority w:val="1"/>
    <w:qFormat/>
    <w:rsid w:val="002F7E03"/>
  </w:style>
  <w:style w:type="character" w:customStyle="1" w:styleId="CharSectno">
    <w:name w:val="CharSectno"/>
    <w:basedOn w:val="OPCCharBase"/>
    <w:qFormat/>
    <w:rsid w:val="002F7E03"/>
  </w:style>
  <w:style w:type="character" w:customStyle="1" w:styleId="CharSubdNo">
    <w:name w:val="CharSubdNo"/>
    <w:basedOn w:val="OPCCharBase"/>
    <w:uiPriority w:val="1"/>
    <w:qFormat/>
    <w:rsid w:val="002F7E03"/>
  </w:style>
  <w:style w:type="character" w:customStyle="1" w:styleId="CharSubdText">
    <w:name w:val="CharSubdText"/>
    <w:basedOn w:val="OPCCharBase"/>
    <w:uiPriority w:val="1"/>
    <w:qFormat/>
    <w:rsid w:val="002F7E03"/>
  </w:style>
  <w:style w:type="paragraph" w:customStyle="1" w:styleId="CTA--">
    <w:name w:val="CTA --"/>
    <w:basedOn w:val="OPCParaBase"/>
    <w:next w:val="Normal"/>
    <w:rsid w:val="002F7E03"/>
    <w:pPr>
      <w:spacing w:before="60" w:line="240" w:lineRule="atLeast"/>
      <w:ind w:left="142" w:hanging="142"/>
    </w:pPr>
    <w:rPr>
      <w:sz w:val="20"/>
    </w:rPr>
  </w:style>
  <w:style w:type="paragraph" w:customStyle="1" w:styleId="CTA-">
    <w:name w:val="CTA -"/>
    <w:basedOn w:val="OPCParaBase"/>
    <w:rsid w:val="002F7E03"/>
    <w:pPr>
      <w:spacing w:before="60" w:line="240" w:lineRule="atLeast"/>
      <w:ind w:left="85" w:hanging="85"/>
    </w:pPr>
    <w:rPr>
      <w:sz w:val="20"/>
    </w:rPr>
  </w:style>
  <w:style w:type="paragraph" w:customStyle="1" w:styleId="CTA---">
    <w:name w:val="CTA ---"/>
    <w:basedOn w:val="OPCParaBase"/>
    <w:next w:val="Normal"/>
    <w:rsid w:val="002F7E03"/>
    <w:pPr>
      <w:spacing w:before="60" w:line="240" w:lineRule="atLeast"/>
      <w:ind w:left="198" w:hanging="198"/>
    </w:pPr>
    <w:rPr>
      <w:sz w:val="20"/>
    </w:rPr>
  </w:style>
  <w:style w:type="paragraph" w:customStyle="1" w:styleId="CTA----">
    <w:name w:val="CTA ----"/>
    <w:basedOn w:val="OPCParaBase"/>
    <w:next w:val="Normal"/>
    <w:rsid w:val="002F7E03"/>
    <w:pPr>
      <w:spacing w:before="60" w:line="240" w:lineRule="atLeast"/>
      <w:ind w:left="255" w:hanging="255"/>
    </w:pPr>
    <w:rPr>
      <w:sz w:val="20"/>
    </w:rPr>
  </w:style>
  <w:style w:type="paragraph" w:customStyle="1" w:styleId="CTA1a">
    <w:name w:val="CTA 1(a)"/>
    <w:basedOn w:val="OPCParaBase"/>
    <w:rsid w:val="002F7E03"/>
    <w:pPr>
      <w:tabs>
        <w:tab w:val="right" w:pos="414"/>
      </w:tabs>
      <w:spacing w:before="40" w:line="240" w:lineRule="atLeast"/>
      <w:ind w:left="675" w:hanging="675"/>
    </w:pPr>
    <w:rPr>
      <w:sz w:val="20"/>
    </w:rPr>
  </w:style>
  <w:style w:type="paragraph" w:customStyle="1" w:styleId="CTA1ai">
    <w:name w:val="CTA 1(a)(i)"/>
    <w:basedOn w:val="OPCParaBase"/>
    <w:rsid w:val="002F7E03"/>
    <w:pPr>
      <w:tabs>
        <w:tab w:val="right" w:pos="1004"/>
      </w:tabs>
      <w:spacing w:before="40" w:line="240" w:lineRule="atLeast"/>
      <w:ind w:left="1253" w:hanging="1253"/>
    </w:pPr>
    <w:rPr>
      <w:sz w:val="20"/>
    </w:rPr>
  </w:style>
  <w:style w:type="paragraph" w:customStyle="1" w:styleId="CTA2a">
    <w:name w:val="CTA 2(a)"/>
    <w:basedOn w:val="OPCParaBase"/>
    <w:rsid w:val="002F7E03"/>
    <w:pPr>
      <w:tabs>
        <w:tab w:val="right" w:pos="482"/>
      </w:tabs>
      <w:spacing w:before="40" w:line="240" w:lineRule="atLeast"/>
      <w:ind w:left="748" w:hanging="748"/>
    </w:pPr>
    <w:rPr>
      <w:sz w:val="20"/>
    </w:rPr>
  </w:style>
  <w:style w:type="paragraph" w:customStyle="1" w:styleId="CTA2ai">
    <w:name w:val="CTA 2(a)(i)"/>
    <w:basedOn w:val="OPCParaBase"/>
    <w:rsid w:val="002F7E03"/>
    <w:pPr>
      <w:tabs>
        <w:tab w:val="right" w:pos="1089"/>
      </w:tabs>
      <w:spacing w:before="40" w:line="240" w:lineRule="atLeast"/>
      <w:ind w:left="1327" w:hanging="1327"/>
    </w:pPr>
    <w:rPr>
      <w:sz w:val="20"/>
    </w:rPr>
  </w:style>
  <w:style w:type="paragraph" w:customStyle="1" w:styleId="CTA3a">
    <w:name w:val="CTA 3(a)"/>
    <w:basedOn w:val="OPCParaBase"/>
    <w:rsid w:val="002F7E03"/>
    <w:pPr>
      <w:tabs>
        <w:tab w:val="right" w:pos="556"/>
      </w:tabs>
      <w:spacing w:before="40" w:line="240" w:lineRule="atLeast"/>
      <w:ind w:left="805" w:hanging="805"/>
    </w:pPr>
    <w:rPr>
      <w:sz w:val="20"/>
    </w:rPr>
  </w:style>
  <w:style w:type="paragraph" w:customStyle="1" w:styleId="CTA3ai">
    <w:name w:val="CTA 3(a)(i)"/>
    <w:basedOn w:val="OPCParaBase"/>
    <w:rsid w:val="002F7E03"/>
    <w:pPr>
      <w:tabs>
        <w:tab w:val="right" w:pos="1140"/>
      </w:tabs>
      <w:spacing w:before="40" w:line="240" w:lineRule="atLeast"/>
      <w:ind w:left="1361" w:hanging="1361"/>
    </w:pPr>
    <w:rPr>
      <w:sz w:val="20"/>
    </w:rPr>
  </w:style>
  <w:style w:type="paragraph" w:customStyle="1" w:styleId="CTA4a">
    <w:name w:val="CTA 4(a)"/>
    <w:basedOn w:val="OPCParaBase"/>
    <w:rsid w:val="002F7E03"/>
    <w:pPr>
      <w:tabs>
        <w:tab w:val="right" w:pos="624"/>
      </w:tabs>
      <w:spacing w:before="40" w:line="240" w:lineRule="atLeast"/>
      <w:ind w:left="873" w:hanging="873"/>
    </w:pPr>
    <w:rPr>
      <w:sz w:val="20"/>
    </w:rPr>
  </w:style>
  <w:style w:type="paragraph" w:customStyle="1" w:styleId="CTA4ai">
    <w:name w:val="CTA 4(a)(i)"/>
    <w:basedOn w:val="OPCParaBase"/>
    <w:rsid w:val="002F7E03"/>
    <w:pPr>
      <w:tabs>
        <w:tab w:val="right" w:pos="1213"/>
      </w:tabs>
      <w:spacing w:before="40" w:line="240" w:lineRule="atLeast"/>
      <w:ind w:left="1452" w:hanging="1452"/>
    </w:pPr>
    <w:rPr>
      <w:sz w:val="20"/>
    </w:rPr>
  </w:style>
  <w:style w:type="paragraph" w:customStyle="1" w:styleId="CTACAPS">
    <w:name w:val="CTA CAPS"/>
    <w:basedOn w:val="OPCParaBase"/>
    <w:rsid w:val="002F7E03"/>
    <w:pPr>
      <w:spacing w:before="60" w:line="240" w:lineRule="atLeast"/>
    </w:pPr>
    <w:rPr>
      <w:sz w:val="20"/>
    </w:rPr>
  </w:style>
  <w:style w:type="paragraph" w:customStyle="1" w:styleId="CTAright">
    <w:name w:val="CTA right"/>
    <w:basedOn w:val="OPCParaBase"/>
    <w:rsid w:val="002F7E03"/>
    <w:pPr>
      <w:spacing w:before="60" w:line="240" w:lineRule="auto"/>
      <w:jc w:val="right"/>
    </w:pPr>
    <w:rPr>
      <w:sz w:val="20"/>
    </w:rPr>
  </w:style>
  <w:style w:type="paragraph" w:customStyle="1" w:styleId="subsection">
    <w:name w:val="subsection"/>
    <w:aliases w:val="ss"/>
    <w:basedOn w:val="OPCParaBase"/>
    <w:link w:val="subsectionChar"/>
    <w:rsid w:val="002F7E03"/>
    <w:pPr>
      <w:tabs>
        <w:tab w:val="right" w:pos="1021"/>
      </w:tabs>
      <w:spacing w:before="180" w:line="240" w:lineRule="auto"/>
      <w:ind w:left="1134" w:hanging="1134"/>
    </w:pPr>
  </w:style>
  <w:style w:type="paragraph" w:customStyle="1" w:styleId="Definition">
    <w:name w:val="Definition"/>
    <w:aliases w:val="dd"/>
    <w:basedOn w:val="OPCParaBase"/>
    <w:rsid w:val="002F7E03"/>
    <w:pPr>
      <w:spacing w:before="180" w:line="240" w:lineRule="auto"/>
      <w:ind w:left="1134"/>
    </w:pPr>
  </w:style>
  <w:style w:type="paragraph" w:customStyle="1" w:styleId="ETAsubitem">
    <w:name w:val="ETA(subitem)"/>
    <w:basedOn w:val="OPCParaBase"/>
    <w:rsid w:val="002F7E03"/>
    <w:pPr>
      <w:tabs>
        <w:tab w:val="right" w:pos="340"/>
      </w:tabs>
      <w:spacing w:before="60" w:line="240" w:lineRule="auto"/>
      <w:ind w:left="454" w:hanging="454"/>
    </w:pPr>
    <w:rPr>
      <w:sz w:val="20"/>
    </w:rPr>
  </w:style>
  <w:style w:type="paragraph" w:customStyle="1" w:styleId="ETApara">
    <w:name w:val="ETA(para)"/>
    <w:basedOn w:val="OPCParaBase"/>
    <w:rsid w:val="002F7E03"/>
    <w:pPr>
      <w:tabs>
        <w:tab w:val="right" w:pos="754"/>
      </w:tabs>
      <w:spacing w:before="60" w:line="240" w:lineRule="auto"/>
      <w:ind w:left="828" w:hanging="828"/>
    </w:pPr>
    <w:rPr>
      <w:sz w:val="20"/>
    </w:rPr>
  </w:style>
  <w:style w:type="paragraph" w:customStyle="1" w:styleId="ETAsubpara">
    <w:name w:val="ETA(subpara)"/>
    <w:basedOn w:val="OPCParaBase"/>
    <w:rsid w:val="002F7E03"/>
    <w:pPr>
      <w:tabs>
        <w:tab w:val="right" w:pos="1083"/>
      </w:tabs>
      <w:spacing w:before="60" w:line="240" w:lineRule="auto"/>
      <w:ind w:left="1191" w:hanging="1191"/>
    </w:pPr>
    <w:rPr>
      <w:sz w:val="20"/>
    </w:rPr>
  </w:style>
  <w:style w:type="paragraph" w:customStyle="1" w:styleId="ETAsub-subpara">
    <w:name w:val="ETA(sub-subpara)"/>
    <w:basedOn w:val="OPCParaBase"/>
    <w:rsid w:val="002F7E03"/>
    <w:pPr>
      <w:tabs>
        <w:tab w:val="right" w:pos="1412"/>
      </w:tabs>
      <w:spacing w:before="60" w:line="240" w:lineRule="auto"/>
      <w:ind w:left="1525" w:hanging="1525"/>
    </w:pPr>
    <w:rPr>
      <w:sz w:val="20"/>
    </w:rPr>
  </w:style>
  <w:style w:type="paragraph" w:customStyle="1" w:styleId="Formula">
    <w:name w:val="Formula"/>
    <w:basedOn w:val="OPCParaBase"/>
    <w:rsid w:val="002F7E03"/>
    <w:pPr>
      <w:spacing w:line="240" w:lineRule="auto"/>
      <w:ind w:left="1134"/>
    </w:pPr>
    <w:rPr>
      <w:sz w:val="20"/>
    </w:rPr>
  </w:style>
  <w:style w:type="paragraph" w:styleId="Header">
    <w:name w:val="header"/>
    <w:basedOn w:val="OPCParaBase"/>
    <w:link w:val="HeaderChar"/>
    <w:unhideWhenUsed/>
    <w:rsid w:val="002F7E0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F7E03"/>
    <w:rPr>
      <w:rFonts w:eastAsia="Times New Roman" w:cs="Times New Roman"/>
      <w:sz w:val="16"/>
      <w:lang w:eastAsia="en-AU"/>
    </w:rPr>
  </w:style>
  <w:style w:type="paragraph" w:customStyle="1" w:styleId="House">
    <w:name w:val="House"/>
    <w:basedOn w:val="OPCParaBase"/>
    <w:rsid w:val="002F7E03"/>
    <w:pPr>
      <w:spacing w:line="240" w:lineRule="auto"/>
    </w:pPr>
    <w:rPr>
      <w:sz w:val="28"/>
    </w:rPr>
  </w:style>
  <w:style w:type="paragraph" w:customStyle="1" w:styleId="Item">
    <w:name w:val="Item"/>
    <w:aliases w:val="i"/>
    <w:basedOn w:val="OPCParaBase"/>
    <w:next w:val="ItemHead"/>
    <w:link w:val="ItemChar"/>
    <w:rsid w:val="002F7E03"/>
    <w:pPr>
      <w:keepLines/>
      <w:spacing w:before="80" w:line="240" w:lineRule="auto"/>
      <w:ind w:left="709"/>
    </w:pPr>
  </w:style>
  <w:style w:type="paragraph" w:customStyle="1" w:styleId="ItemHead">
    <w:name w:val="ItemHead"/>
    <w:aliases w:val="ih"/>
    <w:basedOn w:val="OPCParaBase"/>
    <w:next w:val="Item"/>
    <w:link w:val="ItemHeadChar"/>
    <w:rsid w:val="002F7E0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F7E03"/>
    <w:pPr>
      <w:spacing w:line="240" w:lineRule="auto"/>
    </w:pPr>
    <w:rPr>
      <w:b/>
      <w:sz w:val="32"/>
    </w:rPr>
  </w:style>
  <w:style w:type="paragraph" w:customStyle="1" w:styleId="notedraft">
    <w:name w:val="note(draft)"/>
    <w:aliases w:val="nd"/>
    <w:basedOn w:val="OPCParaBase"/>
    <w:rsid w:val="002F7E03"/>
    <w:pPr>
      <w:spacing w:before="240" w:line="240" w:lineRule="auto"/>
      <w:ind w:left="284" w:hanging="284"/>
    </w:pPr>
    <w:rPr>
      <w:i/>
      <w:sz w:val="24"/>
    </w:rPr>
  </w:style>
  <w:style w:type="paragraph" w:customStyle="1" w:styleId="notemargin">
    <w:name w:val="note(margin)"/>
    <w:aliases w:val="nm"/>
    <w:basedOn w:val="OPCParaBase"/>
    <w:rsid w:val="002F7E03"/>
    <w:pPr>
      <w:tabs>
        <w:tab w:val="left" w:pos="709"/>
      </w:tabs>
      <w:spacing w:before="122" w:line="198" w:lineRule="exact"/>
      <w:ind w:left="709" w:hanging="709"/>
    </w:pPr>
    <w:rPr>
      <w:sz w:val="18"/>
    </w:rPr>
  </w:style>
  <w:style w:type="paragraph" w:customStyle="1" w:styleId="noteToPara">
    <w:name w:val="noteToPara"/>
    <w:aliases w:val="ntp"/>
    <w:basedOn w:val="OPCParaBase"/>
    <w:rsid w:val="002F7E03"/>
    <w:pPr>
      <w:spacing w:before="122" w:line="198" w:lineRule="exact"/>
      <w:ind w:left="2353" w:hanging="709"/>
    </w:pPr>
    <w:rPr>
      <w:sz w:val="18"/>
    </w:rPr>
  </w:style>
  <w:style w:type="paragraph" w:customStyle="1" w:styleId="noteParlAmend">
    <w:name w:val="note(ParlAmend)"/>
    <w:aliases w:val="npp"/>
    <w:basedOn w:val="OPCParaBase"/>
    <w:next w:val="ParlAmend"/>
    <w:rsid w:val="002F7E03"/>
    <w:pPr>
      <w:spacing w:line="240" w:lineRule="auto"/>
      <w:jc w:val="right"/>
    </w:pPr>
    <w:rPr>
      <w:rFonts w:ascii="Arial" w:hAnsi="Arial"/>
      <w:b/>
      <w:i/>
    </w:rPr>
  </w:style>
  <w:style w:type="paragraph" w:customStyle="1" w:styleId="Page1">
    <w:name w:val="Page1"/>
    <w:basedOn w:val="OPCParaBase"/>
    <w:rsid w:val="002F7E03"/>
    <w:pPr>
      <w:spacing w:before="5600" w:line="240" w:lineRule="auto"/>
    </w:pPr>
    <w:rPr>
      <w:b/>
      <w:sz w:val="32"/>
    </w:rPr>
  </w:style>
  <w:style w:type="paragraph" w:customStyle="1" w:styleId="PageBreak">
    <w:name w:val="PageBreak"/>
    <w:aliases w:val="pb"/>
    <w:basedOn w:val="OPCParaBase"/>
    <w:rsid w:val="002F7E03"/>
    <w:pPr>
      <w:spacing w:line="240" w:lineRule="auto"/>
    </w:pPr>
    <w:rPr>
      <w:sz w:val="20"/>
    </w:rPr>
  </w:style>
  <w:style w:type="paragraph" w:customStyle="1" w:styleId="paragraphsub">
    <w:name w:val="paragraph(sub)"/>
    <w:aliases w:val="aa"/>
    <w:basedOn w:val="OPCParaBase"/>
    <w:rsid w:val="002F7E03"/>
    <w:pPr>
      <w:tabs>
        <w:tab w:val="right" w:pos="1985"/>
      </w:tabs>
      <w:spacing w:before="40" w:line="240" w:lineRule="auto"/>
      <w:ind w:left="2098" w:hanging="2098"/>
    </w:pPr>
  </w:style>
  <w:style w:type="paragraph" w:customStyle="1" w:styleId="paragraphsub-sub">
    <w:name w:val="paragraph(sub-sub)"/>
    <w:aliases w:val="aaa"/>
    <w:basedOn w:val="OPCParaBase"/>
    <w:rsid w:val="002F7E03"/>
    <w:pPr>
      <w:tabs>
        <w:tab w:val="right" w:pos="2722"/>
      </w:tabs>
      <w:spacing w:before="40" w:line="240" w:lineRule="auto"/>
      <w:ind w:left="2835" w:hanging="2835"/>
    </w:pPr>
  </w:style>
  <w:style w:type="paragraph" w:customStyle="1" w:styleId="paragraph">
    <w:name w:val="paragraph"/>
    <w:aliases w:val="a"/>
    <w:basedOn w:val="OPCParaBase"/>
    <w:link w:val="paragraphChar"/>
    <w:rsid w:val="002F7E03"/>
    <w:pPr>
      <w:tabs>
        <w:tab w:val="right" w:pos="1531"/>
      </w:tabs>
      <w:spacing w:before="40" w:line="240" w:lineRule="auto"/>
      <w:ind w:left="1644" w:hanging="1644"/>
    </w:pPr>
  </w:style>
  <w:style w:type="paragraph" w:customStyle="1" w:styleId="ParlAmend">
    <w:name w:val="ParlAmend"/>
    <w:aliases w:val="pp"/>
    <w:basedOn w:val="OPCParaBase"/>
    <w:rsid w:val="002F7E03"/>
    <w:pPr>
      <w:spacing w:before="240" w:line="240" w:lineRule="atLeast"/>
      <w:ind w:hanging="567"/>
    </w:pPr>
    <w:rPr>
      <w:sz w:val="24"/>
    </w:rPr>
  </w:style>
  <w:style w:type="paragraph" w:customStyle="1" w:styleId="Penalty">
    <w:name w:val="Penalty"/>
    <w:basedOn w:val="OPCParaBase"/>
    <w:rsid w:val="002F7E03"/>
    <w:pPr>
      <w:tabs>
        <w:tab w:val="left" w:pos="2977"/>
      </w:tabs>
      <w:spacing w:before="180" w:line="240" w:lineRule="auto"/>
      <w:ind w:left="1985" w:hanging="851"/>
    </w:pPr>
  </w:style>
  <w:style w:type="paragraph" w:customStyle="1" w:styleId="Portfolio">
    <w:name w:val="Portfolio"/>
    <w:basedOn w:val="OPCParaBase"/>
    <w:rsid w:val="002F7E03"/>
    <w:pPr>
      <w:spacing w:line="240" w:lineRule="auto"/>
    </w:pPr>
    <w:rPr>
      <w:i/>
      <w:sz w:val="20"/>
    </w:rPr>
  </w:style>
  <w:style w:type="paragraph" w:customStyle="1" w:styleId="Preamble">
    <w:name w:val="Preamble"/>
    <w:basedOn w:val="OPCParaBase"/>
    <w:next w:val="Normal"/>
    <w:rsid w:val="002F7E0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F7E03"/>
    <w:pPr>
      <w:spacing w:line="240" w:lineRule="auto"/>
    </w:pPr>
    <w:rPr>
      <w:i/>
      <w:sz w:val="20"/>
    </w:rPr>
  </w:style>
  <w:style w:type="paragraph" w:customStyle="1" w:styleId="Session">
    <w:name w:val="Session"/>
    <w:basedOn w:val="OPCParaBase"/>
    <w:rsid w:val="002F7E03"/>
    <w:pPr>
      <w:spacing w:line="240" w:lineRule="auto"/>
    </w:pPr>
    <w:rPr>
      <w:sz w:val="28"/>
    </w:rPr>
  </w:style>
  <w:style w:type="paragraph" w:customStyle="1" w:styleId="Sponsor">
    <w:name w:val="Sponsor"/>
    <w:basedOn w:val="OPCParaBase"/>
    <w:rsid w:val="002F7E03"/>
    <w:pPr>
      <w:spacing w:line="240" w:lineRule="auto"/>
    </w:pPr>
    <w:rPr>
      <w:i/>
    </w:rPr>
  </w:style>
  <w:style w:type="paragraph" w:customStyle="1" w:styleId="Subitem">
    <w:name w:val="Subitem"/>
    <w:aliases w:val="iss"/>
    <w:basedOn w:val="OPCParaBase"/>
    <w:rsid w:val="002F7E03"/>
    <w:pPr>
      <w:spacing w:before="180" w:line="240" w:lineRule="auto"/>
      <w:ind w:left="709" w:hanging="709"/>
    </w:pPr>
  </w:style>
  <w:style w:type="paragraph" w:customStyle="1" w:styleId="SubitemHead">
    <w:name w:val="SubitemHead"/>
    <w:aliases w:val="issh"/>
    <w:basedOn w:val="OPCParaBase"/>
    <w:rsid w:val="002F7E0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F7E03"/>
    <w:pPr>
      <w:spacing w:before="40" w:line="240" w:lineRule="auto"/>
      <w:ind w:left="1134"/>
    </w:pPr>
  </w:style>
  <w:style w:type="paragraph" w:customStyle="1" w:styleId="SubsectionHead">
    <w:name w:val="SubsectionHead"/>
    <w:aliases w:val="ssh"/>
    <w:basedOn w:val="OPCParaBase"/>
    <w:next w:val="subsection"/>
    <w:rsid w:val="002F7E03"/>
    <w:pPr>
      <w:keepNext/>
      <w:keepLines/>
      <w:spacing w:before="240" w:line="240" w:lineRule="auto"/>
      <w:ind w:left="1134"/>
    </w:pPr>
    <w:rPr>
      <w:i/>
    </w:rPr>
  </w:style>
  <w:style w:type="paragraph" w:customStyle="1" w:styleId="Tablea">
    <w:name w:val="Table(a)"/>
    <w:aliases w:val="ta"/>
    <w:basedOn w:val="OPCParaBase"/>
    <w:rsid w:val="002F7E03"/>
    <w:pPr>
      <w:spacing w:before="60" w:line="240" w:lineRule="auto"/>
      <w:ind w:left="284" w:hanging="284"/>
    </w:pPr>
    <w:rPr>
      <w:sz w:val="20"/>
    </w:rPr>
  </w:style>
  <w:style w:type="paragraph" w:customStyle="1" w:styleId="TableAA">
    <w:name w:val="Table(AA)"/>
    <w:aliases w:val="taaa"/>
    <w:basedOn w:val="OPCParaBase"/>
    <w:rsid w:val="002F7E0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F7E0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2F7E03"/>
    <w:pPr>
      <w:spacing w:before="60" w:line="240" w:lineRule="atLeast"/>
    </w:pPr>
    <w:rPr>
      <w:sz w:val="20"/>
    </w:rPr>
  </w:style>
  <w:style w:type="paragraph" w:customStyle="1" w:styleId="TLPBoxTextnote">
    <w:name w:val="TLPBoxText(note"/>
    <w:aliases w:val="right)"/>
    <w:basedOn w:val="OPCParaBase"/>
    <w:rsid w:val="002F7E0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F7E0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F7E03"/>
    <w:pPr>
      <w:spacing w:before="122" w:line="198" w:lineRule="exact"/>
      <w:ind w:left="1985" w:hanging="851"/>
      <w:jc w:val="right"/>
    </w:pPr>
    <w:rPr>
      <w:sz w:val="18"/>
    </w:rPr>
  </w:style>
  <w:style w:type="paragraph" w:customStyle="1" w:styleId="TLPTableBullet">
    <w:name w:val="TLPTableBullet"/>
    <w:aliases w:val="ttb"/>
    <w:basedOn w:val="OPCParaBase"/>
    <w:rsid w:val="002F7E03"/>
    <w:pPr>
      <w:spacing w:line="240" w:lineRule="exact"/>
      <w:ind w:left="284" w:hanging="284"/>
    </w:pPr>
    <w:rPr>
      <w:sz w:val="20"/>
    </w:rPr>
  </w:style>
  <w:style w:type="paragraph" w:styleId="TOC1">
    <w:name w:val="toc 1"/>
    <w:basedOn w:val="OPCParaBase"/>
    <w:next w:val="Normal"/>
    <w:uiPriority w:val="39"/>
    <w:semiHidden/>
    <w:unhideWhenUsed/>
    <w:rsid w:val="002F7E03"/>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F7E03"/>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F7E03"/>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F7E03"/>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F7E0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F7E0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F7E0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F7E0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F7E0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F7E03"/>
    <w:pPr>
      <w:keepLines/>
      <w:spacing w:before="240" w:after="120" w:line="240" w:lineRule="auto"/>
      <w:ind w:left="794"/>
    </w:pPr>
    <w:rPr>
      <w:b/>
      <w:kern w:val="28"/>
      <w:sz w:val="20"/>
    </w:rPr>
  </w:style>
  <w:style w:type="paragraph" w:customStyle="1" w:styleId="TofSectsHeading">
    <w:name w:val="TofSects(Heading)"/>
    <w:basedOn w:val="OPCParaBase"/>
    <w:rsid w:val="002F7E03"/>
    <w:pPr>
      <w:spacing w:before="240" w:after="120" w:line="240" w:lineRule="auto"/>
    </w:pPr>
    <w:rPr>
      <w:b/>
      <w:sz w:val="24"/>
    </w:rPr>
  </w:style>
  <w:style w:type="paragraph" w:customStyle="1" w:styleId="TofSectsSection">
    <w:name w:val="TofSects(Section)"/>
    <w:basedOn w:val="OPCParaBase"/>
    <w:rsid w:val="002F7E03"/>
    <w:pPr>
      <w:keepLines/>
      <w:spacing w:before="40" w:line="240" w:lineRule="auto"/>
      <w:ind w:left="1588" w:hanging="794"/>
    </w:pPr>
    <w:rPr>
      <w:kern w:val="28"/>
      <w:sz w:val="18"/>
    </w:rPr>
  </w:style>
  <w:style w:type="paragraph" w:customStyle="1" w:styleId="TofSectsSubdiv">
    <w:name w:val="TofSects(Subdiv)"/>
    <w:basedOn w:val="OPCParaBase"/>
    <w:rsid w:val="002F7E03"/>
    <w:pPr>
      <w:keepLines/>
      <w:spacing w:before="80" w:line="240" w:lineRule="auto"/>
      <w:ind w:left="1588" w:hanging="794"/>
    </w:pPr>
    <w:rPr>
      <w:kern w:val="28"/>
    </w:rPr>
  </w:style>
  <w:style w:type="paragraph" w:customStyle="1" w:styleId="WRStyle">
    <w:name w:val="WR Style"/>
    <w:aliases w:val="WR"/>
    <w:basedOn w:val="OPCParaBase"/>
    <w:rsid w:val="002F7E03"/>
    <w:pPr>
      <w:spacing w:before="240" w:line="240" w:lineRule="auto"/>
      <w:ind w:left="284" w:hanging="284"/>
    </w:pPr>
    <w:rPr>
      <w:b/>
      <w:i/>
      <w:kern w:val="28"/>
      <w:sz w:val="24"/>
    </w:rPr>
  </w:style>
  <w:style w:type="paragraph" w:customStyle="1" w:styleId="notepara">
    <w:name w:val="note(para)"/>
    <w:aliases w:val="na"/>
    <w:basedOn w:val="OPCParaBase"/>
    <w:rsid w:val="002F7E03"/>
    <w:pPr>
      <w:spacing w:before="40" w:line="198" w:lineRule="exact"/>
      <w:ind w:left="2354" w:hanging="369"/>
    </w:pPr>
    <w:rPr>
      <w:sz w:val="18"/>
    </w:rPr>
  </w:style>
  <w:style w:type="paragraph" w:styleId="Footer">
    <w:name w:val="footer"/>
    <w:link w:val="FooterChar"/>
    <w:rsid w:val="002F7E0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F7E03"/>
    <w:rPr>
      <w:rFonts w:eastAsia="Times New Roman" w:cs="Times New Roman"/>
      <w:sz w:val="22"/>
      <w:szCs w:val="24"/>
      <w:lang w:eastAsia="en-AU"/>
    </w:rPr>
  </w:style>
  <w:style w:type="character" w:styleId="LineNumber">
    <w:name w:val="line number"/>
    <w:basedOn w:val="OPCCharBase"/>
    <w:uiPriority w:val="99"/>
    <w:semiHidden/>
    <w:unhideWhenUsed/>
    <w:rsid w:val="002F7E03"/>
    <w:rPr>
      <w:sz w:val="16"/>
    </w:rPr>
  </w:style>
  <w:style w:type="table" w:customStyle="1" w:styleId="CFlag">
    <w:name w:val="CFlag"/>
    <w:basedOn w:val="TableNormal"/>
    <w:uiPriority w:val="99"/>
    <w:rsid w:val="002F7E03"/>
    <w:rPr>
      <w:rFonts w:eastAsia="Times New Roman" w:cs="Times New Roman"/>
      <w:lang w:eastAsia="en-AU"/>
    </w:rPr>
    <w:tblPr/>
  </w:style>
  <w:style w:type="paragraph" w:customStyle="1" w:styleId="NotesHeading1">
    <w:name w:val="NotesHeading 1"/>
    <w:basedOn w:val="OPCParaBase"/>
    <w:next w:val="Normal"/>
    <w:rsid w:val="002F7E03"/>
    <w:rPr>
      <w:b/>
      <w:sz w:val="28"/>
      <w:szCs w:val="28"/>
    </w:rPr>
  </w:style>
  <w:style w:type="paragraph" w:customStyle="1" w:styleId="NotesHeading2">
    <w:name w:val="NotesHeading 2"/>
    <w:basedOn w:val="OPCParaBase"/>
    <w:next w:val="Normal"/>
    <w:rsid w:val="002F7E03"/>
    <w:rPr>
      <w:b/>
      <w:sz w:val="28"/>
      <w:szCs w:val="28"/>
    </w:rPr>
  </w:style>
  <w:style w:type="paragraph" w:customStyle="1" w:styleId="SignCoverPageEnd">
    <w:name w:val="SignCoverPageEnd"/>
    <w:basedOn w:val="OPCParaBase"/>
    <w:next w:val="Normal"/>
    <w:rsid w:val="002F7E0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F7E03"/>
    <w:pPr>
      <w:pBdr>
        <w:top w:val="single" w:sz="4" w:space="1" w:color="auto"/>
      </w:pBdr>
      <w:spacing w:before="360"/>
      <w:ind w:right="397"/>
      <w:jc w:val="both"/>
    </w:pPr>
  </w:style>
  <w:style w:type="paragraph" w:customStyle="1" w:styleId="Paragraphsub-sub-sub">
    <w:name w:val="Paragraph(sub-sub-sub)"/>
    <w:aliases w:val="aaaa"/>
    <w:basedOn w:val="OPCParaBase"/>
    <w:rsid w:val="002F7E0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F7E0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F7E0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F7E0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F7E03"/>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2F7E03"/>
    <w:pPr>
      <w:spacing w:before="120"/>
    </w:pPr>
  </w:style>
  <w:style w:type="paragraph" w:customStyle="1" w:styleId="TableTextEndNotes">
    <w:name w:val="TableTextEndNotes"/>
    <w:aliases w:val="Tten"/>
    <w:basedOn w:val="Normal"/>
    <w:rsid w:val="002F7E03"/>
    <w:pPr>
      <w:spacing w:before="60" w:line="240" w:lineRule="auto"/>
    </w:pPr>
    <w:rPr>
      <w:rFonts w:cs="Arial"/>
      <w:sz w:val="20"/>
      <w:szCs w:val="22"/>
    </w:rPr>
  </w:style>
  <w:style w:type="paragraph" w:customStyle="1" w:styleId="TableHeading">
    <w:name w:val="TableHeading"/>
    <w:aliases w:val="th"/>
    <w:basedOn w:val="OPCParaBase"/>
    <w:next w:val="Tabletext"/>
    <w:rsid w:val="002F7E03"/>
    <w:pPr>
      <w:keepNext/>
      <w:spacing w:before="60" w:line="240" w:lineRule="atLeast"/>
    </w:pPr>
    <w:rPr>
      <w:b/>
      <w:sz w:val="20"/>
    </w:rPr>
  </w:style>
  <w:style w:type="paragraph" w:customStyle="1" w:styleId="NoteToSubpara">
    <w:name w:val="NoteToSubpara"/>
    <w:aliases w:val="nts"/>
    <w:basedOn w:val="OPCParaBase"/>
    <w:rsid w:val="002F7E03"/>
    <w:pPr>
      <w:spacing w:before="40" w:line="198" w:lineRule="exact"/>
      <w:ind w:left="2835" w:hanging="709"/>
    </w:pPr>
    <w:rPr>
      <w:sz w:val="18"/>
    </w:rPr>
  </w:style>
  <w:style w:type="paragraph" w:customStyle="1" w:styleId="ENoteTableHeading">
    <w:name w:val="ENoteTableHeading"/>
    <w:aliases w:val="enth"/>
    <w:basedOn w:val="OPCParaBase"/>
    <w:rsid w:val="002F7E03"/>
    <w:pPr>
      <w:keepNext/>
      <w:spacing w:before="60" w:line="240" w:lineRule="atLeast"/>
    </w:pPr>
    <w:rPr>
      <w:rFonts w:ascii="Arial" w:hAnsi="Arial"/>
      <w:b/>
      <w:sz w:val="16"/>
    </w:rPr>
  </w:style>
  <w:style w:type="paragraph" w:customStyle="1" w:styleId="ENoteTTi">
    <w:name w:val="ENoteTTi"/>
    <w:aliases w:val="entti"/>
    <w:basedOn w:val="OPCParaBase"/>
    <w:rsid w:val="002F7E03"/>
    <w:pPr>
      <w:keepNext/>
      <w:spacing w:before="60" w:line="240" w:lineRule="atLeast"/>
      <w:ind w:left="170"/>
    </w:pPr>
    <w:rPr>
      <w:sz w:val="16"/>
    </w:rPr>
  </w:style>
  <w:style w:type="paragraph" w:customStyle="1" w:styleId="ENotesHeading1">
    <w:name w:val="ENotesHeading 1"/>
    <w:aliases w:val="Enh1"/>
    <w:basedOn w:val="OPCParaBase"/>
    <w:next w:val="Normal"/>
    <w:rsid w:val="002F7E03"/>
    <w:pPr>
      <w:spacing w:before="120"/>
      <w:outlineLvl w:val="1"/>
    </w:pPr>
    <w:rPr>
      <w:b/>
      <w:sz w:val="28"/>
      <w:szCs w:val="28"/>
    </w:rPr>
  </w:style>
  <w:style w:type="paragraph" w:customStyle="1" w:styleId="ENotesHeading2">
    <w:name w:val="ENotesHeading 2"/>
    <w:aliases w:val="Enh2"/>
    <w:basedOn w:val="OPCParaBase"/>
    <w:next w:val="Normal"/>
    <w:rsid w:val="002F7E03"/>
    <w:pPr>
      <w:spacing w:before="120" w:after="120"/>
      <w:outlineLvl w:val="2"/>
    </w:pPr>
    <w:rPr>
      <w:b/>
      <w:sz w:val="24"/>
      <w:szCs w:val="28"/>
    </w:rPr>
  </w:style>
  <w:style w:type="paragraph" w:customStyle="1" w:styleId="ENoteTTIndentHeading">
    <w:name w:val="ENoteTTIndentHeading"/>
    <w:aliases w:val="enTTHi"/>
    <w:basedOn w:val="OPCParaBase"/>
    <w:rsid w:val="002F7E0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F7E03"/>
    <w:pPr>
      <w:spacing w:before="60" w:line="240" w:lineRule="atLeast"/>
    </w:pPr>
    <w:rPr>
      <w:sz w:val="16"/>
    </w:rPr>
  </w:style>
  <w:style w:type="paragraph" w:customStyle="1" w:styleId="MadeunderText">
    <w:name w:val="MadeunderText"/>
    <w:basedOn w:val="OPCParaBase"/>
    <w:next w:val="Normal"/>
    <w:rsid w:val="002F7E03"/>
    <w:pPr>
      <w:spacing w:before="240"/>
    </w:pPr>
    <w:rPr>
      <w:sz w:val="24"/>
      <w:szCs w:val="24"/>
    </w:rPr>
  </w:style>
  <w:style w:type="paragraph" w:customStyle="1" w:styleId="ENotesHeading3">
    <w:name w:val="ENotesHeading 3"/>
    <w:aliases w:val="Enh3"/>
    <w:basedOn w:val="OPCParaBase"/>
    <w:next w:val="Normal"/>
    <w:rsid w:val="002F7E03"/>
    <w:pPr>
      <w:keepNext/>
      <w:spacing w:before="120" w:line="240" w:lineRule="auto"/>
      <w:outlineLvl w:val="4"/>
    </w:pPr>
    <w:rPr>
      <w:b/>
      <w:szCs w:val="24"/>
    </w:rPr>
  </w:style>
  <w:style w:type="paragraph" w:customStyle="1" w:styleId="SubPartCASA">
    <w:name w:val="SubPart(CASA)"/>
    <w:aliases w:val="csp"/>
    <w:basedOn w:val="OPCParaBase"/>
    <w:next w:val="ActHead3"/>
    <w:rsid w:val="002F7E03"/>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2F7E03"/>
  </w:style>
  <w:style w:type="character" w:customStyle="1" w:styleId="CharSubPartNoCASA">
    <w:name w:val="CharSubPartNo(CASA)"/>
    <w:basedOn w:val="OPCCharBase"/>
    <w:uiPriority w:val="1"/>
    <w:rsid w:val="002F7E03"/>
  </w:style>
  <w:style w:type="paragraph" w:customStyle="1" w:styleId="ENoteTTIndentHeadingSub">
    <w:name w:val="ENoteTTIndentHeadingSub"/>
    <w:aliases w:val="enTTHis"/>
    <w:basedOn w:val="OPCParaBase"/>
    <w:rsid w:val="002F7E03"/>
    <w:pPr>
      <w:keepNext/>
      <w:spacing w:before="60" w:line="240" w:lineRule="atLeast"/>
      <w:ind w:left="340"/>
    </w:pPr>
    <w:rPr>
      <w:b/>
      <w:sz w:val="16"/>
    </w:rPr>
  </w:style>
  <w:style w:type="paragraph" w:customStyle="1" w:styleId="ENoteTTiSub">
    <w:name w:val="ENoteTTiSub"/>
    <w:aliases w:val="enttis"/>
    <w:basedOn w:val="OPCParaBase"/>
    <w:rsid w:val="002F7E03"/>
    <w:pPr>
      <w:keepNext/>
      <w:spacing w:before="60" w:line="240" w:lineRule="atLeast"/>
      <w:ind w:left="340"/>
    </w:pPr>
    <w:rPr>
      <w:sz w:val="16"/>
    </w:rPr>
  </w:style>
  <w:style w:type="paragraph" w:customStyle="1" w:styleId="SubDivisionMigration">
    <w:name w:val="SubDivisionMigration"/>
    <w:aliases w:val="sdm"/>
    <w:basedOn w:val="OPCParaBase"/>
    <w:rsid w:val="002F7E0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F7E03"/>
    <w:pPr>
      <w:keepNext/>
      <w:keepLines/>
      <w:spacing w:before="240" w:line="240" w:lineRule="auto"/>
      <w:ind w:left="1134" w:hanging="1134"/>
    </w:pPr>
    <w:rPr>
      <w:b/>
      <w:sz w:val="28"/>
    </w:rPr>
  </w:style>
  <w:style w:type="table" w:styleId="TableGrid">
    <w:name w:val="Table Grid"/>
    <w:basedOn w:val="TableNormal"/>
    <w:uiPriority w:val="59"/>
    <w:rsid w:val="002F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2F7E03"/>
    <w:pPr>
      <w:spacing w:before="122" w:line="240" w:lineRule="auto"/>
      <w:ind w:left="1985" w:hanging="851"/>
    </w:pPr>
    <w:rPr>
      <w:sz w:val="18"/>
    </w:rPr>
  </w:style>
  <w:style w:type="paragraph" w:customStyle="1" w:styleId="FreeForm">
    <w:name w:val="FreeForm"/>
    <w:rsid w:val="002F7E03"/>
    <w:rPr>
      <w:rFonts w:ascii="Arial" w:hAnsi="Arial"/>
      <w:sz w:val="22"/>
    </w:rPr>
  </w:style>
  <w:style w:type="paragraph" w:customStyle="1" w:styleId="SOText">
    <w:name w:val="SO Text"/>
    <w:aliases w:val="sot"/>
    <w:link w:val="SOTextChar"/>
    <w:rsid w:val="002F7E0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F7E03"/>
    <w:rPr>
      <w:sz w:val="22"/>
    </w:rPr>
  </w:style>
  <w:style w:type="paragraph" w:customStyle="1" w:styleId="SOTextNote">
    <w:name w:val="SO TextNote"/>
    <w:aliases w:val="sont"/>
    <w:basedOn w:val="SOText"/>
    <w:qFormat/>
    <w:rsid w:val="002F7E03"/>
    <w:pPr>
      <w:spacing w:before="122" w:line="198" w:lineRule="exact"/>
      <w:ind w:left="1843" w:hanging="709"/>
    </w:pPr>
    <w:rPr>
      <w:sz w:val="18"/>
    </w:rPr>
  </w:style>
  <w:style w:type="paragraph" w:customStyle="1" w:styleId="SOPara">
    <w:name w:val="SO Para"/>
    <w:aliases w:val="soa"/>
    <w:basedOn w:val="SOText"/>
    <w:link w:val="SOParaChar"/>
    <w:qFormat/>
    <w:rsid w:val="002F7E03"/>
    <w:pPr>
      <w:tabs>
        <w:tab w:val="right" w:pos="1786"/>
      </w:tabs>
      <w:spacing w:before="40"/>
      <w:ind w:left="2070" w:hanging="936"/>
    </w:pPr>
  </w:style>
  <w:style w:type="character" w:customStyle="1" w:styleId="SOParaChar">
    <w:name w:val="SO Para Char"/>
    <w:aliases w:val="soa Char"/>
    <w:basedOn w:val="DefaultParagraphFont"/>
    <w:link w:val="SOPara"/>
    <w:rsid w:val="002F7E03"/>
    <w:rPr>
      <w:sz w:val="22"/>
    </w:rPr>
  </w:style>
  <w:style w:type="paragraph" w:customStyle="1" w:styleId="FileName">
    <w:name w:val="FileName"/>
    <w:basedOn w:val="Normal"/>
    <w:rsid w:val="002F7E03"/>
  </w:style>
  <w:style w:type="paragraph" w:customStyle="1" w:styleId="SOHeadBold">
    <w:name w:val="SO HeadBold"/>
    <w:aliases w:val="sohb"/>
    <w:basedOn w:val="SOText"/>
    <w:next w:val="SOText"/>
    <w:link w:val="SOHeadBoldChar"/>
    <w:qFormat/>
    <w:rsid w:val="002F7E03"/>
    <w:rPr>
      <w:b/>
    </w:rPr>
  </w:style>
  <w:style w:type="character" w:customStyle="1" w:styleId="SOHeadBoldChar">
    <w:name w:val="SO HeadBold Char"/>
    <w:aliases w:val="sohb Char"/>
    <w:basedOn w:val="DefaultParagraphFont"/>
    <w:link w:val="SOHeadBold"/>
    <w:rsid w:val="002F7E03"/>
    <w:rPr>
      <w:b/>
      <w:sz w:val="22"/>
    </w:rPr>
  </w:style>
  <w:style w:type="paragraph" w:customStyle="1" w:styleId="SOHeadItalic">
    <w:name w:val="SO HeadItalic"/>
    <w:aliases w:val="sohi"/>
    <w:basedOn w:val="SOText"/>
    <w:next w:val="SOText"/>
    <w:link w:val="SOHeadItalicChar"/>
    <w:qFormat/>
    <w:rsid w:val="002F7E03"/>
    <w:rPr>
      <w:i/>
    </w:rPr>
  </w:style>
  <w:style w:type="character" w:customStyle="1" w:styleId="SOHeadItalicChar">
    <w:name w:val="SO HeadItalic Char"/>
    <w:aliases w:val="sohi Char"/>
    <w:basedOn w:val="DefaultParagraphFont"/>
    <w:link w:val="SOHeadItalic"/>
    <w:rsid w:val="002F7E03"/>
    <w:rPr>
      <w:i/>
      <w:sz w:val="22"/>
    </w:rPr>
  </w:style>
  <w:style w:type="paragraph" w:customStyle="1" w:styleId="SOBullet">
    <w:name w:val="SO Bullet"/>
    <w:aliases w:val="sotb"/>
    <w:basedOn w:val="SOText"/>
    <w:link w:val="SOBulletChar"/>
    <w:qFormat/>
    <w:rsid w:val="002F7E03"/>
    <w:pPr>
      <w:ind w:left="1559" w:hanging="425"/>
    </w:pPr>
  </w:style>
  <w:style w:type="character" w:customStyle="1" w:styleId="SOBulletChar">
    <w:name w:val="SO Bullet Char"/>
    <w:aliases w:val="sotb Char"/>
    <w:basedOn w:val="DefaultParagraphFont"/>
    <w:link w:val="SOBullet"/>
    <w:rsid w:val="002F7E03"/>
    <w:rPr>
      <w:sz w:val="22"/>
    </w:rPr>
  </w:style>
  <w:style w:type="paragraph" w:customStyle="1" w:styleId="SOBulletNote">
    <w:name w:val="SO BulletNote"/>
    <w:aliases w:val="sonb"/>
    <w:basedOn w:val="SOTextNote"/>
    <w:link w:val="SOBulletNoteChar"/>
    <w:qFormat/>
    <w:rsid w:val="002F7E03"/>
    <w:pPr>
      <w:tabs>
        <w:tab w:val="left" w:pos="1560"/>
      </w:tabs>
      <w:ind w:left="2268" w:hanging="1134"/>
    </w:pPr>
  </w:style>
  <w:style w:type="character" w:customStyle="1" w:styleId="SOBulletNoteChar">
    <w:name w:val="SO BulletNote Char"/>
    <w:aliases w:val="sonb Char"/>
    <w:basedOn w:val="DefaultParagraphFont"/>
    <w:link w:val="SOBulletNote"/>
    <w:rsid w:val="002F7E03"/>
    <w:rPr>
      <w:sz w:val="18"/>
    </w:rPr>
  </w:style>
  <w:style w:type="paragraph" w:customStyle="1" w:styleId="SOText2">
    <w:name w:val="SO Text2"/>
    <w:aliases w:val="sot2"/>
    <w:basedOn w:val="Normal"/>
    <w:next w:val="SOText"/>
    <w:link w:val="SOText2Char"/>
    <w:rsid w:val="002F7E0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F7E03"/>
    <w:rPr>
      <w:sz w:val="22"/>
    </w:rPr>
  </w:style>
  <w:style w:type="paragraph" w:customStyle="1" w:styleId="Transitional">
    <w:name w:val="Transitional"/>
    <w:aliases w:val="tr"/>
    <w:basedOn w:val="ItemHead"/>
    <w:next w:val="Item"/>
    <w:rsid w:val="002F7E03"/>
  </w:style>
  <w:style w:type="numbering" w:styleId="111111">
    <w:name w:val="Outline List 2"/>
    <w:basedOn w:val="NoList"/>
    <w:uiPriority w:val="99"/>
    <w:semiHidden/>
    <w:unhideWhenUsed/>
    <w:rsid w:val="002F7E03"/>
    <w:pPr>
      <w:numPr>
        <w:numId w:val="13"/>
      </w:numPr>
    </w:pPr>
  </w:style>
  <w:style w:type="numbering" w:styleId="1ai">
    <w:name w:val="Outline List 1"/>
    <w:basedOn w:val="NoList"/>
    <w:uiPriority w:val="99"/>
    <w:semiHidden/>
    <w:unhideWhenUsed/>
    <w:rsid w:val="002F7E03"/>
    <w:pPr>
      <w:numPr>
        <w:numId w:val="14"/>
      </w:numPr>
    </w:pPr>
  </w:style>
  <w:style w:type="character" w:customStyle="1" w:styleId="Heading1Char">
    <w:name w:val="Heading 1 Char"/>
    <w:basedOn w:val="DefaultParagraphFont"/>
    <w:link w:val="Heading1"/>
    <w:uiPriority w:val="9"/>
    <w:rsid w:val="002F7E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F7E0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F7E0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F7E03"/>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2F7E03"/>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2F7E03"/>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2F7E03"/>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2F7E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7E03"/>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2F7E03"/>
    <w:pPr>
      <w:numPr>
        <w:numId w:val="15"/>
      </w:numPr>
    </w:pPr>
  </w:style>
  <w:style w:type="paragraph" w:styleId="BalloonText">
    <w:name w:val="Balloon Text"/>
    <w:basedOn w:val="Normal"/>
    <w:link w:val="BalloonTextChar"/>
    <w:uiPriority w:val="99"/>
    <w:semiHidden/>
    <w:unhideWhenUsed/>
    <w:rsid w:val="002F7E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03"/>
    <w:rPr>
      <w:rFonts w:ascii="Segoe UI" w:hAnsi="Segoe UI" w:cs="Segoe UI"/>
      <w:sz w:val="18"/>
      <w:szCs w:val="18"/>
    </w:rPr>
  </w:style>
  <w:style w:type="paragraph" w:styleId="Bibliography">
    <w:name w:val="Bibliography"/>
    <w:basedOn w:val="Normal"/>
    <w:next w:val="Normal"/>
    <w:uiPriority w:val="37"/>
    <w:semiHidden/>
    <w:unhideWhenUsed/>
    <w:rsid w:val="002F7E03"/>
  </w:style>
  <w:style w:type="paragraph" w:styleId="BlockText">
    <w:name w:val="Block Text"/>
    <w:basedOn w:val="Normal"/>
    <w:uiPriority w:val="99"/>
    <w:semiHidden/>
    <w:unhideWhenUsed/>
    <w:rsid w:val="002F7E0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2F7E03"/>
    <w:pPr>
      <w:spacing w:after="120"/>
    </w:pPr>
  </w:style>
  <w:style w:type="character" w:customStyle="1" w:styleId="BodyTextChar">
    <w:name w:val="Body Text Char"/>
    <w:basedOn w:val="DefaultParagraphFont"/>
    <w:link w:val="BodyText"/>
    <w:uiPriority w:val="99"/>
    <w:semiHidden/>
    <w:rsid w:val="002F7E03"/>
    <w:rPr>
      <w:sz w:val="22"/>
    </w:rPr>
  </w:style>
  <w:style w:type="paragraph" w:styleId="BodyText2">
    <w:name w:val="Body Text 2"/>
    <w:basedOn w:val="Normal"/>
    <w:link w:val="BodyText2Char"/>
    <w:uiPriority w:val="99"/>
    <w:semiHidden/>
    <w:unhideWhenUsed/>
    <w:rsid w:val="002F7E03"/>
    <w:pPr>
      <w:spacing w:after="120" w:line="480" w:lineRule="auto"/>
    </w:pPr>
  </w:style>
  <w:style w:type="character" w:customStyle="1" w:styleId="BodyText2Char">
    <w:name w:val="Body Text 2 Char"/>
    <w:basedOn w:val="DefaultParagraphFont"/>
    <w:link w:val="BodyText2"/>
    <w:uiPriority w:val="99"/>
    <w:semiHidden/>
    <w:rsid w:val="002F7E03"/>
    <w:rPr>
      <w:sz w:val="22"/>
    </w:rPr>
  </w:style>
  <w:style w:type="paragraph" w:styleId="BodyText3">
    <w:name w:val="Body Text 3"/>
    <w:basedOn w:val="Normal"/>
    <w:link w:val="BodyText3Char"/>
    <w:uiPriority w:val="99"/>
    <w:semiHidden/>
    <w:unhideWhenUsed/>
    <w:rsid w:val="002F7E03"/>
    <w:pPr>
      <w:spacing w:after="120"/>
    </w:pPr>
    <w:rPr>
      <w:sz w:val="16"/>
      <w:szCs w:val="16"/>
    </w:rPr>
  </w:style>
  <w:style w:type="character" w:customStyle="1" w:styleId="BodyText3Char">
    <w:name w:val="Body Text 3 Char"/>
    <w:basedOn w:val="DefaultParagraphFont"/>
    <w:link w:val="BodyText3"/>
    <w:uiPriority w:val="99"/>
    <w:semiHidden/>
    <w:rsid w:val="002F7E03"/>
    <w:rPr>
      <w:sz w:val="16"/>
      <w:szCs w:val="16"/>
    </w:rPr>
  </w:style>
  <w:style w:type="paragraph" w:styleId="BodyTextFirstIndent">
    <w:name w:val="Body Text First Indent"/>
    <w:basedOn w:val="BodyText"/>
    <w:link w:val="BodyTextFirstIndentChar"/>
    <w:uiPriority w:val="99"/>
    <w:semiHidden/>
    <w:unhideWhenUsed/>
    <w:rsid w:val="002F7E03"/>
    <w:pPr>
      <w:spacing w:after="0"/>
      <w:ind w:firstLine="360"/>
    </w:pPr>
  </w:style>
  <w:style w:type="character" w:customStyle="1" w:styleId="BodyTextFirstIndentChar">
    <w:name w:val="Body Text First Indent Char"/>
    <w:basedOn w:val="BodyTextChar"/>
    <w:link w:val="BodyTextFirstIndent"/>
    <w:uiPriority w:val="99"/>
    <w:semiHidden/>
    <w:rsid w:val="002F7E03"/>
    <w:rPr>
      <w:sz w:val="22"/>
    </w:rPr>
  </w:style>
  <w:style w:type="paragraph" w:styleId="BodyTextIndent">
    <w:name w:val="Body Text Indent"/>
    <w:basedOn w:val="Normal"/>
    <w:link w:val="BodyTextIndentChar"/>
    <w:uiPriority w:val="99"/>
    <w:semiHidden/>
    <w:unhideWhenUsed/>
    <w:rsid w:val="002F7E03"/>
    <w:pPr>
      <w:spacing w:after="120"/>
      <w:ind w:left="283"/>
    </w:pPr>
  </w:style>
  <w:style w:type="character" w:customStyle="1" w:styleId="BodyTextIndentChar">
    <w:name w:val="Body Text Indent Char"/>
    <w:basedOn w:val="DefaultParagraphFont"/>
    <w:link w:val="BodyTextIndent"/>
    <w:uiPriority w:val="99"/>
    <w:semiHidden/>
    <w:rsid w:val="002F7E03"/>
    <w:rPr>
      <w:sz w:val="22"/>
    </w:rPr>
  </w:style>
  <w:style w:type="paragraph" w:styleId="BodyTextFirstIndent2">
    <w:name w:val="Body Text First Indent 2"/>
    <w:basedOn w:val="BodyTextIndent"/>
    <w:link w:val="BodyTextFirstIndent2Char"/>
    <w:uiPriority w:val="99"/>
    <w:semiHidden/>
    <w:unhideWhenUsed/>
    <w:rsid w:val="002F7E03"/>
    <w:pPr>
      <w:spacing w:after="0"/>
      <w:ind w:left="360" w:firstLine="360"/>
    </w:pPr>
  </w:style>
  <w:style w:type="character" w:customStyle="1" w:styleId="BodyTextFirstIndent2Char">
    <w:name w:val="Body Text First Indent 2 Char"/>
    <w:basedOn w:val="BodyTextIndentChar"/>
    <w:link w:val="BodyTextFirstIndent2"/>
    <w:uiPriority w:val="99"/>
    <w:semiHidden/>
    <w:rsid w:val="002F7E03"/>
    <w:rPr>
      <w:sz w:val="22"/>
    </w:rPr>
  </w:style>
  <w:style w:type="paragraph" w:styleId="BodyTextIndent2">
    <w:name w:val="Body Text Indent 2"/>
    <w:basedOn w:val="Normal"/>
    <w:link w:val="BodyTextIndent2Char"/>
    <w:uiPriority w:val="99"/>
    <w:semiHidden/>
    <w:unhideWhenUsed/>
    <w:rsid w:val="002F7E03"/>
    <w:pPr>
      <w:spacing w:after="120" w:line="480" w:lineRule="auto"/>
      <w:ind w:left="283"/>
    </w:pPr>
  </w:style>
  <w:style w:type="character" w:customStyle="1" w:styleId="BodyTextIndent2Char">
    <w:name w:val="Body Text Indent 2 Char"/>
    <w:basedOn w:val="DefaultParagraphFont"/>
    <w:link w:val="BodyTextIndent2"/>
    <w:uiPriority w:val="99"/>
    <w:semiHidden/>
    <w:rsid w:val="002F7E03"/>
    <w:rPr>
      <w:sz w:val="22"/>
    </w:rPr>
  </w:style>
  <w:style w:type="paragraph" w:styleId="BodyTextIndent3">
    <w:name w:val="Body Text Indent 3"/>
    <w:basedOn w:val="Normal"/>
    <w:link w:val="BodyTextIndent3Char"/>
    <w:uiPriority w:val="99"/>
    <w:semiHidden/>
    <w:unhideWhenUsed/>
    <w:rsid w:val="002F7E0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F7E03"/>
    <w:rPr>
      <w:sz w:val="16"/>
      <w:szCs w:val="16"/>
    </w:rPr>
  </w:style>
  <w:style w:type="character" w:styleId="BookTitle">
    <w:name w:val="Book Title"/>
    <w:basedOn w:val="DefaultParagraphFont"/>
    <w:uiPriority w:val="33"/>
    <w:qFormat/>
    <w:rsid w:val="002F7E03"/>
    <w:rPr>
      <w:b/>
      <w:bCs/>
      <w:i/>
      <w:iCs/>
      <w:spacing w:val="5"/>
    </w:rPr>
  </w:style>
  <w:style w:type="paragraph" w:styleId="Caption">
    <w:name w:val="caption"/>
    <w:basedOn w:val="Normal"/>
    <w:next w:val="Normal"/>
    <w:uiPriority w:val="35"/>
    <w:semiHidden/>
    <w:unhideWhenUsed/>
    <w:qFormat/>
    <w:rsid w:val="002F7E0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2F7E03"/>
    <w:pPr>
      <w:spacing w:line="240" w:lineRule="auto"/>
      <w:ind w:left="4252"/>
    </w:pPr>
  </w:style>
  <w:style w:type="character" w:customStyle="1" w:styleId="ClosingChar">
    <w:name w:val="Closing Char"/>
    <w:basedOn w:val="DefaultParagraphFont"/>
    <w:link w:val="Closing"/>
    <w:uiPriority w:val="99"/>
    <w:semiHidden/>
    <w:rsid w:val="002F7E03"/>
    <w:rPr>
      <w:sz w:val="22"/>
    </w:rPr>
  </w:style>
  <w:style w:type="table" w:styleId="ColorfulGrid">
    <w:name w:val="Colorful Grid"/>
    <w:basedOn w:val="TableNormal"/>
    <w:uiPriority w:val="73"/>
    <w:semiHidden/>
    <w:unhideWhenUsed/>
    <w:rsid w:val="002F7E0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F7E0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F7E0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F7E0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F7E0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F7E0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F7E0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F7E0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F7E0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F7E0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F7E0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F7E0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F7E0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F7E0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F7E0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F7E0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F7E0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F7E0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F7E0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F7E0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F7E0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F7E03"/>
    <w:rPr>
      <w:sz w:val="16"/>
      <w:szCs w:val="16"/>
    </w:rPr>
  </w:style>
  <w:style w:type="paragraph" w:styleId="CommentText">
    <w:name w:val="annotation text"/>
    <w:basedOn w:val="Normal"/>
    <w:link w:val="CommentTextChar"/>
    <w:uiPriority w:val="99"/>
    <w:semiHidden/>
    <w:unhideWhenUsed/>
    <w:rsid w:val="002F7E03"/>
    <w:pPr>
      <w:spacing w:line="240" w:lineRule="auto"/>
    </w:pPr>
    <w:rPr>
      <w:sz w:val="20"/>
    </w:rPr>
  </w:style>
  <w:style w:type="character" w:customStyle="1" w:styleId="CommentTextChar">
    <w:name w:val="Comment Text Char"/>
    <w:basedOn w:val="DefaultParagraphFont"/>
    <w:link w:val="CommentText"/>
    <w:uiPriority w:val="99"/>
    <w:semiHidden/>
    <w:rsid w:val="002F7E03"/>
  </w:style>
  <w:style w:type="paragraph" w:styleId="CommentSubject">
    <w:name w:val="annotation subject"/>
    <w:basedOn w:val="CommentText"/>
    <w:next w:val="CommentText"/>
    <w:link w:val="CommentSubjectChar"/>
    <w:uiPriority w:val="99"/>
    <w:semiHidden/>
    <w:unhideWhenUsed/>
    <w:rsid w:val="002F7E03"/>
    <w:rPr>
      <w:b/>
      <w:bCs/>
    </w:rPr>
  </w:style>
  <w:style w:type="character" w:customStyle="1" w:styleId="CommentSubjectChar">
    <w:name w:val="Comment Subject Char"/>
    <w:basedOn w:val="CommentTextChar"/>
    <w:link w:val="CommentSubject"/>
    <w:uiPriority w:val="99"/>
    <w:semiHidden/>
    <w:rsid w:val="002F7E03"/>
    <w:rPr>
      <w:b/>
      <w:bCs/>
    </w:rPr>
  </w:style>
  <w:style w:type="table" w:styleId="DarkList">
    <w:name w:val="Dark List"/>
    <w:basedOn w:val="TableNormal"/>
    <w:uiPriority w:val="70"/>
    <w:semiHidden/>
    <w:unhideWhenUsed/>
    <w:rsid w:val="002F7E0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F7E0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F7E0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F7E0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F7E0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F7E0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F7E0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F7E03"/>
  </w:style>
  <w:style w:type="character" w:customStyle="1" w:styleId="DateChar">
    <w:name w:val="Date Char"/>
    <w:basedOn w:val="DefaultParagraphFont"/>
    <w:link w:val="Date"/>
    <w:uiPriority w:val="99"/>
    <w:semiHidden/>
    <w:rsid w:val="002F7E03"/>
    <w:rPr>
      <w:sz w:val="22"/>
    </w:rPr>
  </w:style>
  <w:style w:type="paragraph" w:styleId="DocumentMap">
    <w:name w:val="Document Map"/>
    <w:basedOn w:val="Normal"/>
    <w:link w:val="DocumentMapChar"/>
    <w:uiPriority w:val="99"/>
    <w:semiHidden/>
    <w:unhideWhenUsed/>
    <w:rsid w:val="002F7E0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F7E03"/>
    <w:rPr>
      <w:rFonts w:ascii="Segoe UI" w:hAnsi="Segoe UI" w:cs="Segoe UI"/>
      <w:sz w:val="16"/>
      <w:szCs w:val="16"/>
    </w:rPr>
  </w:style>
  <w:style w:type="paragraph" w:styleId="E-mailSignature">
    <w:name w:val="E-mail Signature"/>
    <w:basedOn w:val="Normal"/>
    <w:link w:val="E-mailSignatureChar"/>
    <w:uiPriority w:val="99"/>
    <w:semiHidden/>
    <w:unhideWhenUsed/>
    <w:rsid w:val="002F7E03"/>
    <w:pPr>
      <w:spacing w:line="240" w:lineRule="auto"/>
    </w:pPr>
  </w:style>
  <w:style w:type="character" w:customStyle="1" w:styleId="E-mailSignatureChar">
    <w:name w:val="E-mail Signature Char"/>
    <w:basedOn w:val="DefaultParagraphFont"/>
    <w:link w:val="E-mailSignature"/>
    <w:uiPriority w:val="99"/>
    <w:semiHidden/>
    <w:rsid w:val="002F7E03"/>
    <w:rPr>
      <w:sz w:val="22"/>
    </w:rPr>
  </w:style>
  <w:style w:type="character" w:styleId="Emphasis">
    <w:name w:val="Emphasis"/>
    <w:basedOn w:val="DefaultParagraphFont"/>
    <w:uiPriority w:val="20"/>
    <w:qFormat/>
    <w:rsid w:val="002F7E03"/>
    <w:rPr>
      <w:i/>
      <w:iCs/>
    </w:rPr>
  </w:style>
  <w:style w:type="character" w:styleId="EndnoteReference">
    <w:name w:val="endnote reference"/>
    <w:basedOn w:val="DefaultParagraphFont"/>
    <w:uiPriority w:val="99"/>
    <w:semiHidden/>
    <w:unhideWhenUsed/>
    <w:rsid w:val="002F7E03"/>
    <w:rPr>
      <w:vertAlign w:val="superscript"/>
    </w:rPr>
  </w:style>
  <w:style w:type="paragraph" w:styleId="EndnoteText">
    <w:name w:val="endnote text"/>
    <w:basedOn w:val="Normal"/>
    <w:link w:val="EndnoteTextChar"/>
    <w:uiPriority w:val="99"/>
    <w:semiHidden/>
    <w:unhideWhenUsed/>
    <w:rsid w:val="002F7E03"/>
    <w:pPr>
      <w:spacing w:line="240" w:lineRule="auto"/>
    </w:pPr>
    <w:rPr>
      <w:sz w:val="20"/>
    </w:rPr>
  </w:style>
  <w:style w:type="character" w:customStyle="1" w:styleId="EndnoteTextChar">
    <w:name w:val="Endnote Text Char"/>
    <w:basedOn w:val="DefaultParagraphFont"/>
    <w:link w:val="EndnoteText"/>
    <w:uiPriority w:val="99"/>
    <w:semiHidden/>
    <w:rsid w:val="002F7E03"/>
  </w:style>
  <w:style w:type="paragraph" w:styleId="EnvelopeAddress">
    <w:name w:val="envelope address"/>
    <w:basedOn w:val="Normal"/>
    <w:uiPriority w:val="99"/>
    <w:semiHidden/>
    <w:unhideWhenUsed/>
    <w:rsid w:val="002F7E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F7E03"/>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2F7E03"/>
    <w:rPr>
      <w:color w:val="800080" w:themeColor="followedHyperlink"/>
      <w:u w:val="single"/>
    </w:rPr>
  </w:style>
  <w:style w:type="character" w:styleId="FootnoteReference">
    <w:name w:val="footnote reference"/>
    <w:basedOn w:val="DefaultParagraphFont"/>
    <w:uiPriority w:val="99"/>
    <w:semiHidden/>
    <w:unhideWhenUsed/>
    <w:rsid w:val="002F7E03"/>
    <w:rPr>
      <w:vertAlign w:val="superscript"/>
    </w:rPr>
  </w:style>
  <w:style w:type="paragraph" w:styleId="FootnoteText">
    <w:name w:val="footnote text"/>
    <w:basedOn w:val="Normal"/>
    <w:link w:val="FootnoteTextChar"/>
    <w:uiPriority w:val="99"/>
    <w:semiHidden/>
    <w:unhideWhenUsed/>
    <w:rsid w:val="002F7E03"/>
    <w:pPr>
      <w:spacing w:line="240" w:lineRule="auto"/>
    </w:pPr>
    <w:rPr>
      <w:sz w:val="20"/>
    </w:rPr>
  </w:style>
  <w:style w:type="character" w:customStyle="1" w:styleId="FootnoteTextChar">
    <w:name w:val="Footnote Text Char"/>
    <w:basedOn w:val="DefaultParagraphFont"/>
    <w:link w:val="FootnoteText"/>
    <w:uiPriority w:val="99"/>
    <w:semiHidden/>
    <w:rsid w:val="002F7E03"/>
  </w:style>
  <w:style w:type="table" w:styleId="GridTable1Light">
    <w:name w:val="Grid Table 1 Light"/>
    <w:basedOn w:val="TableNormal"/>
    <w:uiPriority w:val="46"/>
    <w:rsid w:val="002F7E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F7E0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F7E0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F7E0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F7E0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F7E0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F7E0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F7E0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F7E0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F7E0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F7E0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F7E0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F7E0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F7E0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F7E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F7E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F7E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F7E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F7E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F7E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F7E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F7E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F7E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F7E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F7E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F7E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F7E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F7E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F7E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F7E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F7E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F7E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F7E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F7E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F7E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F7E0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F7E0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F7E0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F7E0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F7E0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F7E0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F7E0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F7E0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F7E0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F7E0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F7E0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F7E0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F7E0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F7E0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F7E03"/>
    <w:rPr>
      <w:color w:val="2B579A"/>
      <w:shd w:val="clear" w:color="auto" w:fill="E1DFDD"/>
    </w:rPr>
  </w:style>
  <w:style w:type="character" w:styleId="HTMLAcronym">
    <w:name w:val="HTML Acronym"/>
    <w:basedOn w:val="DefaultParagraphFont"/>
    <w:uiPriority w:val="99"/>
    <w:semiHidden/>
    <w:unhideWhenUsed/>
    <w:rsid w:val="002F7E03"/>
  </w:style>
  <w:style w:type="paragraph" w:styleId="HTMLAddress">
    <w:name w:val="HTML Address"/>
    <w:basedOn w:val="Normal"/>
    <w:link w:val="HTMLAddressChar"/>
    <w:uiPriority w:val="99"/>
    <w:semiHidden/>
    <w:unhideWhenUsed/>
    <w:rsid w:val="002F7E03"/>
    <w:pPr>
      <w:spacing w:line="240" w:lineRule="auto"/>
    </w:pPr>
    <w:rPr>
      <w:i/>
      <w:iCs/>
    </w:rPr>
  </w:style>
  <w:style w:type="character" w:customStyle="1" w:styleId="HTMLAddressChar">
    <w:name w:val="HTML Address Char"/>
    <w:basedOn w:val="DefaultParagraphFont"/>
    <w:link w:val="HTMLAddress"/>
    <w:uiPriority w:val="99"/>
    <w:semiHidden/>
    <w:rsid w:val="002F7E03"/>
    <w:rPr>
      <w:i/>
      <w:iCs/>
      <w:sz w:val="22"/>
    </w:rPr>
  </w:style>
  <w:style w:type="character" w:styleId="HTMLCite">
    <w:name w:val="HTML Cite"/>
    <w:basedOn w:val="DefaultParagraphFont"/>
    <w:uiPriority w:val="99"/>
    <w:semiHidden/>
    <w:unhideWhenUsed/>
    <w:rsid w:val="002F7E03"/>
    <w:rPr>
      <w:i/>
      <w:iCs/>
    </w:rPr>
  </w:style>
  <w:style w:type="character" w:styleId="HTMLCode">
    <w:name w:val="HTML Code"/>
    <w:basedOn w:val="DefaultParagraphFont"/>
    <w:uiPriority w:val="99"/>
    <w:semiHidden/>
    <w:unhideWhenUsed/>
    <w:rsid w:val="002F7E03"/>
    <w:rPr>
      <w:rFonts w:ascii="Consolas" w:hAnsi="Consolas"/>
      <w:sz w:val="20"/>
      <w:szCs w:val="20"/>
    </w:rPr>
  </w:style>
  <w:style w:type="character" w:styleId="HTMLDefinition">
    <w:name w:val="HTML Definition"/>
    <w:basedOn w:val="DefaultParagraphFont"/>
    <w:uiPriority w:val="99"/>
    <w:semiHidden/>
    <w:unhideWhenUsed/>
    <w:rsid w:val="002F7E03"/>
    <w:rPr>
      <w:i/>
      <w:iCs/>
    </w:rPr>
  </w:style>
  <w:style w:type="character" w:styleId="HTMLKeyboard">
    <w:name w:val="HTML Keyboard"/>
    <w:basedOn w:val="DefaultParagraphFont"/>
    <w:uiPriority w:val="99"/>
    <w:semiHidden/>
    <w:unhideWhenUsed/>
    <w:rsid w:val="002F7E03"/>
    <w:rPr>
      <w:rFonts w:ascii="Consolas" w:hAnsi="Consolas"/>
      <w:sz w:val="20"/>
      <w:szCs w:val="20"/>
    </w:rPr>
  </w:style>
  <w:style w:type="paragraph" w:styleId="HTMLPreformatted">
    <w:name w:val="HTML Preformatted"/>
    <w:basedOn w:val="Normal"/>
    <w:link w:val="HTMLPreformattedChar"/>
    <w:uiPriority w:val="99"/>
    <w:semiHidden/>
    <w:unhideWhenUsed/>
    <w:rsid w:val="002F7E03"/>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F7E03"/>
    <w:rPr>
      <w:rFonts w:ascii="Consolas" w:hAnsi="Consolas"/>
    </w:rPr>
  </w:style>
  <w:style w:type="character" w:styleId="HTMLSample">
    <w:name w:val="HTML Sample"/>
    <w:basedOn w:val="DefaultParagraphFont"/>
    <w:uiPriority w:val="99"/>
    <w:semiHidden/>
    <w:unhideWhenUsed/>
    <w:rsid w:val="002F7E03"/>
    <w:rPr>
      <w:rFonts w:ascii="Consolas" w:hAnsi="Consolas"/>
      <w:sz w:val="24"/>
      <w:szCs w:val="24"/>
    </w:rPr>
  </w:style>
  <w:style w:type="character" w:styleId="HTMLTypewriter">
    <w:name w:val="HTML Typewriter"/>
    <w:basedOn w:val="DefaultParagraphFont"/>
    <w:uiPriority w:val="99"/>
    <w:semiHidden/>
    <w:unhideWhenUsed/>
    <w:rsid w:val="002F7E03"/>
    <w:rPr>
      <w:rFonts w:ascii="Consolas" w:hAnsi="Consolas"/>
      <w:sz w:val="20"/>
      <w:szCs w:val="20"/>
    </w:rPr>
  </w:style>
  <w:style w:type="character" w:styleId="HTMLVariable">
    <w:name w:val="HTML Variable"/>
    <w:basedOn w:val="DefaultParagraphFont"/>
    <w:uiPriority w:val="99"/>
    <w:semiHidden/>
    <w:unhideWhenUsed/>
    <w:rsid w:val="002F7E03"/>
    <w:rPr>
      <w:i/>
      <w:iCs/>
    </w:rPr>
  </w:style>
  <w:style w:type="character" w:styleId="Hyperlink">
    <w:name w:val="Hyperlink"/>
    <w:basedOn w:val="DefaultParagraphFont"/>
    <w:uiPriority w:val="99"/>
    <w:semiHidden/>
    <w:unhideWhenUsed/>
    <w:rsid w:val="002F7E03"/>
    <w:rPr>
      <w:color w:val="0000FF" w:themeColor="hyperlink"/>
      <w:u w:val="single"/>
    </w:rPr>
  </w:style>
  <w:style w:type="paragraph" w:styleId="Index1">
    <w:name w:val="index 1"/>
    <w:basedOn w:val="Normal"/>
    <w:next w:val="Normal"/>
    <w:autoRedefine/>
    <w:uiPriority w:val="99"/>
    <w:semiHidden/>
    <w:unhideWhenUsed/>
    <w:rsid w:val="002F7E03"/>
    <w:pPr>
      <w:spacing w:line="240" w:lineRule="auto"/>
      <w:ind w:left="220" w:hanging="220"/>
    </w:pPr>
  </w:style>
  <w:style w:type="paragraph" w:styleId="Index2">
    <w:name w:val="index 2"/>
    <w:basedOn w:val="Normal"/>
    <w:next w:val="Normal"/>
    <w:autoRedefine/>
    <w:uiPriority w:val="99"/>
    <w:semiHidden/>
    <w:unhideWhenUsed/>
    <w:rsid w:val="002F7E03"/>
    <w:pPr>
      <w:spacing w:line="240" w:lineRule="auto"/>
      <w:ind w:left="440" w:hanging="220"/>
    </w:pPr>
  </w:style>
  <w:style w:type="paragraph" w:styleId="Index3">
    <w:name w:val="index 3"/>
    <w:basedOn w:val="Normal"/>
    <w:next w:val="Normal"/>
    <w:autoRedefine/>
    <w:uiPriority w:val="99"/>
    <w:semiHidden/>
    <w:unhideWhenUsed/>
    <w:rsid w:val="002F7E03"/>
    <w:pPr>
      <w:spacing w:line="240" w:lineRule="auto"/>
      <w:ind w:left="660" w:hanging="220"/>
    </w:pPr>
  </w:style>
  <w:style w:type="paragraph" w:styleId="Index4">
    <w:name w:val="index 4"/>
    <w:basedOn w:val="Normal"/>
    <w:next w:val="Normal"/>
    <w:autoRedefine/>
    <w:uiPriority w:val="99"/>
    <w:semiHidden/>
    <w:unhideWhenUsed/>
    <w:rsid w:val="002F7E03"/>
    <w:pPr>
      <w:spacing w:line="240" w:lineRule="auto"/>
      <w:ind w:left="880" w:hanging="220"/>
    </w:pPr>
  </w:style>
  <w:style w:type="paragraph" w:styleId="Index5">
    <w:name w:val="index 5"/>
    <w:basedOn w:val="Normal"/>
    <w:next w:val="Normal"/>
    <w:autoRedefine/>
    <w:uiPriority w:val="99"/>
    <w:semiHidden/>
    <w:unhideWhenUsed/>
    <w:rsid w:val="002F7E03"/>
    <w:pPr>
      <w:spacing w:line="240" w:lineRule="auto"/>
      <w:ind w:left="1100" w:hanging="220"/>
    </w:pPr>
  </w:style>
  <w:style w:type="paragraph" w:styleId="Index6">
    <w:name w:val="index 6"/>
    <w:basedOn w:val="Normal"/>
    <w:next w:val="Normal"/>
    <w:autoRedefine/>
    <w:uiPriority w:val="99"/>
    <w:semiHidden/>
    <w:unhideWhenUsed/>
    <w:rsid w:val="002F7E03"/>
    <w:pPr>
      <w:spacing w:line="240" w:lineRule="auto"/>
      <w:ind w:left="1320" w:hanging="220"/>
    </w:pPr>
  </w:style>
  <w:style w:type="paragraph" w:styleId="Index7">
    <w:name w:val="index 7"/>
    <w:basedOn w:val="Normal"/>
    <w:next w:val="Normal"/>
    <w:autoRedefine/>
    <w:uiPriority w:val="99"/>
    <w:semiHidden/>
    <w:unhideWhenUsed/>
    <w:rsid w:val="002F7E03"/>
    <w:pPr>
      <w:spacing w:line="240" w:lineRule="auto"/>
      <w:ind w:left="1540" w:hanging="220"/>
    </w:pPr>
  </w:style>
  <w:style w:type="paragraph" w:styleId="Index8">
    <w:name w:val="index 8"/>
    <w:basedOn w:val="Normal"/>
    <w:next w:val="Normal"/>
    <w:autoRedefine/>
    <w:uiPriority w:val="99"/>
    <w:semiHidden/>
    <w:unhideWhenUsed/>
    <w:rsid w:val="002F7E03"/>
    <w:pPr>
      <w:spacing w:line="240" w:lineRule="auto"/>
      <w:ind w:left="1760" w:hanging="220"/>
    </w:pPr>
  </w:style>
  <w:style w:type="paragraph" w:styleId="Index9">
    <w:name w:val="index 9"/>
    <w:basedOn w:val="Normal"/>
    <w:next w:val="Normal"/>
    <w:autoRedefine/>
    <w:uiPriority w:val="99"/>
    <w:semiHidden/>
    <w:unhideWhenUsed/>
    <w:rsid w:val="002F7E03"/>
    <w:pPr>
      <w:spacing w:line="240" w:lineRule="auto"/>
      <w:ind w:left="1980" w:hanging="220"/>
    </w:pPr>
  </w:style>
  <w:style w:type="paragraph" w:styleId="IndexHeading">
    <w:name w:val="index heading"/>
    <w:basedOn w:val="Normal"/>
    <w:next w:val="Index1"/>
    <w:uiPriority w:val="99"/>
    <w:semiHidden/>
    <w:unhideWhenUsed/>
    <w:rsid w:val="002F7E03"/>
    <w:rPr>
      <w:rFonts w:asciiTheme="majorHAnsi" w:eastAsiaTheme="majorEastAsia" w:hAnsiTheme="majorHAnsi" w:cstheme="majorBidi"/>
      <w:b/>
      <w:bCs/>
    </w:rPr>
  </w:style>
  <w:style w:type="character" w:styleId="IntenseEmphasis">
    <w:name w:val="Intense Emphasis"/>
    <w:basedOn w:val="DefaultParagraphFont"/>
    <w:uiPriority w:val="21"/>
    <w:qFormat/>
    <w:rsid w:val="002F7E03"/>
    <w:rPr>
      <w:i/>
      <w:iCs/>
      <w:color w:val="4F81BD" w:themeColor="accent1"/>
    </w:rPr>
  </w:style>
  <w:style w:type="paragraph" w:styleId="IntenseQuote">
    <w:name w:val="Intense Quote"/>
    <w:basedOn w:val="Normal"/>
    <w:next w:val="Normal"/>
    <w:link w:val="IntenseQuoteChar"/>
    <w:uiPriority w:val="30"/>
    <w:qFormat/>
    <w:rsid w:val="002F7E0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F7E03"/>
    <w:rPr>
      <w:i/>
      <w:iCs/>
      <w:color w:val="4F81BD" w:themeColor="accent1"/>
      <w:sz w:val="22"/>
    </w:rPr>
  </w:style>
  <w:style w:type="character" w:styleId="IntenseReference">
    <w:name w:val="Intense Reference"/>
    <w:basedOn w:val="DefaultParagraphFont"/>
    <w:uiPriority w:val="32"/>
    <w:qFormat/>
    <w:rsid w:val="002F7E03"/>
    <w:rPr>
      <w:b/>
      <w:bCs/>
      <w:smallCaps/>
      <w:color w:val="4F81BD" w:themeColor="accent1"/>
      <w:spacing w:val="5"/>
    </w:rPr>
  </w:style>
  <w:style w:type="table" w:styleId="LightGrid">
    <w:name w:val="Light Grid"/>
    <w:basedOn w:val="TableNormal"/>
    <w:uiPriority w:val="62"/>
    <w:semiHidden/>
    <w:unhideWhenUsed/>
    <w:rsid w:val="002F7E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F7E0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F7E0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F7E0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F7E0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F7E0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F7E0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F7E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F7E0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F7E0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F7E0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F7E0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F7E0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F7E0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F7E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F7E0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F7E0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F7E0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F7E0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F7E0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F7E0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2F7E03"/>
    <w:pPr>
      <w:ind w:left="283" w:hanging="283"/>
      <w:contextualSpacing/>
    </w:pPr>
  </w:style>
  <w:style w:type="paragraph" w:styleId="List2">
    <w:name w:val="List 2"/>
    <w:basedOn w:val="Normal"/>
    <w:uiPriority w:val="99"/>
    <w:semiHidden/>
    <w:unhideWhenUsed/>
    <w:rsid w:val="002F7E03"/>
    <w:pPr>
      <w:ind w:left="566" w:hanging="283"/>
      <w:contextualSpacing/>
    </w:pPr>
  </w:style>
  <w:style w:type="paragraph" w:styleId="List3">
    <w:name w:val="List 3"/>
    <w:basedOn w:val="Normal"/>
    <w:uiPriority w:val="99"/>
    <w:semiHidden/>
    <w:unhideWhenUsed/>
    <w:rsid w:val="002F7E03"/>
    <w:pPr>
      <w:ind w:left="849" w:hanging="283"/>
      <w:contextualSpacing/>
    </w:pPr>
  </w:style>
  <w:style w:type="paragraph" w:styleId="List4">
    <w:name w:val="List 4"/>
    <w:basedOn w:val="Normal"/>
    <w:uiPriority w:val="99"/>
    <w:semiHidden/>
    <w:unhideWhenUsed/>
    <w:rsid w:val="002F7E03"/>
    <w:pPr>
      <w:ind w:left="1132" w:hanging="283"/>
      <w:contextualSpacing/>
    </w:pPr>
  </w:style>
  <w:style w:type="paragraph" w:styleId="List5">
    <w:name w:val="List 5"/>
    <w:basedOn w:val="Normal"/>
    <w:uiPriority w:val="99"/>
    <w:semiHidden/>
    <w:unhideWhenUsed/>
    <w:rsid w:val="002F7E03"/>
    <w:pPr>
      <w:ind w:left="1415" w:hanging="283"/>
      <w:contextualSpacing/>
    </w:pPr>
  </w:style>
  <w:style w:type="paragraph" w:styleId="ListBullet">
    <w:name w:val="List Bullet"/>
    <w:basedOn w:val="Normal"/>
    <w:uiPriority w:val="99"/>
    <w:semiHidden/>
    <w:unhideWhenUsed/>
    <w:rsid w:val="002F7E03"/>
    <w:pPr>
      <w:numPr>
        <w:numId w:val="1"/>
      </w:numPr>
      <w:contextualSpacing/>
    </w:pPr>
  </w:style>
  <w:style w:type="paragraph" w:styleId="ListBullet2">
    <w:name w:val="List Bullet 2"/>
    <w:basedOn w:val="Normal"/>
    <w:uiPriority w:val="99"/>
    <w:semiHidden/>
    <w:unhideWhenUsed/>
    <w:rsid w:val="002F7E03"/>
    <w:pPr>
      <w:numPr>
        <w:numId w:val="2"/>
      </w:numPr>
      <w:contextualSpacing/>
    </w:pPr>
  </w:style>
  <w:style w:type="paragraph" w:styleId="ListBullet3">
    <w:name w:val="List Bullet 3"/>
    <w:basedOn w:val="Normal"/>
    <w:uiPriority w:val="99"/>
    <w:semiHidden/>
    <w:unhideWhenUsed/>
    <w:rsid w:val="002F7E03"/>
    <w:pPr>
      <w:numPr>
        <w:numId w:val="3"/>
      </w:numPr>
      <w:contextualSpacing/>
    </w:pPr>
  </w:style>
  <w:style w:type="paragraph" w:styleId="ListBullet4">
    <w:name w:val="List Bullet 4"/>
    <w:basedOn w:val="Normal"/>
    <w:uiPriority w:val="99"/>
    <w:semiHidden/>
    <w:unhideWhenUsed/>
    <w:rsid w:val="002F7E03"/>
    <w:pPr>
      <w:numPr>
        <w:numId w:val="4"/>
      </w:numPr>
      <w:contextualSpacing/>
    </w:pPr>
  </w:style>
  <w:style w:type="paragraph" w:styleId="ListBullet5">
    <w:name w:val="List Bullet 5"/>
    <w:basedOn w:val="Normal"/>
    <w:uiPriority w:val="99"/>
    <w:semiHidden/>
    <w:unhideWhenUsed/>
    <w:rsid w:val="002F7E03"/>
    <w:pPr>
      <w:numPr>
        <w:numId w:val="5"/>
      </w:numPr>
      <w:contextualSpacing/>
    </w:pPr>
  </w:style>
  <w:style w:type="paragraph" w:styleId="ListContinue">
    <w:name w:val="List Continue"/>
    <w:basedOn w:val="Normal"/>
    <w:uiPriority w:val="99"/>
    <w:semiHidden/>
    <w:unhideWhenUsed/>
    <w:rsid w:val="002F7E03"/>
    <w:pPr>
      <w:spacing w:after="120"/>
      <w:ind w:left="283"/>
      <w:contextualSpacing/>
    </w:pPr>
  </w:style>
  <w:style w:type="paragraph" w:styleId="ListContinue2">
    <w:name w:val="List Continue 2"/>
    <w:basedOn w:val="Normal"/>
    <w:uiPriority w:val="99"/>
    <w:semiHidden/>
    <w:unhideWhenUsed/>
    <w:rsid w:val="002F7E03"/>
    <w:pPr>
      <w:spacing w:after="120"/>
      <w:ind w:left="566"/>
      <w:contextualSpacing/>
    </w:pPr>
  </w:style>
  <w:style w:type="paragraph" w:styleId="ListContinue3">
    <w:name w:val="List Continue 3"/>
    <w:basedOn w:val="Normal"/>
    <w:uiPriority w:val="99"/>
    <w:semiHidden/>
    <w:unhideWhenUsed/>
    <w:rsid w:val="002F7E03"/>
    <w:pPr>
      <w:spacing w:after="120"/>
      <w:ind w:left="849"/>
      <w:contextualSpacing/>
    </w:pPr>
  </w:style>
  <w:style w:type="paragraph" w:styleId="ListContinue4">
    <w:name w:val="List Continue 4"/>
    <w:basedOn w:val="Normal"/>
    <w:uiPriority w:val="99"/>
    <w:semiHidden/>
    <w:unhideWhenUsed/>
    <w:rsid w:val="002F7E03"/>
    <w:pPr>
      <w:spacing w:after="120"/>
      <w:ind w:left="1132"/>
      <w:contextualSpacing/>
    </w:pPr>
  </w:style>
  <w:style w:type="paragraph" w:styleId="ListContinue5">
    <w:name w:val="List Continue 5"/>
    <w:basedOn w:val="Normal"/>
    <w:uiPriority w:val="99"/>
    <w:semiHidden/>
    <w:unhideWhenUsed/>
    <w:rsid w:val="002F7E03"/>
    <w:pPr>
      <w:spacing w:after="120"/>
      <w:ind w:left="1415"/>
      <w:contextualSpacing/>
    </w:pPr>
  </w:style>
  <w:style w:type="paragraph" w:styleId="ListNumber">
    <w:name w:val="List Number"/>
    <w:basedOn w:val="Normal"/>
    <w:uiPriority w:val="99"/>
    <w:semiHidden/>
    <w:unhideWhenUsed/>
    <w:rsid w:val="002F7E03"/>
    <w:pPr>
      <w:numPr>
        <w:numId w:val="6"/>
      </w:numPr>
      <w:contextualSpacing/>
    </w:pPr>
  </w:style>
  <w:style w:type="paragraph" w:styleId="ListNumber2">
    <w:name w:val="List Number 2"/>
    <w:basedOn w:val="Normal"/>
    <w:uiPriority w:val="99"/>
    <w:semiHidden/>
    <w:unhideWhenUsed/>
    <w:rsid w:val="002F7E03"/>
    <w:pPr>
      <w:numPr>
        <w:numId w:val="7"/>
      </w:numPr>
      <w:contextualSpacing/>
    </w:pPr>
  </w:style>
  <w:style w:type="paragraph" w:styleId="ListNumber3">
    <w:name w:val="List Number 3"/>
    <w:basedOn w:val="Normal"/>
    <w:uiPriority w:val="99"/>
    <w:semiHidden/>
    <w:unhideWhenUsed/>
    <w:rsid w:val="002F7E03"/>
    <w:pPr>
      <w:numPr>
        <w:numId w:val="8"/>
      </w:numPr>
      <w:contextualSpacing/>
    </w:pPr>
  </w:style>
  <w:style w:type="paragraph" w:styleId="ListNumber4">
    <w:name w:val="List Number 4"/>
    <w:basedOn w:val="Normal"/>
    <w:uiPriority w:val="99"/>
    <w:semiHidden/>
    <w:unhideWhenUsed/>
    <w:rsid w:val="002F7E03"/>
    <w:pPr>
      <w:numPr>
        <w:numId w:val="9"/>
      </w:numPr>
      <w:contextualSpacing/>
    </w:pPr>
  </w:style>
  <w:style w:type="paragraph" w:styleId="ListNumber5">
    <w:name w:val="List Number 5"/>
    <w:basedOn w:val="Normal"/>
    <w:uiPriority w:val="99"/>
    <w:semiHidden/>
    <w:unhideWhenUsed/>
    <w:rsid w:val="002F7E03"/>
    <w:pPr>
      <w:numPr>
        <w:numId w:val="10"/>
      </w:numPr>
      <w:contextualSpacing/>
    </w:pPr>
  </w:style>
  <w:style w:type="paragraph" w:styleId="ListParagraph">
    <w:name w:val="List Paragraph"/>
    <w:basedOn w:val="Normal"/>
    <w:uiPriority w:val="34"/>
    <w:qFormat/>
    <w:rsid w:val="002F7E03"/>
    <w:pPr>
      <w:ind w:left="720"/>
      <w:contextualSpacing/>
    </w:pPr>
  </w:style>
  <w:style w:type="table" w:styleId="ListTable1Light">
    <w:name w:val="List Table 1 Light"/>
    <w:basedOn w:val="TableNormal"/>
    <w:uiPriority w:val="46"/>
    <w:rsid w:val="002F7E0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F7E0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F7E0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F7E0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F7E0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F7E0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F7E0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F7E0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F7E0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F7E0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F7E0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F7E0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F7E0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F7E0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F7E0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F7E0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F7E0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F7E0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F7E0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F7E0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F7E0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F7E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F7E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F7E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F7E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F7E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F7E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F7E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F7E0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F7E0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F7E0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F7E0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F7E0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7E0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F7E0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F7E0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F7E0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F7E0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F7E0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F7E0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F7E0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F7E0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F7E0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F7E0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F7E0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F7E0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F7E0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F7E0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F7E0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F7E0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2F7E03"/>
    <w:rPr>
      <w:rFonts w:ascii="Consolas" w:hAnsi="Consolas"/>
    </w:rPr>
  </w:style>
  <w:style w:type="table" w:styleId="MediumGrid1">
    <w:name w:val="Medium Grid 1"/>
    <w:basedOn w:val="TableNormal"/>
    <w:uiPriority w:val="67"/>
    <w:semiHidden/>
    <w:unhideWhenUsed/>
    <w:rsid w:val="002F7E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F7E0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F7E0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F7E0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F7E0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F7E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F7E0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F7E0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F7E0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F7E0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F7E0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F7E0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F7E0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F7E0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F7E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F7E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F7E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F7E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F7E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F7E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F7E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F7E0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F7E0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F7E0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F7E0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F7E0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F7E0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F7E0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F7E0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F7E0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F7E0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F7E0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F7E0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F7E0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F7E0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F7E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F7E0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F7E0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F7E0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F7E0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F7E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F7E0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F7E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F7E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F7E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F7E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F7E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F7E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F7E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F7E03"/>
    <w:rPr>
      <w:color w:val="2B579A"/>
      <w:shd w:val="clear" w:color="auto" w:fill="E1DFDD"/>
    </w:rPr>
  </w:style>
  <w:style w:type="paragraph" w:styleId="MessageHeader">
    <w:name w:val="Message Header"/>
    <w:basedOn w:val="Normal"/>
    <w:link w:val="MessageHeaderChar"/>
    <w:uiPriority w:val="99"/>
    <w:semiHidden/>
    <w:unhideWhenUsed/>
    <w:rsid w:val="002F7E0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7E03"/>
    <w:rPr>
      <w:rFonts w:asciiTheme="majorHAnsi" w:eastAsiaTheme="majorEastAsia" w:hAnsiTheme="majorHAnsi" w:cstheme="majorBidi"/>
      <w:sz w:val="24"/>
      <w:szCs w:val="24"/>
      <w:shd w:val="pct20" w:color="auto" w:fill="auto"/>
    </w:rPr>
  </w:style>
  <w:style w:type="paragraph" w:styleId="NoSpacing">
    <w:name w:val="No Spacing"/>
    <w:uiPriority w:val="1"/>
    <w:qFormat/>
    <w:rsid w:val="002F7E03"/>
    <w:rPr>
      <w:sz w:val="22"/>
    </w:rPr>
  </w:style>
  <w:style w:type="paragraph" w:styleId="NormalWeb">
    <w:name w:val="Normal (Web)"/>
    <w:basedOn w:val="Normal"/>
    <w:uiPriority w:val="99"/>
    <w:semiHidden/>
    <w:unhideWhenUsed/>
    <w:rsid w:val="002F7E03"/>
    <w:rPr>
      <w:rFonts w:cs="Times New Roman"/>
      <w:sz w:val="24"/>
      <w:szCs w:val="24"/>
    </w:rPr>
  </w:style>
  <w:style w:type="paragraph" w:styleId="NormalIndent">
    <w:name w:val="Normal Indent"/>
    <w:basedOn w:val="Normal"/>
    <w:uiPriority w:val="99"/>
    <w:semiHidden/>
    <w:unhideWhenUsed/>
    <w:rsid w:val="002F7E03"/>
    <w:pPr>
      <w:ind w:left="720"/>
    </w:pPr>
  </w:style>
  <w:style w:type="paragraph" w:styleId="NoteHeading">
    <w:name w:val="Note Heading"/>
    <w:basedOn w:val="Normal"/>
    <w:next w:val="Normal"/>
    <w:link w:val="NoteHeadingChar"/>
    <w:uiPriority w:val="99"/>
    <w:semiHidden/>
    <w:unhideWhenUsed/>
    <w:rsid w:val="002F7E03"/>
    <w:pPr>
      <w:spacing w:line="240" w:lineRule="auto"/>
    </w:pPr>
  </w:style>
  <w:style w:type="character" w:customStyle="1" w:styleId="NoteHeadingChar">
    <w:name w:val="Note Heading Char"/>
    <w:basedOn w:val="DefaultParagraphFont"/>
    <w:link w:val="NoteHeading"/>
    <w:uiPriority w:val="99"/>
    <w:semiHidden/>
    <w:rsid w:val="002F7E03"/>
    <w:rPr>
      <w:sz w:val="22"/>
    </w:rPr>
  </w:style>
  <w:style w:type="character" w:styleId="PageNumber">
    <w:name w:val="page number"/>
    <w:basedOn w:val="DefaultParagraphFont"/>
    <w:uiPriority w:val="99"/>
    <w:semiHidden/>
    <w:unhideWhenUsed/>
    <w:rsid w:val="002F7E03"/>
  </w:style>
  <w:style w:type="character" w:styleId="PlaceholderText">
    <w:name w:val="Placeholder Text"/>
    <w:basedOn w:val="DefaultParagraphFont"/>
    <w:uiPriority w:val="99"/>
    <w:semiHidden/>
    <w:rsid w:val="002F7E03"/>
    <w:rPr>
      <w:color w:val="808080"/>
    </w:rPr>
  </w:style>
  <w:style w:type="table" w:styleId="PlainTable1">
    <w:name w:val="Plain Table 1"/>
    <w:basedOn w:val="TableNormal"/>
    <w:uiPriority w:val="41"/>
    <w:rsid w:val="002F7E0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F7E0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F7E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F7E0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F7E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F7E0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7E03"/>
    <w:rPr>
      <w:rFonts w:ascii="Consolas" w:hAnsi="Consolas"/>
      <w:sz w:val="21"/>
      <w:szCs w:val="21"/>
    </w:rPr>
  </w:style>
  <w:style w:type="paragraph" w:styleId="Quote">
    <w:name w:val="Quote"/>
    <w:basedOn w:val="Normal"/>
    <w:next w:val="Normal"/>
    <w:link w:val="QuoteChar"/>
    <w:uiPriority w:val="29"/>
    <w:qFormat/>
    <w:rsid w:val="002F7E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F7E03"/>
    <w:rPr>
      <w:i/>
      <w:iCs/>
      <w:color w:val="404040" w:themeColor="text1" w:themeTint="BF"/>
      <w:sz w:val="22"/>
    </w:rPr>
  </w:style>
  <w:style w:type="paragraph" w:styleId="Salutation">
    <w:name w:val="Salutation"/>
    <w:basedOn w:val="Normal"/>
    <w:next w:val="Normal"/>
    <w:link w:val="SalutationChar"/>
    <w:uiPriority w:val="99"/>
    <w:semiHidden/>
    <w:unhideWhenUsed/>
    <w:rsid w:val="002F7E03"/>
  </w:style>
  <w:style w:type="character" w:customStyle="1" w:styleId="SalutationChar">
    <w:name w:val="Salutation Char"/>
    <w:basedOn w:val="DefaultParagraphFont"/>
    <w:link w:val="Salutation"/>
    <w:uiPriority w:val="99"/>
    <w:semiHidden/>
    <w:rsid w:val="002F7E03"/>
    <w:rPr>
      <w:sz w:val="22"/>
    </w:rPr>
  </w:style>
  <w:style w:type="paragraph" w:styleId="Signature">
    <w:name w:val="Signature"/>
    <w:basedOn w:val="Normal"/>
    <w:link w:val="SignatureChar"/>
    <w:uiPriority w:val="99"/>
    <w:semiHidden/>
    <w:unhideWhenUsed/>
    <w:rsid w:val="002F7E03"/>
    <w:pPr>
      <w:spacing w:line="240" w:lineRule="auto"/>
      <w:ind w:left="4252"/>
    </w:pPr>
  </w:style>
  <w:style w:type="character" w:customStyle="1" w:styleId="SignatureChar">
    <w:name w:val="Signature Char"/>
    <w:basedOn w:val="DefaultParagraphFont"/>
    <w:link w:val="Signature"/>
    <w:uiPriority w:val="99"/>
    <w:semiHidden/>
    <w:rsid w:val="002F7E03"/>
    <w:rPr>
      <w:sz w:val="22"/>
    </w:rPr>
  </w:style>
  <w:style w:type="character" w:styleId="SmartHyperlink">
    <w:name w:val="Smart Hyperlink"/>
    <w:basedOn w:val="DefaultParagraphFont"/>
    <w:uiPriority w:val="99"/>
    <w:semiHidden/>
    <w:unhideWhenUsed/>
    <w:rsid w:val="002F7E03"/>
    <w:rPr>
      <w:u w:val="dotted"/>
    </w:rPr>
  </w:style>
  <w:style w:type="character" w:styleId="Strong">
    <w:name w:val="Strong"/>
    <w:basedOn w:val="DefaultParagraphFont"/>
    <w:uiPriority w:val="22"/>
    <w:qFormat/>
    <w:rsid w:val="002F7E03"/>
    <w:rPr>
      <w:b/>
      <w:bCs/>
    </w:rPr>
  </w:style>
  <w:style w:type="paragraph" w:styleId="Subtitle">
    <w:name w:val="Subtitle"/>
    <w:basedOn w:val="Normal"/>
    <w:next w:val="Normal"/>
    <w:link w:val="SubtitleChar"/>
    <w:uiPriority w:val="11"/>
    <w:qFormat/>
    <w:rsid w:val="002F7E03"/>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2F7E03"/>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2F7E03"/>
    <w:rPr>
      <w:i/>
      <w:iCs/>
      <w:color w:val="404040" w:themeColor="text1" w:themeTint="BF"/>
    </w:rPr>
  </w:style>
  <w:style w:type="character" w:styleId="SubtleReference">
    <w:name w:val="Subtle Reference"/>
    <w:basedOn w:val="DefaultParagraphFont"/>
    <w:uiPriority w:val="31"/>
    <w:qFormat/>
    <w:rsid w:val="002F7E03"/>
    <w:rPr>
      <w:smallCaps/>
      <w:color w:val="5A5A5A" w:themeColor="text1" w:themeTint="A5"/>
    </w:rPr>
  </w:style>
  <w:style w:type="table" w:styleId="Table3Deffects1">
    <w:name w:val="Table 3D effects 1"/>
    <w:basedOn w:val="TableNormal"/>
    <w:uiPriority w:val="99"/>
    <w:semiHidden/>
    <w:unhideWhenUsed/>
    <w:rsid w:val="002F7E0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7E0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7E0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7E0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7E0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7E0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7E0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7E0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7E0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7E0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7E0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7E0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7E0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7E0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7E0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7E0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7E0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7E0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7E0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7E0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7E0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7E0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7E0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7E0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7E0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F7E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F7E0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7E0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7E0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7E0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7E0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7E0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7E0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7E0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F7E03"/>
    <w:pPr>
      <w:ind w:left="220" w:hanging="220"/>
    </w:pPr>
  </w:style>
  <w:style w:type="paragraph" w:styleId="TableofFigures">
    <w:name w:val="table of figures"/>
    <w:basedOn w:val="Normal"/>
    <w:next w:val="Normal"/>
    <w:uiPriority w:val="99"/>
    <w:semiHidden/>
    <w:unhideWhenUsed/>
    <w:rsid w:val="002F7E03"/>
  </w:style>
  <w:style w:type="table" w:styleId="TableProfessional">
    <w:name w:val="Table Professional"/>
    <w:basedOn w:val="TableNormal"/>
    <w:uiPriority w:val="99"/>
    <w:semiHidden/>
    <w:unhideWhenUsed/>
    <w:rsid w:val="002F7E0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7E0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7E0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7E0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7E0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7E0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7E0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7E0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7E0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7E0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2F7E0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7E0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F7E0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F7E03"/>
    <w:pPr>
      <w:numPr>
        <w:numId w:val="0"/>
      </w:numPr>
      <w:outlineLvl w:val="9"/>
    </w:pPr>
  </w:style>
  <w:style w:type="character" w:styleId="UnresolvedMention">
    <w:name w:val="Unresolved Mention"/>
    <w:basedOn w:val="DefaultParagraphFont"/>
    <w:uiPriority w:val="99"/>
    <w:semiHidden/>
    <w:unhideWhenUsed/>
    <w:rsid w:val="002F7E03"/>
    <w:rPr>
      <w:color w:val="605E5C"/>
      <w:shd w:val="clear" w:color="auto" w:fill="E1DFDD"/>
    </w:rPr>
  </w:style>
  <w:style w:type="character" w:customStyle="1" w:styleId="TabletextChar">
    <w:name w:val="Tabletext Char"/>
    <w:aliases w:val="tt Char"/>
    <w:basedOn w:val="DefaultParagraphFont"/>
    <w:link w:val="Tabletext"/>
    <w:rsid w:val="005718B0"/>
    <w:rPr>
      <w:rFonts w:eastAsia="Times New Roman" w:cs="Times New Roman"/>
      <w:lang w:eastAsia="en-AU"/>
    </w:rPr>
  </w:style>
  <w:style w:type="character" w:customStyle="1" w:styleId="paragraphChar">
    <w:name w:val="paragraph Char"/>
    <w:aliases w:val="a Char"/>
    <w:link w:val="paragraph"/>
    <w:rsid w:val="005718B0"/>
    <w:rPr>
      <w:rFonts w:eastAsia="Times New Roman" w:cs="Times New Roman"/>
      <w:sz w:val="22"/>
      <w:lang w:eastAsia="en-AU"/>
    </w:rPr>
  </w:style>
  <w:style w:type="character" w:customStyle="1" w:styleId="ItemChar">
    <w:name w:val="Item Char"/>
    <w:aliases w:val="i Char"/>
    <w:basedOn w:val="DefaultParagraphFont"/>
    <w:link w:val="Item"/>
    <w:rsid w:val="005718B0"/>
    <w:rPr>
      <w:rFonts w:eastAsia="Times New Roman" w:cs="Times New Roman"/>
      <w:sz w:val="22"/>
      <w:lang w:eastAsia="en-AU"/>
    </w:rPr>
  </w:style>
  <w:style w:type="character" w:customStyle="1" w:styleId="ItemHeadChar">
    <w:name w:val="ItemHead Char"/>
    <w:aliases w:val="ih Char"/>
    <w:basedOn w:val="DefaultParagraphFont"/>
    <w:link w:val="ItemHead"/>
    <w:rsid w:val="005718B0"/>
    <w:rPr>
      <w:rFonts w:ascii="Arial" w:eastAsia="Times New Roman" w:hAnsi="Arial" w:cs="Times New Roman"/>
      <w:b/>
      <w:kern w:val="28"/>
      <w:sz w:val="24"/>
      <w:lang w:eastAsia="en-AU"/>
    </w:rPr>
  </w:style>
  <w:style w:type="character" w:customStyle="1" w:styleId="ActHead5Char">
    <w:name w:val="ActHead 5 Char"/>
    <w:aliases w:val="s Char"/>
    <w:link w:val="ActHead5"/>
    <w:rsid w:val="005718B0"/>
    <w:rPr>
      <w:rFonts w:eastAsia="Times New Roman" w:cs="Times New Roman"/>
      <w:b/>
      <w:kern w:val="28"/>
      <w:sz w:val="24"/>
      <w:lang w:eastAsia="en-AU"/>
    </w:rPr>
  </w:style>
  <w:style w:type="character" w:customStyle="1" w:styleId="subsectionChar">
    <w:name w:val="subsection Char"/>
    <w:aliases w:val="ss Char"/>
    <w:link w:val="subsection"/>
    <w:rsid w:val="005718B0"/>
    <w:rPr>
      <w:rFonts w:eastAsia="Times New Roman" w:cs="Times New Roman"/>
      <w:sz w:val="22"/>
      <w:lang w:eastAsia="en-AU"/>
    </w:rPr>
  </w:style>
  <w:style w:type="paragraph" w:customStyle="1" w:styleId="tableText0">
    <w:name w:val="table.Text"/>
    <w:basedOn w:val="Normal"/>
    <w:rsid w:val="005718B0"/>
    <w:pPr>
      <w:spacing w:before="24" w:after="24"/>
    </w:pPr>
    <w:rPr>
      <w:rFonts w:eastAsia="Calibri" w:cs="Times New Roman"/>
      <w:sz w:val="20"/>
    </w:rPr>
  </w:style>
  <w:style w:type="paragraph" w:customStyle="1" w:styleId="tableIndentText">
    <w:name w:val="table.Indent.Text"/>
    <w:rsid w:val="005718B0"/>
    <w:pPr>
      <w:tabs>
        <w:tab w:val="left" w:leader="dot" w:pos="5245"/>
      </w:tabs>
      <w:spacing w:before="24" w:after="24"/>
      <w:ind w:left="851" w:hanging="284"/>
    </w:pPr>
    <w:rPr>
      <w:rFonts w:ascii="Times" w:eastAsia="Times New Roman" w:hAnsi="Times" w:cs="Times New Roman"/>
    </w:rPr>
  </w:style>
  <w:style w:type="character" w:customStyle="1" w:styleId="ActHead4Char">
    <w:name w:val="ActHead 4 Char"/>
    <w:aliases w:val="sd Char"/>
    <w:link w:val="ActHead4"/>
    <w:rsid w:val="005718B0"/>
    <w:rPr>
      <w:rFonts w:eastAsia="Times New Roman" w:cs="Times New Roman"/>
      <w:b/>
      <w:kern w:val="28"/>
      <w:sz w:val="26"/>
      <w:lang w:eastAsia="en-AU"/>
    </w:rPr>
  </w:style>
  <w:style w:type="paragraph" w:styleId="Revision">
    <w:name w:val="Revision"/>
    <w:hidden/>
    <w:uiPriority w:val="99"/>
    <w:semiHidden/>
    <w:rsid w:val="005718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1.wmf"/><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footer" Target="footer8.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31</Pages>
  <Words>6184</Words>
  <Characters>30800</Characters>
  <Application>Microsoft Office Word</Application>
  <DocSecurity>2</DocSecurity>
  <PresentationFormat/>
  <Lines>933</Lines>
  <Paragraphs>520</Paragraphs>
  <ScaleCrop>false</ScaleCrop>
  <HeadingPairs>
    <vt:vector size="2" baseType="variant">
      <vt:variant>
        <vt:lpstr>Title</vt:lpstr>
      </vt:variant>
      <vt:variant>
        <vt:i4>1</vt:i4>
      </vt:variant>
    </vt:vector>
  </HeadingPairs>
  <TitlesOfParts>
    <vt:vector size="1" baseType="lpstr">
      <vt:lpstr>Exposure draft - Treasury Laws Amendment (Multinational—Global and Domestic Minimum Tax) (Consequential) Bill 2024</vt:lpstr>
    </vt:vector>
  </TitlesOfParts>
  <Manager/>
  <Company/>
  <LinksUpToDate>false</LinksUpToDate>
  <CharactersWithSpaces>36464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Treasury Laws Amendment (Multinational—Global and Domestic Minimum Tax) (Consequential) Bill 2024</dc:title>
  <dc:subject/>
  <dc:creator/>
  <cp:keywords/>
  <dc:description/>
  <cp:lastModifiedBy/>
  <cp:revision>1</cp:revision>
  <cp:lastPrinted>2024-02-27T23:33:00Z</cp:lastPrinted>
  <dcterms:created xsi:type="dcterms:W3CDTF">2024-03-07T04:27:00Z</dcterms:created>
  <dcterms:modified xsi:type="dcterms:W3CDTF">2024-03-08T02:04:00Z</dcterms:modified>
  <cp:category/>
  <cp:contentStatus/>
  <dc:language/>
  <cp:version/>
</cp:coreProperties>
</file>